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B614" w14:textId="77777777" w:rsidR="00270283" w:rsidRPr="006723D4" w:rsidRDefault="00A724F7">
      <w:pPr>
        <w:widowControl w:val="0"/>
        <w:rPr>
          <w:color w:val="FF0000"/>
          <w:szCs w:val="24"/>
        </w:rPr>
      </w:pPr>
      <w:r>
        <w:rPr>
          <w:color w:val="FF0000"/>
          <w:szCs w:val="24"/>
        </w:rPr>
        <w:t xml:space="preserve">From: </w:t>
      </w:r>
      <w:r>
        <w:rPr>
          <w:color w:val="FF0000"/>
          <w:szCs w:val="24"/>
        </w:rPr>
        <w:tab/>
      </w:r>
      <w:r w:rsidR="006723D4" w:rsidRPr="006723D4">
        <w:rPr>
          <w:color w:val="FF0000"/>
          <w:szCs w:val="24"/>
        </w:rPr>
        <w:t>[Insert requestor’s mailing address, e-mail address, and phone number]</w:t>
      </w:r>
    </w:p>
    <w:p w14:paraId="045B147B" w14:textId="77777777" w:rsidR="00270283" w:rsidRPr="00C62128" w:rsidRDefault="00270283">
      <w:pPr>
        <w:widowControl w:val="0"/>
        <w:rPr>
          <w:szCs w:val="24"/>
        </w:rPr>
      </w:pPr>
    </w:p>
    <w:p w14:paraId="352D65DC" w14:textId="77777777" w:rsidR="00E94960" w:rsidRPr="00E94960" w:rsidRDefault="00A724F7" w:rsidP="008F6F98">
      <w:pPr>
        <w:widowControl w:val="0"/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</w:r>
      <w:r w:rsidR="00E94960" w:rsidRPr="00E94960">
        <w:rPr>
          <w:szCs w:val="24"/>
        </w:rPr>
        <w:t>U.S. Fish and Wildlife Service</w:t>
      </w:r>
    </w:p>
    <w:p w14:paraId="29A98516" w14:textId="77777777" w:rsidR="00E94960" w:rsidRPr="00E94960" w:rsidRDefault="00E94960" w:rsidP="00A724F7">
      <w:pPr>
        <w:widowControl w:val="0"/>
        <w:ind w:firstLine="720"/>
        <w:rPr>
          <w:szCs w:val="24"/>
        </w:rPr>
      </w:pPr>
      <w:r w:rsidRPr="00E94960">
        <w:rPr>
          <w:szCs w:val="24"/>
        </w:rPr>
        <w:t>Virginia Field Office</w:t>
      </w:r>
    </w:p>
    <w:p w14:paraId="67636080" w14:textId="77777777" w:rsidR="00E94960" w:rsidRPr="00E94960" w:rsidRDefault="00E94960" w:rsidP="00A724F7">
      <w:pPr>
        <w:widowControl w:val="0"/>
        <w:ind w:firstLine="720"/>
        <w:rPr>
          <w:szCs w:val="24"/>
        </w:rPr>
      </w:pPr>
      <w:r w:rsidRPr="00E94960">
        <w:rPr>
          <w:szCs w:val="24"/>
        </w:rPr>
        <w:t>6669 Short Lane</w:t>
      </w:r>
    </w:p>
    <w:p w14:paraId="6A7A0196" w14:textId="77777777" w:rsidR="0043228A" w:rsidRDefault="00E94960" w:rsidP="00A724F7">
      <w:pPr>
        <w:widowControl w:val="0"/>
        <w:ind w:firstLine="720"/>
        <w:rPr>
          <w:szCs w:val="24"/>
        </w:rPr>
      </w:pPr>
      <w:r w:rsidRPr="00E94960">
        <w:rPr>
          <w:szCs w:val="24"/>
        </w:rPr>
        <w:t>Gloucester, Virginia 23061</w:t>
      </w:r>
    </w:p>
    <w:p w14:paraId="659BD7B1" w14:textId="77777777" w:rsidR="006723D4" w:rsidRDefault="006723D4" w:rsidP="008F6F98">
      <w:pPr>
        <w:widowControl w:val="0"/>
        <w:rPr>
          <w:szCs w:val="24"/>
        </w:rPr>
      </w:pPr>
    </w:p>
    <w:p w14:paraId="26AE9956" w14:textId="77777777" w:rsidR="006723D4" w:rsidRPr="006723D4" w:rsidRDefault="006723D4" w:rsidP="006723D4">
      <w:pPr>
        <w:widowControl w:val="0"/>
        <w:jc w:val="center"/>
        <w:rPr>
          <w:color w:val="FF0000"/>
          <w:szCs w:val="24"/>
        </w:rPr>
      </w:pPr>
      <w:r w:rsidRPr="006723D4">
        <w:rPr>
          <w:color w:val="FF0000"/>
          <w:szCs w:val="24"/>
        </w:rPr>
        <w:t>[INSERT DATE OF CORRESPONDENCE]</w:t>
      </w:r>
    </w:p>
    <w:p w14:paraId="133D51A2" w14:textId="77777777" w:rsidR="00A62631" w:rsidRDefault="00A62631" w:rsidP="00A62631">
      <w:pPr>
        <w:widowControl w:val="0"/>
        <w:ind w:left="5760" w:hanging="720"/>
        <w:rPr>
          <w:szCs w:val="24"/>
        </w:rPr>
      </w:pPr>
    </w:p>
    <w:p w14:paraId="32718214" w14:textId="77777777" w:rsidR="004C6521" w:rsidRDefault="005D1154">
      <w:pPr>
        <w:widowControl w:val="0"/>
        <w:rPr>
          <w:szCs w:val="24"/>
        </w:rPr>
      </w:pPr>
      <w:r w:rsidRPr="00A62631">
        <w:rPr>
          <w:szCs w:val="24"/>
        </w:rPr>
        <w:t>Re:</w:t>
      </w:r>
      <w:r w:rsidRPr="00A62631">
        <w:rPr>
          <w:szCs w:val="24"/>
        </w:rPr>
        <w:tab/>
      </w:r>
      <w:r w:rsidR="001B1FE2">
        <w:rPr>
          <w:szCs w:val="24"/>
        </w:rPr>
        <w:t xml:space="preserve">Project Review Request, </w:t>
      </w:r>
      <w:r w:rsidR="00F029A8">
        <w:rPr>
          <w:color w:val="FF0000"/>
          <w:szCs w:val="24"/>
        </w:rPr>
        <w:t>Project</w:t>
      </w:r>
      <w:r w:rsidR="00E94960">
        <w:rPr>
          <w:color w:val="FF0000"/>
          <w:szCs w:val="24"/>
        </w:rPr>
        <w:t xml:space="preserve"> Name</w:t>
      </w:r>
      <w:r w:rsidR="008F6F98" w:rsidRPr="00F029A8">
        <w:rPr>
          <w:color w:val="FF0000"/>
          <w:szCs w:val="24"/>
        </w:rPr>
        <w:t>, County</w:t>
      </w:r>
      <w:r w:rsidR="00E94960">
        <w:rPr>
          <w:color w:val="FF0000"/>
          <w:szCs w:val="24"/>
        </w:rPr>
        <w:t xml:space="preserve"> (</w:t>
      </w:r>
      <w:proofErr w:type="spellStart"/>
      <w:r w:rsidR="00E94960">
        <w:rPr>
          <w:color w:val="FF0000"/>
          <w:szCs w:val="24"/>
        </w:rPr>
        <w:t>ies</w:t>
      </w:r>
      <w:proofErr w:type="spellEnd"/>
      <w:r w:rsidR="00E94960">
        <w:rPr>
          <w:color w:val="FF0000"/>
          <w:szCs w:val="24"/>
        </w:rPr>
        <w:t>)</w:t>
      </w:r>
      <w:r w:rsidR="008F6F98" w:rsidRPr="00A62631">
        <w:rPr>
          <w:szCs w:val="24"/>
        </w:rPr>
        <w:t xml:space="preserve">, Virginia, </w:t>
      </w:r>
      <w:r w:rsidR="00E94960" w:rsidRPr="00E94960">
        <w:rPr>
          <w:color w:val="FF0000"/>
          <w:szCs w:val="24"/>
        </w:rPr>
        <w:t>Optional project number/identifier</w:t>
      </w:r>
    </w:p>
    <w:p w14:paraId="47980505" w14:textId="77777777" w:rsidR="005D1154" w:rsidRPr="00A62631" w:rsidRDefault="005D1154">
      <w:pPr>
        <w:widowControl w:val="0"/>
        <w:rPr>
          <w:szCs w:val="24"/>
        </w:rPr>
      </w:pPr>
    </w:p>
    <w:p w14:paraId="2E055CCC" w14:textId="77777777" w:rsidR="005D1154" w:rsidRDefault="005D1154" w:rsidP="00E94960">
      <w:pPr>
        <w:widowControl w:val="0"/>
        <w:rPr>
          <w:szCs w:val="24"/>
        </w:rPr>
      </w:pPr>
      <w:r w:rsidRPr="00A62631">
        <w:rPr>
          <w:szCs w:val="24"/>
        </w:rPr>
        <w:t xml:space="preserve">We have reviewed </w:t>
      </w:r>
      <w:r w:rsidR="00E94960">
        <w:rPr>
          <w:szCs w:val="24"/>
        </w:rPr>
        <w:t xml:space="preserve">the referenced project using the Virginia Field Office’s online project review process and have followed all guidance and instructions in completing the review. We completed our review on </w:t>
      </w:r>
      <w:r w:rsidR="00E94960" w:rsidRPr="00E94960">
        <w:rPr>
          <w:color w:val="FF0000"/>
          <w:szCs w:val="24"/>
        </w:rPr>
        <w:t>[</w:t>
      </w:r>
      <w:r w:rsidR="00E94960">
        <w:rPr>
          <w:color w:val="FF0000"/>
          <w:szCs w:val="24"/>
        </w:rPr>
        <w:t xml:space="preserve">Insert </w:t>
      </w:r>
      <w:r w:rsidR="00E94960" w:rsidRPr="00E94960">
        <w:rPr>
          <w:color w:val="FF0000"/>
          <w:szCs w:val="24"/>
        </w:rPr>
        <w:t>DATE</w:t>
      </w:r>
      <w:r w:rsidR="00E94960">
        <w:rPr>
          <w:color w:val="FF0000"/>
          <w:szCs w:val="24"/>
        </w:rPr>
        <w:t xml:space="preserve"> when you completed the review using online information</w:t>
      </w:r>
      <w:r w:rsidR="00E94960" w:rsidRPr="00E94960">
        <w:rPr>
          <w:color w:val="FF0000"/>
          <w:szCs w:val="24"/>
        </w:rPr>
        <w:t>]</w:t>
      </w:r>
      <w:r w:rsidR="00E94960">
        <w:rPr>
          <w:szCs w:val="24"/>
        </w:rPr>
        <w:t xml:space="preserve"> and are submitting our project review package in accordance with the instructions for further review.</w:t>
      </w:r>
    </w:p>
    <w:p w14:paraId="1EC5B8A1" w14:textId="77777777" w:rsidR="00E94960" w:rsidRDefault="00E94960" w:rsidP="00E94960">
      <w:pPr>
        <w:widowControl w:val="0"/>
        <w:rPr>
          <w:szCs w:val="24"/>
        </w:rPr>
      </w:pPr>
    </w:p>
    <w:p w14:paraId="2248CD02" w14:textId="77777777" w:rsidR="00E94960" w:rsidRDefault="00E94960" w:rsidP="00E94960">
      <w:pPr>
        <w:rPr>
          <w:szCs w:val="24"/>
        </w:rPr>
      </w:pPr>
      <w:r w:rsidRPr="00E94960">
        <w:rPr>
          <w:szCs w:val="24"/>
        </w:rPr>
        <w:t xml:space="preserve">Our proposed action consists of: </w:t>
      </w:r>
      <w:r w:rsidRPr="00E94960">
        <w:rPr>
          <w:color w:val="FF0000"/>
          <w:szCs w:val="24"/>
        </w:rPr>
        <w:t>[Insert a brief description of the proposed project, including all associated activities such as utilities, stormwater management, access roads, etc.</w:t>
      </w:r>
      <w:r w:rsidR="00872DE4">
        <w:rPr>
          <w:color w:val="FF0000"/>
          <w:szCs w:val="24"/>
        </w:rPr>
        <w:t xml:space="preserve"> Other documents that describe the project, if available, can be referenced and </w:t>
      </w:r>
      <w:r w:rsidR="00A724F7">
        <w:rPr>
          <w:color w:val="FF0000"/>
          <w:szCs w:val="24"/>
        </w:rPr>
        <w:t>enclosed</w:t>
      </w:r>
      <w:r w:rsidRPr="00E94960">
        <w:rPr>
          <w:color w:val="FF0000"/>
          <w:szCs w:val="24"/>
        </w:rPr>
        <w:t>]</w:t>
      </w:r>
      <w:r w:rsidRPr="00E94960">
        <w:rPr>
          <w:szCs w:val="24"/>
        </w:rPr>
        <w:t>.</w:t>
      </w:r>
      <w:r>
        <w:rPr>
          <w:szCs w:val="24"/>
        </w:rPr>
        <w:t xml:space="preserve">  </w:t>
      </w:r>
    </w:p>
    <w:p w14:paraId="5DED9B5E" w14:textId="77777777" w:rsidR="00E94960" w:rsidRDefault="00E94960" w:rsidP="00E94960">
      <w:pPr>
        <w:rPr>
          <w:szCs w:val="24"/>
        </w:rPr>
      </w:pPr>
    </w:p>
    <w:p w14:paraId="7F6E5696" w14:textId="77777777" w:rsidR="00E94960" w:rsidRDefault="00E94960" w:rsidP="00E94960">
      <w:pPr>
        <w:rPr>
          <w:szCs w:val="24"/>
        </w:rPr>
      </w:pPr>
      <w:r>
        <w:rPr>
          <w:szCs w:val="24"/>
        </w:rPr>
        <w:t xml:space="preserve">The location of the project </w:t>
      </w:r>
      <w:r w:rsidR="00E04935">
        <w:rPr>
          <w:szCs w:val="24"/>
        </w:rPr>
        <w:t xml:space="preserve">and the action area </w:t>
      </w:r>
      <w:r w:rsidR="001B1FE2">
        <w:rPr>
          <w:szCs w:val="24"/>
        </w:rPr>
        <w:t xml:space="preserve">are </w:t>
      </w:r>
      <w:r>
        <w:rPr>
          <w:szCs w:val="24"/>
        </w:rPr>
        <w:t xml:space="preserve">identified on the enclosed map </w:t>
      </w:r>
      <w:r w:rsidRPr="00E94960">
        <w:rPr>
          <w:color w:val="FF0000"/>
          <w:szCs w:val="24"/>
        </w:rPr>
        <w:t>[</w:t>
      </w:r>
      <w:r w:rsidR="00A724F7">
        <w:rPr>
          <w:color w:val="FF0000"/>
          <w:szCs w:val="24"/>
        </w:rPr>
        <w:t>enclose</w:t>
      </w:r>
      <w:r w:rsidRPr="00E94960">
        <w:rPr>
          <w:color w:val="FF0000"/>
          <w:szCs w:val="24"/>
        </w:rPr>
        <w:t xml:space="preserve"> a map with the </w:t>
      </w:r>
      <w:r>
        <w:rPr>
          <w:color w:val="FF0000"/>
          <w:szCs w:val="24"/>
        </w:rPr>
        <w:t>l</w:t>
      </w:r>
      <w:r w:rsidRPr="00E94960">
        <w:rPr>
          <w:color w:val="FF0000"/>
          <w:szCs w:val="24"/>
        </w:rPr>
        <w:t xml:space="preserve">ocation of property </w:t>
      </w:r>
      <w:r w:rsidR="00715C1A">
        <w:rPr>
          <w:color w:val="FF0000"/>
          <w:szCs w:val="24"/>
        </w:rPr>
        <w:t xml:space="preserve">and the action area </w:t>
      </w:r>
      <w:r w:rsidRPr="00E94960">
        <w:rPr>
          <w:color w:val="FF0000"/>
          <w:szCs w:val="24"/>
        </w:rPr>
        <w:t xml:space="preserve">clearly delineated on a U.S. Geological Survey Topographic Map with the name of the quad labeled or the lat. / long. </w:t>
      </w:r>
      <w:r w:rsidR="00A724F7">
        <w:rPr>
          <w:color w:val="FF0000"/>
          <w:szCs w:val="24"/>
        </w:rPr>
        <w:t>c</w:t>
      </w:r>
      <w:r w:rsidRPr="00E94960">
        <w:rPr>
          <w:color w:val="FF0000"/>
          <w:szCs w:val="24"/>
        </w:rPr>
        <w:t>oordinates</w:t>
      </w:r>
      <w:r w:rsidR="00A724F7">
        <w:rPr>
          <w:color w:val="FF0000"/>
          <w:szCs w:val="24"/>
        </w:rPr>
        <w:t xml:space="preserve"> provided</w:t>
      </w:r>
      <w:r w:rsidRPr="00E94960">
        <w:rPr>
          <w:color w:val="FF0000"/>
          <w:szCs w:val="24"/>
        </w:rPr>
        <w:t xml:space="preserve">. For large or linear project or batched reviews of multiple sites, provide GIS shapefiles </w:t>
      </w:r>
      <w:r>
        <w:rPr>
          <w:color w:val="FF0000"/>
          <w:szCs w:val="24"/>
        </w:rPr>
        <w:t xml:space="preserve">of the project boundary/features </w:t>
      </w:r>
      <w:r w:rsidRPr="00E94960">
        <w:rPr>
          <w:color w:val="FF0000"/>
          <w:szCs w:val="24"/>
        </w:rPr>
        <w:t>with the projection indicated, if available]</w:t>
      </w:r>
      <w:r>
        <w:rPr>
          <w:szCs w:val="24"/>
        </w:rPr>
        <w:t>.</w:t>
      </w:r>
    </w:p>
    <w:p w14:paraId="46FCB8D8" w14:textId="77777777" w:rsidR="00715C1A" w:rsidRDefault="00715C1A" w:rsidP="00E94960">
      <w:pPr>
        <w:rPr>
          <w:szCs w:val="24"/>
        </w:rPr>
      </w:pPr>
    </w:p>
    <w:p w14:paraId="684C1626" w14:textId="77777777" w:rsidR="00E94960" w:rsidRDefault="00E94960" w:rsidP="00E94960">
      <w:pPr>
        <w:rPr>
          <w:szCs w:val="24"/>
        </w:rPr>
      </w:pPr>
      <w:r>
        <w:rPr>
          <w:szCs w:val="24"/>
        </w:rPr>
        <w:t xml:space="preserve">The project is expected to be completed </w:t>
      </w:r>
      <w:r w:rsidRPr="00E94960">
        <w:rPr>
          <w:color w:val="FF0000"/>
          <w:szCs w:val="24"/>
        </w:rPr>
        <w:t>[insert start date and planned project duration]</w:t>
      </w:r>
      <w:r>
        <w:rPr>
          <w:szCs w:val="24"/>
        </w:rPr>
        <w:t xml:space="preserve">.  </w:t>
      </w:r>
    </w:p>
    <w:p w14:paraId="49FAAE49" w14:textId="77777777" w:rsidR="00E94960" w:rsidRDefault="00E94960" w:rsidP="00E94960">
      <w:pPr>
        <w:widowControl w:val="0"/>
        <w:rPr>
          <w:szCs w:val="24"/>
        </w:rPr>
      </w:pPr>
    </w:p>
    <w:p w14:paraId="30FCF160" w14:textId="77777777" w:rsidR="00E94960" w:rsidRPr="006723D4" w:rsidRDefault="00E94960" w:rsidP="00E94960">
      <w:pPr>
        <w:rPr>
          <w:color w:val="FF0000"/>
          <w:szCs w:val="24"/>
        </w:rPr>
      </w:pPr>
      <w:r>
        <w:rPr>
          <w:szCs w:val="24"/>
        </w:rPr>
        <w:t xml:space="preserve">This project review is needed for </w:t>
      </w:r>
      <w:r w:rsidRPr="006723D4">
        <w:rPr>
          <w:color w:val="FF0000"/>
          <w:szCs w:val="24"/>
        </w:rPr>
        <w:t xml:space="preserve">[Insert description of </w:t>
      </w:r>
      <w:r w:rsidR="006723D4" w:rsidRPr="006723D4">
        <w:rPr>
          <w:color w:val="FF0000"/>
          <w:szCs w:val="24"/>
        </w:rPr>
        <w:t>the need for review (e</w:t>
      </w:r>
      <w:r w:rsidR="00E212A8">
        <w:rPr>
          <w:color w:val="FF0000"/>
          <w:szCs w:val="24"/>
        </w:rPr>
        <w:t>.</w:t>
      </w:r>
      <w:r w:rsidR="006723D4" w:rsidRPr="006723D4">
        <w:rPr>
          <w:color w:val="FF0000"/>
          <w:szCs w:val="24"/>
        </w:rPr>
        <w:t>g., grant application, required review by county, etc.). Provide</w:t>
      </w:r>
      <w:r w:rsidRPr="006723D4">
        <w:rPr>
          <w:color w:val="FF0000"/>
          <w:szCs w:val="24"/>
        </w:rPr>
        <w:t xml:space="preserve"> </w:t>
      </w:r>
      <w:r w:rsidR="006723D4" w:rsidRPr="006723D4">
        <w:rPr>
          <w:color w:val="FF0000"/>
          <w:szCs w:val="24"/>
        </w:rPr>
        <w:t>t</w:t>
      </w:r>
      <w:r w:rsidRPr="006723D4">
        <w:rPr>
          <w:color w:val="FF0000"/>
          <w:szCs w:val="24"/>
        </w:rPr>
        <w:t>he name of any federal agency</w:t>
      </w:r>
      <w:r w:rsidR="006723D4" w:rsidRPr="006723D4">
        <w:rPr>
          <w:color w:val="FF0000"/>
          <w:szCs w:val="24"/>
        </w:rPr>
        <w:t xml:space="preserve"> </w:t>
      </w:r>
      <w:r w:rsidR="002B40DA">
        <w:rPr>
          <w:color w:val="FF0000"/>
          <w:szCs w:val="24"/>
        </w:rPr>
        <w:t>or federal</w:t>
      </w:r>
      <w:r w:rsidR="002B40DA" w:rsidRPr="006723D4">
        <w:rPr>
          <w:color w:val="FF0000"/>
          <w:szCs w:val="24"/>
        </w:rPr>
        <w:t xml:space="preserve"> </w:t>
      </w:r>
      <w:r w:rsidR="006723D4" w:rsidRPr="006723D4">
        <w:rPr>
          <w:color w:val="FF0000"/>
          <w:szCs w:val="24"/>
        </w:rPr>
        <w:t>program</w:t>
      </w:r>
      <w:r w:rsidRPr="006723D4">
        <w:rPr>
          <w:color w:val="FF0000"/>
          <w:szCs w:val="24"/>
        </w:rPr>
        <w:t xml:space="preserve"> providing a permit, funding, grant, authorization, loan, etc. associated with the proposed project. If the project has no federal </w:t>
      </w:r>
      <w:r w:rsidR="006723D4" w:rsidRPr="006723D4">
        <w:rPr>
          <w:color w:val="FF0000"/>
          <w:szCs w:val="24"/>
        </w:rPr>
        <w:t>nexus</w:t>
      </w:r>
      <w:r w:rsidRPr="006723D4">
        <w:rPr>
          <w:color w:val="FF0000"/>
          <w:szCs w:val="24"/>
        </w:rPr>
        <w:t xml:space="preserve">, </w:t>
      </w:r>
      <w:r w:rsidR="002B40DA">
        <w:rPr>
          <w:color w:val="FF0000"/>
          <w:szCs w:val="24"/>
        </w:rPr>
        <w:t>state that there is no federal nexus</w:t>
      </w:r>
      <w:r w:rsidRPr="006723D4">
        <w:rPr>
          <w:color w:val="FF0000"/>
          <w:szCs w:val="24"/>
        </w:rPr>
        <w:t>.</w:t>
      </w:r>
      <w:r w:rsidR="006723D4">
        <w:rPr>
          <w:color w:val="FF0000"/>
          <w:szCs w:val="24"/>
        </w:rPr>
        <w:t>]</w:t>
      </w:r>
    </w:p>
    <w:p w14:paraId="72C4B4F5" w14:textId="77777777" w:rsidR="00E94960" w:rsidRDefault="00E94960" w:rsidP="00E94960">
      <w:pPr>
        <w:widowControl w:val="0"/>
        <w:rPr>
          <w:szCs w:val="24"/>
        </w:rPr>
      </w:pPr>
    </w:p>
    <w:p w14:paraId="7F5F06F9" w14:textId="77777777" w:rsidR="006723D4" w:rsidRDefault="006723D4" w:rsidP="00E94960">
      <w:pPr>
        <w:widowControl w:val="0"/>
        <w:rPr>
          <w:szCs w:val="24"/>
        </w:rPr>
      </w:pPr>
      <w:r>
        <w:rPr>
          <w:szCs w:val="24"/>
        </w:rPr>
        <w:t xml:space="preserve">The </w:t>
      </w:r>
      <w:r w:rsidR="00C510F6">
        <w:rPr>
          <w:szCs w:val="24"/>
        </w:rPr>
        <w:t>enclos</w:t>
      </w:r>
      <w:r>
        <w:rPr>
          <w:szCs w:val="24"/>
        </w:rPr>
        <w:t>ed project review package provides the information about the species</w:t>
      </w:r>
      <w:r w:rsidR="0038433D">
        <w:rPr>
          <w:szCs w:val="24"/>
        </w:rPr>
        <w:t xml:space="preserve"> and</w:t>
      </w:r>
      <w:r w:rsidR="004C6521">
        <w:rPr>
          <w:szCs w:val="24"/>
        </w:rPr>
        <w:t xml:space="preserve"> critical habitat</w:t>
      </w:r>
      <w:r>
        <w:rPr>
          <w:szCs w:val="24"/>
        </w:rPr>
        <w:t xml:space="preserve"> considered in our review, and the species conclusions table included in the package identifies our determinations for the </w:t>
      </w:r>
      <w:r w:rsidR="004C6521">
        <w:rPr>
          <w:szCs w:val="24"/>
        </w:rPr>
        <w:t xml:space="preserve">resources </w:t>
      </w:r>
      <w:r>
        <w:rPr>
          <w:szCs w:val="24"/>
        </w:rPr>
        <w:t xml:space="preserve">that may be affected by the project.  </w:t>
      </w:r>
    </w:p>
    <w:p w14:paraId="7B9B74EA" w14:textId="77777777" w:rsidR="006723D4" w:rsidRDefault="006723D4" w:rsidP="00E94960">
      <w:pPr>
        <w:widowControl w:val="0"/>
        <w:rPr>
          <w:szCs w:val="24"/>
        </w:rPr>
      </w:pPr>
    </w:p>
    <w:p w14:paraId="15E13BF5" w14:textId="77777777" w:rsidR="006723D4" w:rsidRPr="00A62631" w:rsidRDefault="006723D4" w:rsidP="00E94960">
      <w:pPr>
        <w:widowControl w:val="0"/>
        <w:rPr>
          <w:szCs w:val="24"/>
        </w:rPr>
      </w:pPr>
      <w:r>
        <w:rPr>
          <w:szCs w:val="24"/>
        </w:rPr>
        <w:t>For additional information, please contact [</w:t>
      </w:r>
      <w:r w:rsidRPr="006723D4">
        <w:rPr>
          <w:color w:val="FF0000"/>
          <w:szCs w:val="24"/>
        </w:rPr>
        <w:t>name of contact</w:t>
      </w:r>
      <w:r>
        <w:rPr>
          <w:szCs w:val="24"/>
        </w:rPr>
        <w:t>] at the address listed above.</w:t>
      </w:r>
    </w:p>
    <w:p w14:paraId="7CC5DEB9" w14:textId="77777777" w:rsidR="00040BEF" w:rsidRPr="00A62631" w:rsidRDefault="00040BEF">
      <w:pPr>
        <w:widowControl w:val="0"/>
        <w:rPr>
          <w:szCs w:val="24"/>
        </w:rPr>
      </w:pPr>
    </w:p>
    <w:p w14:paraId="4DFE4C4D" w14:textId="77777777" w:rsidR="005D1154" w:rsidRPr="00A62631" w:rsidRDefault="005D1154">
      <w:pPr>
        <w:widowControl w:val="0"/>
        <w:rPr>
          <w:szCs w:val="24"/>
        </w:rPr>
      </w:pP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  <w:t>Sincerely,</w:t>
      </w:r>
    </w:p>
    <w:p w14:paraId="2FC211CC" w14:textId="77777777" w:rsidR="005D1154" w:rsidRPr="00A62631" w:rsidRDefault="005D1154">
      <w:pPr>
        <w:widowControl w:val="0"/>
        <w:rPr>
          <w:szCs w:val="24"/>
        </w:rPr>
      </w:pPr>
    </w:p>
    <w:p w14:paraId="43318132" w14:textId="77777777" w:rsidR="002355C9" w:rsidRPr="00A62631" w:rsidRDefault="002355C9">
      <w:pPr>
        <w:widowControl w:val="0"/>
        <w:rPr>
          <w:szCs w:val="24"/>
        </w:rPr>
      </w:pPr>
    </w:p>
    <w:p w14:paraId="5D363CF2" w14:textId="77777777" w:rsidR="005D1154" w:rsidRPr="00A62631" w:rsidRDefault="005D1154">
      <w:pPr>
        <w:widowControl w:val="0"/>
        <w:rPr>
          <w:szCs w:val="24"/>
        </w:rPr>
      </w:pPr>
    </w:p>
    <w:p w14:paraId="04CCEB55" w14:textId="77777777" w:rsidR="005D1154" w:rsidRPr="006723D4" w:rsidRDefault="005D1154" w:rsidP="006723D4">
      <w:pPr>
        <w:widowControl w:val="0"/>
        <w:rPr>
          <w:color w:val="FF0000"/>
          <w:szCs w:val="24"/>
        </w:rPr>
      </w:pP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Pr="00A62631">
        <w:rPr>
          <w:szCs w:val="24"/>
        </w:rPr>
        <w:tab/>
      </w:r>
      <w:r w:rsidR="006723D4" w:rsidRPr="006723D4">
        <w:rPr>
          <w:color w:val="FF0000"/>
          <w:szCs w:val="24"/>
        </w:rPr>
        <w:t>[Requestor Name and Title]</w:t>
      </w:r>
    </w:p>
    <w:p w14:paraId="446CC012" w14:textId="77777777" w:rsidR="008F6F98" w:rsidRDefault="008F6F98">
      <w:pPr>
        <w:widowControl w:val="0"/>
        <w:rPr>
          <w:szCs w:val="24"/>
        </w:rPr>
      </w:pPr>
    </w:p>
    <w:p w14:paraId="1B11421E" w14:textId="77777777" w:rsidR="008F6F98" w:rsidRDefault="008F6F98" w:rsidP="008F6F98">
      <w:pPr>
        <w:widowControl w:val="0"/>
      </w:pPr>
    </w:p>
    <w:p w14:paraId="002228A2" w14:textId="77777777" w:rsidR="00D53E1D" w:rsidRPr="00D53E1D" w:rsidRDefault="00DA1E07" w:rsidP="008F6F98">
      <w:pPr>
        <w:widowControl w:val="0"/>
        <w:rPr>
          <w:color w:val="FF0000"/>
          <w:szCs w:val="24"/>
        </w:rPr>
      </w:pPr>
      <w:r w:rsidRPr="00DA1E07">
        <w:rPr>
          <w:color w:val="FF0000"/>
        </w:rPr>
        <w:t>E</w:t>
      </w:r>
      <w:r w:rsidR="00A724F7">
        <w:rPr>
          <w:color w:val="FF0000"/>
        </w:rPr>
        <w:t>nclosures</w:t>
      </w:r>
      <w:r w:rsidR="00D53E1D" w:rsidRPr="00D53E1D">
        <w:rPr>
          <w:color w:val="FF0000"/>
          <w:szCs w:val="24"/>
        </w:rPr>
        <w:t>:</w:t>
      </w:r>
    </w:p>
    <w:p w14:paraId="397D7704" w14:textId="77777777" w:rsidR="00DA1E07" w:rsidRPr="00D53E1D" w:rsidRDefault="00DA1E07" w:rsidP="008F6F9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D53E1D">
        <w:rPr>
          <w:rFonts w:ascii="Times New Roman" w:hAnsi="Times New Roman"/>
          <w:color w:val="FF0000"/>
          <w:sz w:val="24"/>
          <w:szCs w:val="24"/>
        </w:rPr>
        <w:t>ENTIRE P</w:t>
      </w:r>
      <w:r w:rsidR="00A82469">
        <w:rPr>
          <w:rFonts w:ascii="Times New Roman" w:hAnsi="Times New Roman"/>
          <w:color w:val="FF0000"/>
          <w:sz w:val="24"/>
          <w:szCs w:val="24"/>
        </w:rPr>
        <w:t>R</w:t>
      </w:r>
      <w:r w:rsidRPr="00D53E1D">
        <w:rPr>
          <w:rFonts w:ascii="Times New Roman" w:hAnsi="Times New Roman"/>
          <w:color w:val="FF0000"/>
          <w:sz w:val="24"/>
          <w:szCs w:val="24"/>
        </w:rPr>
        <w:t>OJECT REVIEW PACKAGE</w:t>
      </w:r>
    </w:p>
    <w:p w14:paraId="1D4B95B8" w14:textId="77777777" w:rsidR="00D53E1D" w:rsidRPr="00D53E1D" w:rsidRDefault="00D53E1D" w:rsidP="008F6F9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D53E1D">
        <w:rPr>
          <w:rFonts w:ascii="Times New Roman" w:hAnsi="Times New Roman"/>
          <w:color w:val="FF0000"/>
          <w:sz w:val="24"/>
          <w:szCs w:val="24"/>
        </w:rPr>
        <w:lastRenderedPageBreak/>
        <w:t>Other relevant project data/documents</w:t>
      </w:r>
    </w:p>
    <w:sectPr w:rsidR="00D53E1D" w:rsidRPr="00D53E1D" w:rsidSect="00F80CCC">
      <w:pgSz w:w="12240" w:h="15840"/>
      <w:pgMar w:top="72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7128"/>
    <w:multiLevelType w:val="hybridMultilevel"/>
    <w:tmpl w:val="C35E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4BE"/>
    <w:multiLevelType w:val="hybridMultilevel"/>
    <w:tmpl w:val="849A7C86"/>
    <w:lvl w:ilvl="0" w:tplc="448E4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60"/>
    <w:rsid w:val="00037337"/>
    <w:rsid w:val="00040BEF"/>
    <w:rsid w:val="00047D34"/>
    <w:rsid w:val="0006678F"/>
    <w:rsid w:val="000844FD"/>
    <w:rsid w:val="00084CB2"/>
    <w:rsid w:val="000B3722"/>
    <w:rsid w:val="000B7329"/>
    <w:rsid w:val="000D1013"/>
    <w:rsid w:val="000F309A"/>
    <w:rsid w:val="00103F33"/>
    <w:rsid w:val="00110ACA"/>
    <w:rsid w:val="0012588C"/>
    <w:rsid w:val="0015250A"/>
    <w:rsid w:val="00156966"/>
    <w:rsid w:val="00171545"/>
    <w:rsid w:val="00171CA6"/>
    <w:rsid w:val="001728EA"/>
    <w:rsid w:val="00174174"/>
    <w:rsid w:val="001759AD"/>
    <w:rsid w:val="00182B0B"/>
    <w:rsid w:val="001B1AC1"/>
    <w:rsid w:val="001B1FE2"/>
    <w:rsid w:val="001C1235"/>
    <w:rsid w:val="001C5897"/>
    <w:rsid w:val="001D38BD"/>
    <w:rsid w:val="001E10C1"/>
    <w:rsid w:val="001F541E"/>
    <w:rsid w:val="001F6188"/>
    <w:rsid w:val="0020606D"/>
    <w:rsid w:val="00227478"/>
    <w:rsid w:val="002355C9"/>
    <w:rsid w:val="00252DA1"/>
    <w:rsid w:val="00270283"/>
    <w:rsid w:val="002866E6"/>
    <w:rsid w:val="0029721C"/>
    <w:rsid w:val="002A7090"/>
    <w:rsid w:val="002B40DA"/>
    <w:rsid w:val="002B56C1"/>
    <w:rsid w:val="002D1046"/>
    <w:rsid w:val="002D375E"/>
    <w:rsid w:val="002D6A7B"/>
    <w:rsid w:val="002E3E07"/>
    <w:rsid w:val="002F248D"/>
    <w:rsid w:val="00300B23"/>
    <w:rsid w:val="00307CA4"/>
    <w:rsid w:val="003146C4"/>
    <w:rsid w:val="00326A56"/>
    <w:rsid w:val="0033034C"/>
    <w:rsid w:val="0036019E"/>
    <w:rsid w:val="00361C05"/>
    <w:rsid w:val="00362C80"/>
    <w:rsid w:val="00372B03"/>
    <w:rsid w:val="003765B4"/>
    <w:rsid w:val="0038433D"/>
    <w:rsid w:val="00386C2C"/>
    <w:rsid w:val="00391D89"/>
    <w:rsid w:val="003A2048"/>
    <w:rsid w:val="003D5B24"/>
    <w:rsid w:val="003F707F"/>
    <w:rsid w:val="00426835"/>
    <w:rsid w:val="0043228A"/>
    <w:rsid w:val="00461715"/>
    <w:rsid w:val="00471FF3"/>
    <w:rsid w:val="00490FFB"/>
    <w:rsid w:val="004A0864"/>
    <w:rsid w:val="004B09BC"/>
    <w:rsid w:val="004B3867"/>
    <w:rsid w:val="004C6521"/>
    <w:rsid w:val="004D2B01"/>
    <w:rsid w:val="004D7841"/>
    <w:rsid w:val="004E0FB7"/>
    <w:rsid w:val="004E4AA3"/>
    <w:rsid w:val="004E7E14"/>
    <w:rsid w:val="004F61D4"/>
    <w:rsid w:val="0051037E"/>
    <w:rsid w:val="005146DA"/>
    <w:rsid w:val="00517256"/>
    <w:rsid w:val="00522EBE"/>
    <w:rsid w:val="00533E7F"/>
    <w:rsid w:val="00586219"/>
    <w:rsid w:val="005A29A5"/>
    <w:rsid w:val="005D1154"/>
    <w:rsid w:val="005D317B"/>
    <w:rsid w:val="005E5D2C"/>
    <w:rsid w:val="005E6184"/>
    <w:rsid w:val="005E796E"/>
    <w:rsid w:val="00603763"/>
    <w:rsid w:val="00614179"/>
    <w:rsid w:val="00626DBB"/>
    <w:rsid w:val="0066705F"/>
    <w:rsid w:val="006723D4"/>
    <w:rsid w:val="00685B05"/>
    <w:rsid w:val="00694C9E"/>
    <w:rsid w:val="00696785"/>
    <w:rsid w:val="006B0BAD"/>
    <w:rsid w:val="006E1977"/>
    <w:rsid w:val="006E481D"/>
    <w:rsid w:val="00700A07"/>
    <w:rsid w:val="00705ADC"/>
    <w:rsid w:val="00715C1A"/>
    <w:rsid w:val="00716AA5"/>
    <w:rsid w:val="00726873"/>
    <w:rsid w:val="00744B65"/>
    <w:rsid w:val="00751E95"/>
    <w:rsid w:val="00752701"/>
    <w:rsid w:val="00770C6B"/>
    <w:rsid w:val="007853D3"/>
    <w:rsid w:val="007A0013"/>
    <w:rsid w:val="007A14A1"/>
    <w:rsid w:val="007B6B42"/>
    <w:rsid w:val="007B79A8"/>
    <w:rsid w:val="007B7A5D"/>
    <w:rsid w:val="007E2536"/>
    <w:rsid w:val="00807D09"/>
    <w:rsid w:val="0082739B"/>
    <w:rsid w:val="00831ED5"/>
    <w:rsid w:val="00837030"/>
    <w:rsid w:val="008434A1"/>
    <w:rsid w:val="008437B6"/>
    <w:rsid w:val="0084596E"/>
    <w:rsid w:val="00846360"/>
    <w:rsid w:val="00857318"/>
    <w:rsid w:val="00862230"/>
    <w:rsid w:val="00872DE4"/>
    <w:rsid w:val="00874696"/>
    <w:rsid w:val="00885E12"/>
    <w:rsid w:val="008A0CD2"/>
    <w:rsid w:val="008B75DD"/>
    <w:rsid w:val="008F467D"/>
    <w:rsid w:val="008F6F98"/>
    <w:rsid w:val="0090328B"/>
    <w:rsid w:val="009037AE"/>
    <w:rsid w:val="009120A7"/>
    <w:rsid w:val="009416D4"/>
    <w:rsid w:val="00953D3B"/>
    <w:rsid w:val="00954297"/>
    <w:rsid w:val="0096550C"/>
    <w:rsid w:val="009704CB"/>
    <w:rsid w:val="009717C5"/>
    <w:rsid w:val="00976A2A"/>
    <w:rsid w:val="00977336"/>
    <w:rsid w:val="009917D0"/>
    <w:rsid w:val="009935A6"/>
    <w:rsid w:val="009B7FF9"/>
    <w:rsid w:val="009C67F2"/>
    <w:rsid w:val="009D7E12"/>
    <w:rsid w:val="009E0221"/>
    <w:rsid w:val="00A3798E"/>
    <w:rsid w:val="00A62032"/>
    <w:rsid w:val="00A62631"/>
    <w:rsid w:val="00A724F7"/>
    <w:rsid w:val="00A82469"/>
    <w:rsid w:val="00A86BAC"/>
    <w:rsid w:val="00AA2B90"/>
    <w:rsid w:val="00AB1160"/>
    <w:rsid w:val="00AB4DBB"/>
    <w:rsid w:val="00AC277C"/>
    <w:rsid w:val="00AF0E70"/>
    <w:rsid w:val="00B409D6"/>
    <w:rsid w:val="00B4243F"/>
    <w:rsid w:val="00B42569"/>
    <w:rsid w:val="00B45B69"/>
    <w:rsid w:val="00B67B16"/>
    <w:rsid w:val="00B7563E"/>
    <w:rsid w:val="00B800F5"/>
    <w:rsid w:val="00B84B5F"/>
    <w:rsid w:val="00BB363B"/>
    <w:rsid w:val="00BD51EB"/>
    <w:rsid w:val="00BD777D"/>
    <w:rsid w:val="00C14115"/>
    <w:rsid w:val="00C32530"/>
    <w:rsid w:val="00C34238"/>
    <w:rsid w:val="00C510F6"/>
    <w:rsid w:val="00C62128"/>
    <w:rsid w:val="00C658A3"/>
    <w:rsid w:val="00C704E2"/>
    <w:rsid w:val="00CB060B"/>
    <w:rsid w:val="00CB3FC6"/>
    <w:rsid w:val="00CC75A4"/>
    <w:rsid w:val="00CD30BA"/>
    <w:rsid w:val="00CD5367"/>
    <w:rsid w:val="00CD6BAF"/>
    <w:rsid w:val="00D03BE4"/>
    <w:rsid w:val="00D06923"/>
    <w:rsid w:val="00D17A90"/>
    <w:rsid w:val="00D3719D"/>
    <w:rsid w:val="00D40F91"/>
    <w:rsid w:val="00D5153A"/>
    <w:rsid w:val="00D53E1D"/>
    <w:rsid w:val="00D738E4"/>
    <w:rsid w:val="00D8413B"/>
    <w:rsid w:val="00D878D9"/>
    <w:rsid w:val="00D94CF5"/>
    <w:rsid w:val="00D96DE6"/>
    <w:rsid w:val="00D97B53"/>
    <w:rsid w:val="00DA1E07"/>
    <w:rsid w:val="00DA63B2"/>
    <w:rsid w:val="00DC6E89"/>
    <w:rsid w:val="00DD5381"/>
    <w:rsid w:val="00DE7C6E"/>
    <w:rsid w:val="00E04935"/>
    <w:rsid w:val="00E1247C"/>
    <w:rsid w:val="00E212A8"/>
    <w:rsid w:val="00E32C2E"/>
    <w:rsid w:val="00E35004"/>
    <w:rsid w:val="00E5056C"/>
    <w:rsid w:val="00E52ACE"/>
    <w:rsid w:val="00E71841"/>
    <w:rsid w:val="00E7314B"/>
    <w:rsid w:val="00E7751D"/>
    <w:rsid w:val="00E84AFB"/>
    <w:rsid w:val="00E94960"/>
    <w:rsid w:val="00EB1A0E"/>
    <w:rsid w:val="00EB2337"/>
    <w:rsid w:val="00EB506C"/>
    <w:rsid w:val="00EB50E5"/>
    <w:rsid w:val="00EC44E0"/>
    <w:rsid w:val="00EE1FD4"/>
    <w:rsid w:val="00EE7C34"/>
    <w:rsid w:val="00F029A8"/>
    <w:rsid w:val="00F24859"/>
    <w:rsid w:val="00F43E20"/>
    <w:rsid w:val="00F53583"/>
    <w:rsid w:val="00F6362F"/>
    <w:rsid w:val="00F674FC"/>
    <w:rsid w:val="00F80CCC"/>
    <w:rsid w:val="00F86152"/>
    <w:rsid w:val="00FA45EC"/>
    <w:rsid w:val="00FB7CDD"/>
    <w:rsid w:val="00FD66E0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2FFCA"/>
  <w15:chartTrackingRefBased/>
  <w15:docId w15:val="{A8345202-FBBB-4348-84E2-9EFD9AE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C6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E12"/>
    <w:rPr>
      <w:color w:val="0000FF"/>
      <w:u w:val="single"/>
    </w:rPr>
  </w:style>
  <w:style w:type="paragraph" w:styleId="BalloonText">
    <w:name w:val="Balloon Text"/>
    <w:basedOn w:val="Normal"/>
    <w:semiHidden/>
    <w:rsid w:val="00AF0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ndangered%20Species\Letter%20Template\NO%20EFF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3E6-0C1B-4007-8F81-C6F567D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 EFFECT LETTER.dotx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Fish and Wildlife Service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R5</dc:creator>
  <cp:keywords/>
  <cp:lastModifiedBy>Whitfield, Katie</cp:lastModifiedBy>
  <cp:revision>3</cp:revision>
  <cp:lastPrinted>2010-07-13T14:36:00Z</cp:lastPrinted>
  <dcterms:created xsi:type="dcterms:W3CDTF">2021-11-18T16:35:00Z</dcterms:created>
  <dcterms:modified xsi:type="dcterms:W3CDTF">2021-11-18T16:36:00Z</dcterms:modified>
</cp:coreProperties>
</file>