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80CF6" w14:textId="77777777" w:rsidR="007416B0" w:rsidRPr="006B43CA" w:rsidRDefault="007416B0" w:rsidP="007416B0">
      <w:pPr>
        <w:pStyle w:val="Header"/>
        <w:tabs>
          <w:tab w:val="center" w:pos="5400"/>
        </w:tabs>
        <w:rPr>
          <w:rFonts w:ascii="Arial" w:hAnsi="Arial" w:cs="Arial"/>
          <w:sz w:val="18"/>
          <w:szCs w:val="18"/>
        </w:rPr>
      </w:pPr>
    </w:p>
    <w:p w14:paraId="24B6069F" w14:textId="2CC1F912" w:rsidR="007416B0" w:rsidRDefault="007416B0" w:rsidP="007416B0">
      <w:pPr>
        <w:rPr>
          <w:rFonts w:ascii="Arial" w:hAnsi="Arial" w:cs="Arial"/>
          <w:b/>
          <w:sz w:val="20"/>
          <w:szCs w:val="20"/>
        </w:rPr>
      </w:pPr>
      <w:r w:rsidRPr="007416B0">
        <w:rPr>
          <w:rFonts w:ascii="Arial" w:hAnsi="Arial" w:cs="Arial"/>
          <w:b/>
          <w:sz w:val="20"/>
          <w:szCs w:val="20"/>
        </w:rPr>
        <w:t>APPLICANT INFORMATION</w:t>
      </w:r>
      <w:r>
        <w:rPr>
          <w:rFonts w:ascii="Arial" w:hAnsi="Arial" w:cs="Arial"/>
          <w:b/>
          <w:sz w:val="20"/>
          <w:szCs w:val="20"/>
        </w:rPr>
        <w:t>:</w:t>
      </w:r>
    </w:p>
    <w:p w14:paraId="287CE8CE" w14:textId="77777777" w:rsidR="00C24D46" w:rsidRPr="007416B0" w:rsidRDefault="00C24D46" w:rsidP="007416B0">
      <w:pPr>
        <w:rPr>
          <w:rFonts w:ascii="Arial" w:hAnsi="Arial" w:cs="Arial"/>
          <w:sz w:val="20"/>
          <w:szCs w:val="20"/>
        </w:rPr>
      </w:pPr>
    </w:p>
    <w:p w14:paraId="7628BFA6" w14:textId="77777777" w:rsidR="007416B0" w:rsidRDefault="007416B0" w:rsidP="007416B0">
      <w:pPr>
        <w:widowControl w:val="0"/>
        <w:autoSpaceDE w:val="0"/>
        <w:autoSpaceDN w:val="0"/>
        <w:rPr>
          <w:rFonts w:ascii="Arial" w:hAnsi="Arial" w:cs="Arial"/>
          <w:sz w:val="20"/>
          <w:szCs w:val="20"/>
        </w:rPr>
      </w:pPr>
      <w:r w:rsidRPr="007416B0">
        <w:rPr>
          <w:rFonts w:ascii="Arial" w:hAnsi="Arial" w:cs="Arial"/>
          <w:sz w:val="20"/>
          <w:szCs w:val="20"/>
        </w:rPr>
        <w:t>Name</w:t>
      </w:r>
      <w:r w:rsidRPr="007416B0">
        <w:rPr>
          <w:rFonts w:ascii="Arial" w:hAnsi="Arial" w:cs="Arial"/>
          <w:spacing w:val="-8"/>
          <w:sz w:val="20"/>
          <w:szCs w:val="20"/>
        </w:rPr>
        <w:t xml:space="preserve"> </w:t>
      </w:r>
      <w:r w:rsidRPr="007416B0">
        <w:rPr>
          <w:rFonts w:ascii="Arial" w:hAnsi="Arial" w:cs="Arial"/>
          <w:sz w:val="20"/>
          <w:szCs w:val="20"/>
        </w:rPr>
        <w:t>(Proposal</w:t>
      </w:r>
      <w:r w:rsidRPr="007416B0">
        <w:rPr>
          <w:rFonts w:ascii="Arial" w:hAnsi="Arial" w:cs="Arial"/>
          <w:spacing w:val="-8"/>
          <w:sz w:val="20"/>
          <w:szCs w:val="20"/>
        </w:rPr>
        <w:t xml:space="preserve"> </w:t>
      </w:r>
      <w:r w:rsidRPr="007416B0">
        <w:rPr>
          <w:rFonts w:ascii="Arial" w:hAnsi="Arial" w:cs="Arial"/>
          <w:sz w:val="20"/>
          <w:szCs w:val="20"/>
        </w:rPr>
        <w:t>Submitter)</w:t>
      </w:r>
      <w:r>
        <w:rPr>
          <w:rFonts w:ascii="Arial" w:hAnsi="Arial" w:cs="Arial"/>
          <w:sz w:val="20"/>
          <w:szCs w:val="20"/>
        </w:rPr>
        <w:t>:</w:t>
      </w:r>
      <w:r w:rsidRPr="007416B0">
        <w:rPr>
          <w:rFonts w:ascii="Arial" w:hAnsi="Arial" w:cs="Arial"/>
          <w:spacing w:val="-1"/>
          <w:sz w:val="20"/>
          <w:szCs w:val="20"/>
        </w:rPr>
        <w:t xml:space="preserve"> </w:t>
      </w:r>
      <w:r>
        <w:rPr>
          <w:rFonts w:ascii="Arial" w:hAnsi="Arial" w:cs="Arial"/>
          <w:spacing w:val="-1"/>
          <w:sz w:val="20"/>
          <w:szCs w:val="20"/>
        </w:rPr>
        <w:t xml:space="preserve"> __________________________________________________________________________</w:t>
      </w:r>
    </w:p>
    <w:p w14:paraId="144D44DC" w14:textId="77777777" w:rsidR="007416B0" w:rsidRDefault="007416B0" w:rsidP="007416B0">
      <w:pPr>
        <w:widowControl w:val="0"/>
        <w:autoSpaceDE w:val="0"/>
        <w:autoSpaceDN w:val="0"/>
        <w:rPr>
          <w:rFonts w:ascii="Arial" w:hAnsi="Arial" w:cs="Arial"/>
          <w:sz w:val="20"/>
          <w:szCs w:val="20"/>
        </w:rPr>
      </w:pPr>
    </w:p>
    <w:p w14:paraId="735761A5" w14:textId="77777777" w:rsidR="007416B0" w:rsidRDefault="007416B0" w:rsidP="007416B0">
      <w:pPr>
        <w:widowControl w:val="0"/>
        <w:autoSpaceDE w:val="0"/>
        <w:autoSpaceDN w:val="0"/>
        <w:rPr>
          <w:rFonts w:ascii="Arial" w:hAnsi="Arial" w:cs="Arial"/>
          <w:sz w:val="20"/>
          <w:szCs w:val="20"/>
        </w:rPr>
      </w:pPr>
      <w:r w:rsidRPr="007416B0">
        <w:rPr>
          <w:rFonts w:ascii="Arial" w:hAnsi="Arial" w:cs="Arial"/>
          <w:sz w:val="20"/>
          <w:szCs w:val="20"/>
        </w:rPr>
        <w:t>Partner</w:t>
      </w:r>
      <w:r w:rsidRPr="007416B0">
        <w:rPr>
          <w:rFonts w:ascii="Arial" w:hAnsi="Arial" w:cs="Arial"/>
          <w:spacing w:val="-8"/>
          <w:sz w:val="20"/>
          <w:szCs w:val="20"/>
        </w:rPr>
        <w:t xml:space="preserve"> </w:t>
      </w:r>
      <w:r>
        <w:rPr>
          <w:rFonts w:ascii="Arial" w:hAnsi="Arial" w:cs="Arial"/>
          <w:spacing w:val="-8"/>
          <w:sz w:val="20"/>
          <w:szCs w:val="20"/>
        </w:rPr>
        <w:t xml:space="preserve">Name </w:t>
      </w:r>
      <w:r w:rsidRPr="007416B0">
        <w:rPr>
          <w:rFonts w:ascii="Arial" w:hAnsi="Arial" w:cs="Arial"/>
          <w:sz w:val="20"/>
          <w:szCs w:val="20"/>
        </w:rPr>
        <w:t>(if</w:t>
      </w:r>
      <w:r w:rsidRPr="007416B0">
        <w:rPr>
          <w:rFonts w:ascii="Arial" w:hAnsi="Arial" w:cs="Arial"/>
          <w:spacing w:val="-7"/>
          <w:sz w:val="20"/>
          <w:szCs w:val="20"/>
        </w:rPr>
        <w:t xml:space="preserve"> </w:t>
      </w:r>
      <w:r w:rsidRPr="007416B0">
        <w:rPr>
          <w:rFonts w:ascii="Arial" w:hAnsi="Arial" w:cs="Arial"/>
          <w:sz w:val="20"/>
          <w:szCs w:val="20"/>
        </w:rPr>
        <w:t>applicable)</w:t>
      </w:r>
      <w:r>
        <w:rPr>
          <w:rFonts w:ascii="Arial" w:hAnsi="Arial" w:cs="Arial"/>
          <w:spacing w:val="-1"/>
          <w:sz w:val="20"/>
          <w:szCs w:val="20"/>
        </w:rPr>
        <w:t>:  __________________________________________________________________________</w:t>
      </w:r>
    </w:p>
    <w:p w14:paraId="7A49D9D8" w14:textId="77777777" w:rsidR="007416B0" w:rsidRDefault="007416B0" w:rsidP="007416B0">
      <w:pPr>
        <w:widowControl w:val="0"/>
        <w:autoSpaceDE w:val="0"/>
        <w:autoSpaceDN w:val="0"/>
        <w:rPr>
          <w:rFonts w:ascii="Arial" w:hAnsi="Arial" w:cs="Arial"/>
          <w:sz w:val="20"/>
          <w:szCs w:val="20"/>
        </w:rPr>
      </w:pPr>
    </w:p>
    <w:p w14:paraId="7E372AAD" w14:textId="77777777" w:rsidR="007416B0" w:rsidRDefault="007416B0" w:rsidP="007416B0">
      <w:pPr>
        <w:widowControl w:val="0"/>
        <w:autoSpaceDE w:val="0"/>
        <w:autoSpaceDN w:val="0"/>
        <w:rPr>
          <w:rFonts w:ascii="Arial" w:hAnsi="Arial" w:cs="Arial"/>
          <w:sz w:val="20"/>
          <w:szCs w:val="20"/>
        </w:rPr>
      </w:pPr>
      <w:r w:rsidRPr="007416B0">
        <w:rPr>
          <w:rFonts w:ascii="Arial" w:hAnsi="Arial" w:cs="Arial"/>
          <w:sz w:val="20"/>
          <w:szCs w:val="20"/>
        </w:rPr>
        <w:t>Name of Business</w:t>
      </w:r>
      <w:r w:rsidRPr="007416B0">
        <w:rPr>
          <w:rFonts w:ascii="Arial" w:hAnsi="Arial" w:cs="Arial"/>
          <w:spacing w:val="-9"/>
          <w:sz w:val="20"/>
          <w:szCs w:val="20"/>
        </w:rPr>
        <w:t xml:space="preserve"> </w:t>
      </w:r>
      <w:r w:rsidRPr="007416B0">
        <w:rPr>
          <w:rFonts w:ascii="Arial" w:hAnsi="Arial" w:cs="Arial"/>
          <w:sz w:val="20"/>
          <w:szCs w:val="20"/>
        </w:rPr>
        <w:t>or</w:t>
      </w:r>
      <w:r w:rsidRPr="007416B0">
        <w:rPr>
          <w:rFonts w:ascii="Arial" w:hAnsi="Arial" w:cs="Arial"/>
          <w:spacing w:val="-3"/>
          <w:sz w:val="20"/>
          <w:szCs w:val="20"/>
        </w:rPr>
        <w:t xml:space="preserve"> </w:t>
      </w:r>
      <w:r w:rsidRPr="007416B0">
        <w:rPr>
          <w:rFonts w:ascii="Arial" w:hAnsi="Arial" w:cs="Arial"/>
          <w:sz w:val="20"/>
          <w:szCs w:val="20"/>
        </w:rPr>
        <w:t>Farm</w:t>
      </w:r>
      <w:r>
        <w:rPr>
          <w:rFonts w:ascii="Arial" w:hAnsi="Arial" w:cs="Arial"/>
          <w:sz w:val="20"/>
          <w:szCs w:val="20"/>
        </w:rPr>
        <w:t xml:space="preserve">:  </w:t>
      </w:r>
      <w:r>
        <w:rPr>
          <w:rFonts w:ascii="Arial" w:hAnsi="Arial" w:cs="Arial"/>
          <w:spacing w:val="-1"/>
          <w:sz w:val="20"/>
          <w:szCs w:val="20"/>
        </w:rPr>
        <w:t>__________________________________________________________________________</w:t>
      </w:r>
    </w:p>
    <w:p w14:paraId="256D2EC1" w14:textId="77777777" w:rsidR="007416B0" w:rsidRDefault="007416B0" w:rsidP="007416B0">
      <w:pPr>
        <w:widowControl w:val="0"/>
        <w:autoSpaceDE w:val="0"/>
        <w:autoSpaceDN w:val="0"/>
        <w:rPr>
          <w:rFonts w:ascii="Arial" w:hAnsi="Arial" w:cs="Arial"/>
          <w:sz w:val="20"/>
          <w:szCs w:val="20"/>
        </w:rPr>
      </w:pPr>
    </w:p>
    <w:p w14:paraId="68A757FC" w14:textId="77777777" w:rsidR="007416B0" w:rsidRPr="007416B0" w:rsidRDefault="007416B0" w:rsidP="007416B0">
      <w:pPr>
        <w:widowControl w:val="0"/>
        <w:autoSpaceDE w:val="0"/>
        <w:autoSpaceDN w:val="0"/>
        <w:rPr>
          <w:rFonts w:ascii="Arial" w:hAnsi="Arial" w:cs="Arial"/>
          <w:sz w:val="20"/>
          <w:szCs w:val="20"/>
        </w:rPr>
      </w:pPr>
      <w:r>
        <w:rPr>
          <w:rFonts w:ascii="Arial" w:hAnsi="Arial" w:cs="Arial"/>
          <w:sz w:val="20"/>
          <w:szCs w:val="20"/>
        </w:rPr>
        <w:t xml:space="preserve">Mailing </w:t>
      </w:r>
      <w:r w:rsidRPr="007416B0">
        <w:rPr>
          <w:rFonts w:ascii="Arial" w:hAnsi="Arial" w:cs="Arial"/>
          <w:sz w:val="20"/>
          <w:szCs w:val="20"/>
        </w:rPr>
        <w:t>Address</w:t>
      </w:r>
      <w:r>
        <w:rPr>
          <w:rFonts w:ascii="Arial" w:hAnsi="Arial" w:cs="Arial"/>
          <w:sz w:val="20"/>
          <w:szCs w:val="20"/>
        </w:rPr>
        <w:t xml:space="preserve">:  </w:t>
      </w:r>
      <w:r>
        <w:rPr>
          <w:rFonts w:ascii="Arial" w:hAnsi="Arial" w:cs="Arial"/>
          <w:spacing w:val="-1"/>
          <w:sz w:val="20"/>
          <w:szCs w:val="20"/>
        </w:rPr>
        <w:t>___________________________________________________________________________________</w:t>
      </w:r>
    </w:p>
    <w:p w14:paraId="76E74F63" w14:textId="77777777" w:rsidR="007416B0" w:rsidRDefault="007416B0" w:rsidP="007416B0">
      <w:pPr>
        <w:widowControl w:val="0"/>
        <w:autoSpaceDE w:val="0"/>
        <w:autoSpaceDN w:val="0"/>
        <w:rPr>
          <w:rFonts w:ascii="Arial" w:hAnsi="Arial" w:cs="Arial"/>
          <w:sz w:val="20"/>
          <w:szCs w:val="20"/>
        </w:rPr>
      </w:pPr>
    </w:p>
    <w:p w14:paraId="22DD77F0" w14:textId="77777777" w:rsidR="00281FB6" w:rsidRDefault="00281FB6" w:rsidP="00281FB6">
      <w:pPr>
        <w:widowControl w:val="0"/>
        <w:tabs>
          <w:tab w:val="left" w:pos="5040"/>
        </w:tabs>
        <w:autoSpaceDE w:val="0"/>
        <w:autoSpaceDN w:val="0"/>
        <w:rPr>
          <w:rFonts w:ascii="Arial" w:hAnsi="Arial" w:cs="Arial"/>
          <w:sz w:val="20"/>
          <w:szCs w:val="20"/>
        </w:rPr>
      </w:pPr>
      <w:r>
        <w:rPr>
          <w:rFonts w:ascii="Arial" w:hAnsi="Arial" w:cs="Arial"/>
          <w:sz w:val="20"/>
          <w:szCs w:val="20"/>
        </w:rPr>
        <w:t>Tax ID #:  ___________________________________</w:t>
      </w:r>
      <w:r>
        <w:rPr>
          <w:rFonts w:ascii="Arial" w:hAnsi="Arial" w:cs="Arial"/>
          <w:sz w:val="20"/>
          <w:szCs w:val="20"/>
        </w:rPr>
        <w:tab/>
        <w:t>P</w:t>
      </w:r>
      <w:r w:rsidR="007416B0" w:rsidRPr="007416B0">
        <w:rPr>
          <w:rFonts w:ascii="Arial" w:hAnsi="Arial" w:cs="Arial"/>
          <w:sz w:val="20"/>
          <w:szCs w:val="20"/>
        </w:rPr>
        <w:t>hone</w:t>
      </w:r>
      <w:r w:rsidR="007416B0" w:rsidRPr="007416B0">
        <w:rPr>
          <w:rFonts w:ascii="Arial" w:hAnsi="Arial" w:cs="Arial"/>
          <w:spacing w:val="-7"/>
          <w:sz w:val="20"/>
          <w:szCs w:val="20"/>
        </w:rPr>
        <w:t xml:space="preserve"> </w:t>
      </w:r>
      <w:r w:rsidR="007416B0" w:rsidRPr="007416B0">
        <w:rPr>
          <w:rFonts w:ascii="Arial" w:hAnsi="Arial" w:cs="Arial"/>
          <w:sz w:val="20"/>
          <w:szCs w:val="20"/>
        </w:rPr>
        <w:t>Number</w:t>
      </w:r>
      <w:r w:rsidR="007416B0">
        <w:rPr>
          <w:rFonts w:ascii="Arial" w:hAnsi="Arial" w:cs="Arial"/>
          <w:sz w:val="20"/>
          <w:szCs w:val="20"/>
        </w:rPr>
        <w:t xml:space="preserve">:  _____________________ </w:t>
      </w:r>
      <w:r>
        <w:rPr>
          <w:rFonts w:ascii="Arial" w:hAnsi="Arial" w:cs="Arial"/>
          <w:sz w:val="20"/>
          <w:szCs w:val="20"/>
        </w:rPr>
        <w:t xml:space="preserve">  </w:t>
      </w:r>
      <w:r w:rsidR="007416B0" w:rsidRPr="007416B0">
        <w:rPr>
          <w:rFonts w:ascii="Arial" w:hAnsi="Arial" w:cs="Arial"/>
          <w:sz w:val="16"/>
          <w:szCs w:val="20"/>
        </w:rPr>
        <w:fldChar w:fldCharType="begin">
          <w:ffData>
            <w:name w:val="Check1"/>
            <w:enabled/>
            <w:calcOnExit w:val="0"/>
            <w:checkBox>
              <w:sizeAuto/>
              <w:default w:val="0"/>
            </w:checkBox>
          </w:ffData>
        </w:fldChar>
      </w:r>
      <w:r w:rsidR="007416B0" w:rsidRPr="007416B0">
        <w:rPr>
          <w:rFonts w:ascii="Arial" w:hAnsi="Arial" w:cs="Arial"/>
          <w:sz w:val="16"/>
          <w:szCs w:val="20"/>
        </w:rPr>
        <w:instrText xml:space="preserve"> FORMCHECKBOX </w:instrText>
      </w:r>
      <w:r w:rsidR="00000000">
        <w:rPr>
          <w:rFonts w:ascii="Arial" w:hAnsi="Arial" w:cs="Arial"/>
          <w:sz w:val="16"/>
          <w:szCs w:val="20"/>
        </w:rPr>
      </w:r>
      <w:r w:rsidR="00000000">
        <w:rPr>
          <w:rFonts w:ascii="Arial" w:hAnsi="Arial" w:cs="Arial"/>
          <w:sz w:val="16"/>
          <w:szCs w:val="20"/>
        </w:rPr>
        <w:fldChar w:fldCharType="separate"/>
      </w:r>
      <w:r w:rsidR="007416B0" w:rsidRPr="007416B0">
        <w:rPr>
          <w:rFonts w:ascii="Arial" w:hAnsi="Arial" w:cs="Arial"/>
          <w:sz w:val="16"/>
          <w:szCs w:val="20"/>
        </w:rPr>
        <w:fldChar w:fldCharType="end"/>
      </w:r>
      <w:r>
        <w:rPr>
          <w:rFonts w:ascii="Arial" w:hAnsi="Arial" w:cs="Arial"/>
          <w:sz w:val="20"/>
          <w:szCs w:val="20"/>
        </w:rPr>
        <w:t xml:space="preserve"> Work  </w:t>
      </w:r>
      <w:r w:rsidRPr="007416B0">
        <w:rPr>
          <w:rFonts w:ascii="Arial" w:hAnsi="Arial" w:cs="Arial"/>
          <w:sz w:val="16"/>
          <w:szCs w:val="20"/>
        </w:rPr>
        <w:fldChar w:fldCharType="begin">
          <w:ffData>
            <w:name w:val="Check1"/>
            <w:enabled/>
            <w:calcOnExit w:val="0"/>
            <w:checkBox>
              <w:sizeAuto/>
              <w:default w:val="0"/>
            </w:checkBox>
          </w:ffData>
        </w:fldChar>
      </w:r>
      <w:r w:rsidRPr="007416B0">
        <w:rPr>
          <w:rFonts w:ascii="Arial" w:hAnsi="Arial" w:cs="Arial"/>
          <w:sz w:val="16"/>
          <w:szCs w:val="20"/>
        </w:rPr>
        <w:instrText xml:space="preserve"> FORMCHECKBOX </w:instrText>
      </w:r>
      <w:r w:rsidR="00000000">
        <w:rPr>
          <w:rFonts w:ascii="Arial" w:hAnsi="Arial" w:cs="Arial"/>
          <w:sz w:val="16"/>
          <w:szCs w:val="20"/>
        </w:rPr>
      </w:r>
      <w:r w:rsidR="00000000">
        <w:rPr>
          <w:rFonts w:ascii="Arial" w:hAnsi="Arial" w:cs="Arial"/>
          <w:sz w:val="16"/>
          <w:szCs w:val="20"/>
        </w:rPr>
        <w:fldChar w:fldCharType="separate"/>
      </w:r>
      <w:r w:rsidRPr="007416B0">
        <w:rPr>
          <w:rFonts w:ascii="Arial" w:hAnsi="Arial" w:cs="Arial"/>
          <w:sz w:val="16"/>
          <w:szCs w:val="20"/>
        </w:rPr>
        <w:fldChar w:fldCharType="end"/>
      </w:r>
      <w:r>
        <w:rPr>
          <w:rFonts w:ascii="Arial" w:hAnsi="Arial" w:cs="Arial"/>
          <w:sz w:val="20"/>
          <w:szCs w:val="20"/>
        </w:rPr>
        <w:t xml:space="preserve"> Cell</w:t>
      </w:r>
      <w:r>
        <w:rPr>
          <w:rFonts w:ascii="Arial" w:hAnsi="Arial" w:cs="Arial"/>
          <w:sz w:val="20"/>
          <w:szCs w:val="20"/>
        </w:rPr>
        <w:tab/>
      </w:r>
    </w:p>
    <w:p w14:paraId="254EE61D" w14:textId="77777777" w:rsidR="00281FB6" w:rsidRDefault="00281FB6" w:rsidP="00281FB6">
      <w:pPr>
        <w:widowControl w:val="0"/>
        <w:tabs>
          <w:tab w:val="left" w:pos="3960"/>
          <w:tab w:val="left" w:pos="5580"/>
        </w:tabs>
        <w:autoSpaceDE w:val="0"/>
        <w:autoSpaceDN w:val="0"/>
        <w:rPr>
          <w:rFonts w:ascii="Arial" w:hAnsi="Arial" w:cs="Arial"/>
          <w:sz w:val="20"/>
          <w:szCs w:val="20"/>
        </w:rPr>
      </w:pPr>
    </w:p>
    <w:p w14:paraId="5EDEBBA7" w14:textId="77777777" w:rsidR="007416B0" w:rsidRPr="007416B0" w:rsidRDefault="007416B0" w:rsidP="00281FB6">
      <w:pPr>
        <w:widowControl w:val="0"/>
        <w:tabs>
          <w:tab w:val="left" w:pos="3960"/>
          <w:tab w:val="left" w:pos="5580"/>
        </w:tabs>
        <w:autoSpaceDE w:val="0"/>
        <w:autoSpaceDN w:val="0"/>
        <w:rPr>
          <w:rFonts w:ascii="Arial" w:hAnsi="Arial" w:cs="Arial"/>
          <w:sz w:val="20"/>
          <w:szCs w:val="20"/>
        </w:rPr>
      </w:pPr>
      <w:r w:rsidRPr="007416B0">
        <w:rPr>
          <w:rFonts w:ascii="Arial" w:hAnsi="Arial" w:cs="Arial"/>
          <w:sz w:val="20"/>
          <w:szCs w:val="20"/>
        </w:rPr>
        <w:t>E-mail</w:t>
      </w:r>
      <w:r w:rsidRPr="007416B0">
        <w:rPr>
          <w:rFonts w:ascii="Arial" w:hAnsi="Arial" w:cs="Arial"/>
          <w:spacing w:val="-8"/>
          <w:sz w:val="20"/>
          <w:szCs w:val="20"/>
        </w:rPr>
        <w:t xml:space="preserve"> </w:t>
      </w:r>
      <w:r>
        <w:rPr>
          <w:rFonts w:ascii="Arial" w:hAnsi="Arial" w:cs="Arial"/>
          <w:spacing w:val="-8"/>
          <w:sz w:val="20"/>
          <w:szCs w:val="20"/>
        </w:rPr>
        <w:t>A</w:t>
      </w:r>
      <w:r>
        <w:rPr>
          <w:rFonts w:ascii="Arial" w:hAnsi="Arial" w:cs="Arial"/>
          <w:sz w:val="20"/>
          <w:szCs w:val="20"/>
        </w:rPr>
        <w:t>ddress:</w:t>
      </w:r>
      <w:r w:rsidR="00281FB6">
        <w:rPr>
          <w:rFonts w:ascii="Arial" w:hAnsi="Arial" w:cs="Arial"/>
          <w:sz w:val="20"/>
          <w:szCs w:val="20"/>
        </w:rPr>
        <w:t xml:space="preserve">  ______________________________________________________</w:t>
      </w:r>
    </w:p>
    <w:p w14:paraId="21D1DCB2" w14:textId="77777777" w:rsidR="007416B0" w:rsidRPr="007416B0" w:rsidRDefault="007416B0" w:rsidP="007416B0">
      <w:pPr>
        <w:widowControl w:val="0"/>
        <w:autoSpaceDE w:val="0"/>
        <w:autoSpaceDN w:val="0"/>
        <w:rPr>
          <w:rFonts w:ascii="Arial" w:hAnsi="Arial" w:cs="Arial"/>
          <w:sz w:val="20"/>
          <w:szCs w:val="20"/>
        </w:rPr>
      </w:pPr>
    </w:p>
    <w:p w14:paraId="762A40B3" w14:textId="77777777" w:rsidR="007416B0" w:rsidRPr="007416B0" w:rsidRDefault="007416B0" w:rsidP="007416B0">
      <w:pPr>
        <w:widowControl w:val="0"/>
        <w:autoSpaceDE w:val="0"/>
        <w:autoSpaceDN w:val="0"/>
        <w:rPr>
          <w:rFonts w:ascii="Arial" w:hAnsi="Arial" w:cs="Arial"/>
          <w:sz w:val="20"/>
          <w:szCs w:val="20"/>
        </w:rPr>
      </w:pPr>
    </w:p>
    <w:p w14:paraId="4E00FCD3" w14:textId="77777777" w:rsidR="007416B0" w:rsidRPr="007416B0" w:rsidRDefault="007416B0" w:rsidP="007416B0">
      <w:pPr>
        <w:widowControl w:val="0"/>
        <w:autoSpaceDE w:val="0"/>
        <w:autoSpaceDN w:val="0"/>
        <w:rPr>
          <w:rFonts w:ascii="Arial" w:hAnsi="Arial" w:cs="Arial"/>
          <w:sz w:val="20"/>
          <w:szCs w:val="20"/>
        </w:rPr>
      </w:pPr>
    </w:p>
    <w:p w14:paraId="16F016C7" w14:textId="62674A12" w:rsidR="007416B0" w:rsidRDefault="007416B0" w:rsidP="007416B0">
      <w:pPr>
        <w:widowControl w:val="0"/>
        <w:autoSpaceDE w:val="0"/>
        <w:autoSpaceDN w:val="0"/>
        <w:outlineLvl w:val="4"/>
        <w:rPr>
          <w:rFonts w:ascii="Arial" w:hAnsi="Arial" w:cs="Arial"/>
          <w:bCs/>
          <w:i/>
          <w:sz w:val="20"/>
          <w:szCs w:val="20"/>
        </w:rPr>
      </w:pPr>
      <w:r>
        <w:rPr>
          <w:rFonts w:ascii="Arial" w:hAnsi="Arial" w:cs="Arial"/>
          <w:b/>
          <w:bCs/>
          <w:sz w:val="20"/>
          <w:szCs w:val="20"/>
        </w:rPr>
        <w:t>BID INFORMATION</w:t>
      </w:r>
      <w:r w:rsidR="00C24D46">
        <w:rPr>
          <w:rFonts w:ascii="Arial" w:hAnsi="Arial" w:cs="Arial"/>
          <w:b/>
          <w:bCs/>
          <w:sz w:val="20"/>
          <w:szCs w:val="20"/>
        </w:rPr>
        <w:t>:</w:t>
      </w:r>
      <w:r w:rsidR="00C24D46">
        <w:rPr>
          <w:rFonts w:ascii="Arial" w:hAnsi="Arial" w:cs="Arial"/>
          <w:bCs/>
          <w:sz w:val="20"/>
          <w:szCs w:val="20"/>
        </w:rPr>
        <w:t xml:space="preserve"> </w:t>
      </w:r>
    </w:p>
    <w:p w14:paraId="37063127" w14:textId="77777777" w:rsidR="003C0E65" w:rsidRPr="007416B0" w:rsidRDefault="003C0E65" w:rsidP="007416B0">
      <w:pPr>
        <w:widowControl w:val="0"/>
        <w:autoSpaceDE w:val="0"/>
        <w:autoSpaceDN w:val="0"/>
        <w:outlineLvl w:val="4"/>
        <w:rPr>
          <w:rFonts w:ascii="Arial" w:hAnsi="Arial" w:cs="Arial"/>
          <w:bCs/>
          <w:i/>
          <w:sz w:val="20"/>
          <w:szCs w:val="20"/>
        </w:rPr>
      </w:pPr>
    </w:p>
    <w:p w14:paraId="13A687E5" w14:textId="43E80FD0" w:rsidR="007416B0" w:rsidRPr="005459C4" w:rsidRDefault="007416B0" w:rsidP="007416B0">
      <w:pPr>
        <w:widowControl w:val="0"/>
        <w:autoSpaceDE w:val="0"/>
        <w:autoSpaceDN w:val="0"/>
        <w:rPr>
          <w:rFonts w:ascii="Arial" w:hAnsi="Arial" w:cs="Arial"/>
          <w:i/>
          <w:sz w:val="20"/>
          <w:szCs w:val="20"/>
        </w:rPr>
      </w:pPr>
      <w:r w:rsidRPr="005459C4">
        <w:rPr>
          <w:rFonts w:ascii="Arial" w:hAnsi="Arial" w:cs="Arial"/>
          <w:i/>
          <w:sz w:val="20"/>
          <w:szCs w:val="20"/>
        </w:rPr>
        <w:t>Write your bid amount for the corresponding</w:t>
      </w:r>
      <w:r w:rsidR="003C0E65" w:rsidRPr="005459C4">
        <w:rPr>
          <w:rFonts w:ascii="Arial" w:hAnsi="Arial" w:cs="Arial"/>
          <w:i/>
          <w:sz w:val="20"/>
          <w:szCs w:val="20"/>
        </w:rPr>
        <w:t xml:space="preserve"> </w:t>
      </w:r>
      <w:r w:rsidRPr="005459C4">
        <w:rPr>
          <w:rFonts w:ascii="Arial" w:hAnsi="Arial" w:cs="Arial"/>
          <w:i/>
          <w:sz w:val="20"/>
          <w:szCs w:val="20"/>
        </w:rPr>
        <w:t>Unit(s) in the space(s) provided below. If you are not bidding on a particular unit, leave that space blank or write N/A.</w:t>
      </w:r>
    </w:p>
    <w:p w14:paraId="76B8071F" w14:textId="77777777" w:rsidR="007416B0" w:rsidRPr="005459C4" w:rsidRDefault="007416B0" w:rsidP="007416B0">
      <w:pPr>
        <w:widowControl w:val="0"/>
        <w:autoSpaceDE w:val="0"/>
        <w:autoSpaceDN w:val="0"/>
        <w:rPr>
          <w:rFonts w:ascii="Arial" w:hAnsi="Arial" w:cs="Arial"/>
          <w:i/>
          <w:sz w:val="20"/>
          <w:szCs w:val="20"/>
        </w:rPr>
      </w:pPr>
    </w:p>
    <w:p w14:paraId="12D9FB1B" w14:textId="77777777" w:rsidR="00BD5D75" w:rsidRPr="00BD5D75" w:rsidRDefault="00BD5D75" w:rsidP="00BD5D75">
      <w:pPr>
        <w:widowControl w:val="0"/>
        <w:tabs>
          <w:tab w:val="left" w:pos="5040"/>
        </w:tabs>
        <w:autoSpaceDE w:val="0"/>
        <w:autoSpaceDN w:val="0"/>
        <w:rPr>
          <w:rFonts w:ascii="Arial" w:hAnsi="Arial" w:cs="Arial"/>
          <w:i/>
          <w:sz w:val="20"/>
          <w:szCs w:val="20"/>
        </w:rPr>
      </w:pPr>
      <w:bookmarkStart w:id="0" w:name="_Hlk122420996"/>
      <w:r w:rsidRPr="00BD5D75">
        <w:rPr>
          <w:rFonts w:ascii="Arial" w:hAnsi="Arial" w:cs="Arial"/>
          <w:b/>
          <w:bCs/>
          <w:i/>
          <w:sz w:val="20"/>
          <w:szCs w:val="20"/>
        </w:rPr>
        <w:t>Bid Package # 1 – Alamosa Refuge</w:t>
      </w:r>
    </w:p>
    <w:p w14:paraId="4F82E751" w14:textId="77777777" w:rsidR="00BD5D75" w:rsidRPr="00BD5D75" w:rsidRDefault="00BD5D75" w:rsidP="00BD5D75">
      <w:pPr>
        <w:widowControl w:val="0"/>
        <w:tabs>
          <w:tab w:val="left" w:pos="5040"/>
        </w:tabs>
        <w:autoSpaceDE w:val="0"/>
        <w:autoSpaceDN w:val="0"/>
        <w:rPr>
          <w:rFonts w:ascii="Arial" w:hAnsi="Arial" w:cs="Arial"/>
          <w:i/>
          <w:sz w:val="20"/>
          <w:szCs w:val="20"/>
        </w:rPr>
      </w:pPr>
      <w:r w:rsidRPr="00BD5D75">
        <w:rPr>
          <w:rFonts w:ascii="Arial" w:hAnsi="Arial" w:cs="Arial"/>
          <w:i/>
          <w:sz w:val="20"/>
          <w:szCs w:val="20"/>
        </w:rPr>
        <w:t>Class of animal and Animal Unit per Month Bid:  __</w:t>
      </w:r>
      <w:r w:rsidRPr="00BD5D75">
        <w:rPr>
          <w:rFonts w:ascii="Arial" w:hAnsi="Arial" w:cs="Arial"/>
          <w:b/>
          <w:i/>
          <w:sz w:val="20"/>
          <w:szCs w:val="20"/>
          <w:u w:val="single"/>
        </w:rPr>
        <w:t>Ewe/Lamb pair</w:t>
      </w:r>
      <w:r w:rsidRPr="00BD5D75">
        <w:rPr>
          <w:rFonts w:ascii="Arial" w:hAnsi="Arial" w:cs="Arial"/>
          <w:i/>
          <w:sz w:val="20"/>
          <w:szCs w:val="20"/>
          <w:u w:val="single"/>
        </w:rPr>
        <w:t>_</w:t>
      </w:r>
      <w:r w:rsidRPr="00BD5D75">
        <w:rPr>
          <w:rFonts w:ascii="Arial" w:hAnsi="Arial" w:cs="Arial"/>
          <w:i/>
          <w:sz w:val="20"/>
          <w:szCs w:val="20"/>
        </w:rPr>
        <w:t xml:space="preserve">_ $ _____________ </w:t>
      </w:r>
      <w:bookmarkEnd w:id="0"/>
    </w:p>
    <w:p w14:paraId="6BF0E437" w14:textId="77777777" w:rsidR="00BD5D75" w:rsidRPr="00BD5D75" w:rsidRDefault="00BD5D75" w:rsidP="00BD5D75">
      <w:pPr>
        <w:widowControl w:val="0"/>
        <w:tabs>
          <w:tab w:val="left" w:pos="5040"/>
        </w:tabs>
        <w:autoSpaceDE w:val="0"/>
        <w:autoSpaceDN w:val="0"/>
        <w:rPr>
          <w:rFonts w:ascii="Arial" w:hAnsi="Arial" w:cs="Arial"/>
          <w:i/>
          <w:sz w:val="20"/>
          <w:szCs w:val="20"/>
        </w:rPr>
      </w:pPr>
    </w:p>
    <w:p w14:paraId="1370115D" w14:textId="77777777" w:rsidR="00BD5D75" w:rsidRPr="00BD5D75" w:rsidRDefault="00BD5D75" w:rsidP="00BD5D75">
      <w:pPr>
        <w:widowControl w:val="0"/>
        <w:tabs>
          <w:tab w:val="left" w:pos="5040"/>
        </w:tabs>
        <w:autoSpaceDE w:val="0"/>
        <w:autoSpaceDN w:val="0"/>
        <w:rPr>
          <w:rFonts w:ascii="Arial" w:hAnsi="Arial" w:cs="Arial"/>
          <w:i/>
          <w:sz w:val="20"/>
          <w:szCs w:val="20"/>
        </w:rPr>
      </w:pPr>
    </w:p>
    <w:p w14:paraId="4D56C82B" w14:textId="77777777" w:rsidR="00BD5D75" w:rsidRPr="00BD5D75" w:rsidRDefault="00BD5D75" w:rsidP="00BD5D75">
      <w:pPr>
        <w:widowControl w:val="0"/>
        <w:tabs>
          <w:tab w:val="left" w:pos="5040"/>
        </w:tabs>
        <w:autoSpaceDE w:val="0"/>
        <w:autoSpaceDN w:val="0"/>
        <w:rPr>
          <w:rFonts w:ascii="Arial" w:hAnsi="Arial" w:cs="Arial"/>
          <w:i/>
          <w:sz w:val="20"/>
          <w:szCs w:val="20"/>
        </w:rPr>
      </w:pPr>
      <w:r w:rsidRPr="00BD5D75">
        <w:rPr>
          <w:rFonts w:ascii="Arial" w:hAnsi="Arial" w:cs="Arial"/>
          <w:b/>
          <w:bCs/>
          <w:i/>
          <w:sz w:val="20"/>
          <w:szCs w:val="20"/>
        </w:rPr>
        <w:t>Bid Package # 2 – Monte Vista Refuge</w:t>
      </w:r>
    </w:p>
    <w:p w14:paraId="1549F9FB" w14:textId="77777777" w:rsidR="00BD5D75" w:rsidRPr="00BD5D75" w:rsidRDefault="00BD5D75" w:rsidP="00BD5D75">
      <w:pPr>
        <w:widowControl w:val="0"/>
        <w:tabs>
          <w:tab w:val="left" w:pos="5040"/>
        </w:tabs>
        <w:autoSpaceDE w:val="0"/>
        <w:autoSpaceDN w:val="0"/>
        <w:rPr>
          <w:rFonts w:ascii="Arial" w:hAnsi="Arial" w:cs="Arial"/>
          <w:i/>
          <w:sz w:val="20"/>
          <w:szCs w:val="20"/>
        </w:rPr>
      </w:pPr>
      <w:r w:rsidRPr="00BD5D75">
        <w:rPr>
          <w:rFonts w:ascii="Arial" w:hAnsi="Arial" w:cs="Arial"/>
          <w:i/>
          <w:sz w:val="20"/>
          <w:szCs w:val="20"/>
        </w:rPr>
        <w:t>Class of animal and Animal Unit per Month Bid:  __</w:t>
      </w:r>
      <w:r w:rsidRPr="00BD5D75">
        <w:rPr>
          <w:rFonts w:ascii="Arial" w:hAnsi="Arial" w:cs="Arial"/>
          <w:b/>
          <w:i/>
          <w:sz w:val="20"/>
          <w:szCs w:val="20"/>
          <w:u w:val="single"/>
        </w:rPr>
        <w:t>Ewe/Lamb pair</w:t>
      </w:r>
      <w:r w:rsidRPr="00BD5D75">
        <w:rPr>
          <w:rFonts w:ascii="Arial" w:hAnsi="Arial" w:cs="Arial"/>
          <w:i/>
          <w:sz w:val="20"/>
          <w:szCs w:val="20"/>
          <w:u w:val="single"/>
        </w:rPr>
        <w:t>_</w:t>
      </w:r>
      <w:r w:rsidRPr="00BD5D75">
        <w:rPr>
          <w:rFonts w:ascii="Arial" w:hAnsi="Arial" w:cs="Arial"/>
          <w:i/>
          <w:sz w:val="20"/>
          <w:szCs w:val="20"/>
        </w:rPr>
        <w:t>_ $ _____________</w:t>
      </w:r>
    </w:p>
    <w:p w14:paraId="5207DC49" w14:textId="77777777" w:rsidR="00BD5D75" w:rsidRPr="00BD5D75" w:rsidRDefault="00BD5D75" w:rsidP="00BD5D75">
      <w:pPr>
        <w:widowControl w:val="0"/>
        <w:tabs>
          <w:tab w:val="left" w:pos="5040"/>
        </w:tabs>
        <w:autoSpaceDE w:val="0"/>
        <w:autoSpaceDN w:val="0"/>
        <w:rPr>
          <w:rFonts w:ascii="Arial" w:hAnsi="Arial" w:cs="Arial"/>
          <w:i/>
          <w:sz w:val="20"/>
          <w:szCs w:val="20"/>
        </w:rPr>
      </w:pPr>
    </w:p>
    <w:p w14:paraId="129ACF03" w14:textId="77777777" w:rsidR="00BD5D75" w:rsidRPr="00BD5D75" w:rsidRDefault="00BD5D75" w:rsidP="00BD5D75">
      <w:pPr>
        <w:widowControl w:val="0"/>
        <w:tabs>
          <w:tab w:val="left" w:pos="5040"/>
        </w:tabs>
        <w:autoSpaceDE w:val="0"/>
        <w:autoSpaceDN w:val="0"/>
        <w:rPr>
          <w:rFonts w:ascii="Arial" w:hAnsi="Arial" w:cs="Arial"/>
          <w:i/>
          <w:sz w:val="20"/>
          <w:szCs w:val="20"/>
        </w:rPr>
      </w:pPr>
    </w:p>
    <w:p w14:paraId="58046E8B" w14:textId="77777777" w:rsidR="00BD5D75" w:rsidRPr="00BD5D75" w:rsidRDefault="00BD5D75" w:rsidP="00BD5D75">
      <w:pPr>
        <w:widowControl w:val="0"/>
        <w:tabs>
          <w:tab w:val="left" w:pos="5040"/>
        </w:tabs>
        <w:autoSpaceDE w:val="0"/>
        <w:autoSpaceDN w:val="0"/>
        <w:rPr>
          <w:rFonts w:ascii="Arial" w:hAnsi="Arial" w:cs="Arial"/>
          <w:i/>
          <w:sz w:val="20"/>
          <w:szCs w:val="20"/>
        </w:rPr>
      </w:pPr>
      <w:r w:rsidRPr="00BD5D75">
        <w:rPr>
          <w:rFonts w:ascii="Arial" w:hAnsi="Arial" w:cs="Arial"/>
          <w:b/>
          <w:bCs/>
          <w:i/>
          <w:sz w:val="20"/>
          <w:szCs w:val="20"/>
        </w:rPr>
        <w:t>Bid Package # 3 - Baca Refuge</w:t>
      </w:r>
    </w:p>
    <w:p w14:paraId="3D11BD23" w14:textId="77777777" w:rsidR="00BD5D75" w:rsidRPr="00BD5D75" w:rsidRDefault="00BD5D75" w:rsidP="00BD5D75">
      <w:pPr>
        <w:widowControl w:val="0"/>
        <w:tabs>
          <w:tab w:val="left" w:pos="5040"/>
        </w:tabs>
        <w:autoSpaceDE w:val="0"/>
        <w:autoSpaceDN w:val="0"/>
        <w:rPr>
          <w:rFonts w:ascii="Arial" w:hAnsi="Arial" w:cs="Arial"/>
          <w:i/>
          <w:sz w:val="20"/>
          <w:szCs w:val="20"/>
        </w:rPr>
      </w:pPr>
      <w:r w:rsidRPr="00BD5D75">
        <w:rPr>
          <w:rFonts w:ascii="Arial" w:hAnsi="Arial" w:cs="Arial"/>
          <w:i/>
          <w:sz w:val="20"/>
          <w:szCs w:val="20"/>
        </w:rPr>
        <w:t>Class of animal and Animal Unit per Month Bid:  __</w:t>
      </w:r>
      <w:r w:rsidRPr="00BD5D75">
        <w:rPr>
          <w:rFonts w:ascii="Arial" w:hAnsi="Arial" w:cs="Arial"/>
          <w:b/>
          <w:i/>
          <w:sz w:val="20"/>
          <w:szCs w:val="20"/>
          <w:u w:val="single"/>
        </w:rPr>
        <w:t>Ewe/Lamb pair</w:t>
      </w:r>
      <w:r w:rsidRPr="00BD5D75">
        <w:rPr>
          <w:rFonts w:ascii="Arial" w:hAnsi="Arial" w:cs="Arial"/>
          <w:i/>
          <w:sz w:val="20"/>
          <w:szCs w:val="20"/>
          <w:u w:val="single"/>
        </w:rPr>
        <w:t>_</w:t>
      </w:r>
      <w:r w:rsidRPr="00BD5D75">
        <w:rPr>
          <w:rFonts w:ascii="Arial" w:hAnsi="Arial" w:cs="Arial"/>
          <w:i/>
          <w:sz w:val="20"/>
          <w:szCs w:val="20"/>
        </w:rPr>
        <w:t>_ $ _____________</w:t>
      </w:r>
    </w:p>
    <w:p w14:paraId="12479CEB" w14:textId="77777777" w:rsidR="00BD5D75" w:rsidRDefault="00BD5D75" w:rsidP="0093300C">
      <w:pPr>
        <w:widowControl w:val="0"/>
        <w:tabs>
          <w:tab w:val="left" w:pos="5040"/>
        </w:tabs>
        <w:autoSpaceDE w:val="0"/>
        <w:autoSpaceDN w:val="0"/>
        <w:rPr>
          <w:rFonts w:ascii="Arial" w:hAnsi="Arial" w:cs="Arial"/>
          <w:i/>
          <w:sz w:val="20"/>
          <w:szCs w:val="20"/>
        </w:rPr>
      </w:pPr>
    </w:p>
    <w:p w14:paraId="33FEDCC8" w14:textId="77777777" w:rsidR="00BD5D75" w:rsidRDefault="00BD5D75" w:rsidP="0093300C">
      <w:pPr>
        <w:widowControl w:val="0"/>
        <w:tabs>
          <w:tab w:val="left" w:pos="5040"/>
        </w:tabs>
        <w:autoSpaceDE w:val="0"/>
        <w:autoSpaceDN w:val="0"/>
        <w:rPr>
          <w:rFonts w:ascii="Arial" w:hAnsi="Arial" w:cs="Arial"/>
          <w:i/>
          <w:sz w:val="20"/>
          <w:szCs w:val="20"/>
        </w:rPr>
      </w:pPr>
    </w:p>
    <w:p w14:paraId="5AAB6646" w14:textId="77777777" w:rsidR="007416B0" w:rsidRPr="007416B0" w:rsidRDefault="007416B0" w:rsidP="007416B0">
      <w:pPr>
        <w:widowControl w:val="0"/>
        <w:autoSpaceDE w:val="0"/>
        <w:autoSpaceDN w:val="0"/>
        <w:rPr>
          <w:rFonts w:ascii="Arial" w:hAnsi="Arial" w:cs="Arial"/>
          <w:b/>
          <w:sz w:val="20"/>
          <w:szCs w:val="20"/>
        </w:rPr>
      </w:pPr>
    </w:p>
    <w:p w14:paraId="7C7F61F8" w14:textId="77777777" w:rsidR="007416B0" w:rsidRPr="007416B0" w:rsidRDefault="007416B0" w:rsidP="007416B0">
      <w:pPr>
        <w:widowControl w:val="0"/>
        <w:autoSpaceDE w:val="0"/>
        <w:autoSpaceDN w:val="0"/>
        <w:rPr>
          <w:rFonts w:ascii="Arial" w:hAnsi="Arial" w:cs="Arial"/>
          <w:b/>
          <w:sz w:val="20"/>
          <w:szCs w:val="20"/>
        </w:rPr>
      </w:pPr>
    </w:p>
    <w:p w14:paraId="3DDE5F6E" w14:textId="446B7808" w:rsidR="00445270" w:rsidRDefault="007416B0" w:rsidP="00445270">
      <w:pPr>
        <w:widowControl w:val="0"/>
        <w:autoSpaceDE w:val="0"/>
        <w:autoSpaceDN w:val="0"/>
        <w:outlineLvl w:val="4"/>
        <w:rPr>
          <w:rFonts w:ascii="Arial" w:hAnsi="Arial" w:cs="Arial"/>
          <w:bCs/>
          <w:i/>
          <w:sz w:val="20"/>
          <w:szCs w:val="20"/>
        </w:rPr>
      </w:pPr>
      <w:r>
        <w:rPr>
          <w:rFonts w:ascii="Arial" w:hAnsi="Arial" w:cs="Arial"/>
          <w:b/>
          <w:bCs/>
          <w:sz w:val="20"/>
          <w:szCs w:val="20"/>
        </w:rPr>
        <w:t xml:space="preserve">ADDITIONAL </w:t>
      </w:r>
      <w:r w:rsidRPr="00D45D62">
        <w:rPr>
          <w:rFonts w:ascii="Arial" w:hAnsi="Arial" w:cs="Arial"/>
          <w:b/>
          <w:bCs/>
          <w:sz w:val="20"/>
          <w:szCs w:val="20"/>
        </w:rPr>
        <w:t>INFORMATION</w:t>
      </w:r>
      <w:r w:rsidR="00BC5219">
        <w:rPr>
          <w:rFonts w:ascii="Arial" w:hAnsi="Arial" w:cs="Arial"/>
          <w:b/>
          <w:bCs/>
          <w:sz w:val="20"/>
          <w:szCs w:val="20"/>
        </w:rPr>
        <w:t>:</w:t>
      </w:r>
    </w:p>
    <w:p w14:paraId="44A1FD94" w14:textId="77777777" w:rsidR="006113E5" w:rsidRDefault="006113E5" w:rsidP="00445270">
      <w:pPr>
        <w:widowControl w:val="0"/>
        <w:autoSpaceDE w:val="0"/>
        <w:autoSpaceDN w:val="0"/>
        <w:outlineLvl w:val="4"/>
        <w:rPr>
          <w:rFonts w:ascii="Arial" w:hAnsi="Arial" w:cs="Arial"/>
          <w:bCs/>
          <w:i/>
          <w:sz w:val="20"/>
          <w:szCs w:val="20"/>
        </w:rPr>
      </w:pPr>
    </w:p>
    <w:p w14:paraId="77E9E082" w14:textId="77777777" w:rsidR="00BD5D75" w:rsidRDefault="00BD5D75" w:rsidP="000A40F2">
      <w:pPr>
        <w:widowControl w:val="0"/>
        <w:tabs>
          <w:tab w:val="left" w:pos="6480"/>
          <w:tab w:val="left" w:pos="8640"/>
        </w:tabs>
        <w:autoSpaceDE w:val="0"/>
        <w:autoSpaceDN w:val="0"/>
        <w:rPr>
          <w:rFonts w:ascii="Arial" w:hAnsi="Arial" w:cs="Arial"/>
          <w:i/>
          <w:sz w:val="20"/>
          <w:szCs w:val="20"/>
        </w:rPr>
      </w:pPr>
    </w:p>
    <w:p w14:paraId="18EE31E1" w14:textId="77777777" w:rsidR="00BD5D75" w:rsidRPr="00BD5D75" w:rsidRDefault="00BD5D75" w:rsidP="00BD5D75">
      <w:pPr>
        <w:widowControl w:val="0"/>
        <w:numPr>
          <w:ilvl w:val="0"/>
          <w:numId w:val="11"/>
        </w:numPr>
        <w:tabs>
          <w:tab w:val="left" w:pos="6480"/>
          <w:tab w:val="left" w:pos="8640"/>
        </w:tabs>
        <w:autoSpaceDE w:val="0"/>
        <w:autoSpaceDN w:val="0"/>
        <w:rPr>
          <w:rFonts w:ascii="Arial" w:hAnsi="Arial" w:cs="Arial"/>
          <w:b/>
          <w:i/>
          <w:sz w:val="20"/>
          <w:szCs w:val="20"/>
        </w:rPr>
      </w:pPr>
      <w:r w:rsidRPr="00BD5D75">
        <w:rPr>
          <w:rFonts w:ascii="Arial" w:hAnsi="Arial" w:cs="Arial"/>
          <w:i/>
          <w:sz w:val="20"/>
          <w:szCs w:val="20"/>
        </w:rPr>
        <w:t>Is your operation based in the San Luis Valley?</w:t>
      </w:r>
    </w:p>
    <w:p w14:paraId="04FC4CD3" w14:textId="77777777" w:rsidR="00BD5D75" w:rsidRPr="00BD5D75" w:rsidRDefault="00BD5D75" w:rsidP="00BD5D75">
      <w:pPr>
        <w:widowControl w:val="0"/>
        <w:tabs>
          <w:tab w:val="left" w:pos="6480"/>
          <w:tab w:val="left" w:pos="8640"/>
        </w:tabs>
        <w:autoSpaceDE w:val="0"/>
        <w:autoSpaceDN w:val="0"/>
        <w:rPr>
          <w:rFonts w:ascii="Arial" w:hAnsi="Arial" w:cs="Arial"/>
          <w:b/>
          <w:i/>
          <w:sz w:val="20"/>
          <w:szCs w:val="20"/>
        </w:rPr>
      </w:pPr>
    </w:p>
    <w:p w14:paraId="5E1BE416" w14:textId="77777777" w:rsidR="00BD5D75" w:rsidRPr="00BD5D75" w:rsidRDefault="00BD5D75" w:rsidP="00BD5D75">
      <w:pPr>
        <w:widowControl w:val="0"/>
        <w:tabs>
          <w:tab w:val="left" w:pos="6480"/>
          <w:tab w:val="left" w:pos="8640"/>
        </w:tabs>
        <w:autoSpaceDE w:val="0"/>
        <w:autoSpaceDN w:val="0"/>
        <w:rPr>
          <w:rFonts w:ascii="Arial" w:hAnsi="Arial" w:cs="Arial"/>
          <w:b/>
          <w:i/>
          <w:sz w:val="20"/>
          <w:szCs w:val="20"/>
        </w:rPr>
      </w:pPr>
    </w:p>
    <w:p w14:paraId="6F0A0AFD" w14:textId="77777777" w:rsidR="00BD5D75" w:rsidRPr="00BD5D75" w:rsidRDefault="00BD5D75" w:rsidP="00BD5D75">
      <w:pPr>
        <w:widowControl w:val="0"/>
        <w:tabs>
          <w:tab w:val="left" w:pos="6480"/>
          <w:tab w:val="left" w:pos="8640"/>
        </w:tabs>
        <w:autoSpaceDE w:val="0"/>
        <w:autoSpaceDN w:val="0"/>
        <w:rPr>
          <w:rFonts w:ascii="Arial" w:hAnsi="Arial" w:cs="Arial"/>
          <w:b/>
          <w:i/>
          <w:sz w:val="20"/>
          <w:szCs w:val="20"/>
        </w:rPr>
      </w:pPr>
    </w:p>
    <w:p w14:paraId="6F54746F" w14:textId="77777777" w:rsidR="00BD5D75" w:rsidRPr="00BD5D75" w:rsidRDefault="00BD5D75" w:rsidP="00BD5D75">
      <w:pPr>
        <w:widowControl w:val="0"/>
        <w:numPr>
          <w:ilvl w:val="0"/>
          <w:numId w:val="11"/>
        </w:numPr>
        <w:tabs>
          <w:tab w:val="left" w:pos="6480"/>
          <w:tab w:val="left" w:pos="8640"/>
        </w:tabs>
        <w:autoSpaceDE w:val="0"/>
        <w:autoSpaceDN w:val="0"/>
        <w:rPr>
          <w:rFonts w:ascii="Arial" w:hAnsi="Arial" w:cs="Arial"/>
          <w:b/>
          <w:i/>
          <w:sz w:val="20"/>
          <w:szCs w:val="20"/>
        </w:rPr>
      </w:pPr>
      <w:r w:rsidRPr="00BD5D75">
        <w:rPr>
          <w:rFonts w:ascii="Arial" w:hAnsi="Arial" w:cs="Arial"/>
          <w:i/>
          <w:sz w:val="20"/>
          <w:szCs w:val="20"/>
        </w:rPr>
        <w:t>Are your sheep owned (required) and have they been in San Luis Valley at least 1 year or newborn in San Luis Valley?</w:t>
      </w:r>
    </w:p>
    <w:p w14:paraId="1603AF27" w14:textId="77777777" w:rsidR="00BD5D75" w:rsidRPr="00BD5D75" w:rsidRDefault="00BD5D75" w:rsidP="00BD5D75">
      <w:pPr>
        <w:widowControl w:val="0"/>
        <w:tabs>
          <w:tab w:val="left" w:pos="6480"/>
          <w:tab w:val="left" w:pos="8640"/>
        </w:tabs>
        <w:autoSpaceDE w:val="0"/>
        <w:autoSpaceDN w:val="0"/>
        <w:rPr>
          <w:rFonts w:ascii="Arial" w:hAnsi="Arial" w:cs="Arial"/>
          <w:b/>
          <w:i/>
          <w:sz w:val="20"/>
          <w:szCs w:val="20"/>
          <w:u w:val="single"/>
        </w:rPr>
      </w:pPr>
    </w:p>
    <w:p w14:paraId="26632324" w14:textId="77777777" w:rsidR="00BD5D75" w:rsidRPr="00BD5D75" w:rsidRDefault="00BD5D75" w:rsidP="00BD5D75">
      <w:pPr>
        <w:widowControl w:val="0"/>
        <w:tabs>
          <w:tab w:val="left" w:pos="6480"/>
          <w:tab w:val="left" w:pos="8640"/>
        </w:tabs>
        <w:autoSpaceDE w:val="0"/>
        <w:autoSpaceDN w:val="0"/>
        <w:rPr>
          <w:rFonts w:ascii="Arial" w:hAnsi="Arial" w:cs="Arial"/>
          <w:b/>
          <w:i/>
          <w:sz w:val="20"/>
          <w:szCs w:val="20"/>
        </w:rPr>
      </w:pPr>
    </w:p>
    <w:p w14:paraId="4447E9DB" w14:textId="4183945D" w:rsidR="00BD5D75" w:rsidRPr="006B67F1" w:rsidRDefault="00BD5D75" w:rsidP="00BD5D75">
      <w:pPr>
        <w:widowControl w:val="0"/>
        <w:numPr>
          <w:ilvl w:val="0"/>
          <w:numId w:val="11"/>
        </w:numPr>
        <w:tabs>
          <w:tab w:val="left" w:pos="6480"/>
          <w:tab w:val="left" w:pos="8640"/>
        </w:tabs>
        <w:autoSpaceDE w:val="0"/>
        <w:autoSpaceDN w:val="0"/>
        <w:rPr>
          <w:rFonts w:ascii="Arial" w:hAnsi="Arial" w:cs="Arial"/>
          <w:b/>
          <w:i/>
          <w:sz w:val="20"/>
          <w:szCs w:val="20"/>
        </w:rPr>
      </w:pPr>
      <w:r w:rsidRPr="00BD5D75">
        <w:rPr>
          <w:rFonts w:ascii="Arial" w:hAnsi="Arial" w:cs="Arial"/>
          <w:i/>
          <w:sz w:val="20"/>
          <w:szCs w:val="20"/>
        </w:rPr>
        <w:t>Number of sheep/goats in overall operation?</w:t>
      </w:r>
    </w:p>
    <w:p w14:paraId="6FDF8262" w14:textId="77777777" w:rsidR="006B67F1" w:rsidRPr="00BD5D75" w:rsidRDefault="006B67F1" w:rsidP="006B67F1">
      <w:pPr>
        <w:widowControl w:val="0"/>
        <w:tabs>
          <w:tab w:val="left" w:pos="6480"/>
          <w:tab w:val="left" w:pos="8640"/>
        </w:tabs>
        <w:autoSpaceDE w:val="0"/>
        <w:autoSpaceDN w:val="0"/>
        <w:rPr>
          <w:rFonts w:ascii="Arial" w:hAnsi="Arial" w:cs="Arial"/>
          <w:b/>
          <w:i/>
          <w:sz w:val="20"/>
          <w:szCs w:val="20"/>
        </w:rPr>
      </w:pPr>
    </w:p>
    <w:p w14:paraId="62BE2E25" w14:textId="77777777" w:rsidR="00BD5D75" w:rsidRPr="00BD5D75" w:rsidRDefault="00BD5D75" w:rsidP="00BD5D75">
      <w:pPr>
        <w:widowControl w:val="0"/>
        <w:numPr>
          <w:ilvl w:val="0"/>
          <w:numId w:val="11"/>
        </w:numPr>
        <w:tabs>
          <w:tab w:val="left" w:pos="6480"/>
          <w:tab w:val="left" w:pos="8640"/>
        </w:tabs>
        <w:autoSpaceDE w:val="0"/>
        <w:autoSpaceDN w:val="0"/>
        <w:rPr>
          <w:rFonts w:ascii="Arial" w:hAnsi="Arial" w:cs="Arial"/>
          <w:b/>
          <w:i/>
          <w:sz w:val="20"/>
          <w:szCs w:val="20"/>
        </w:rPr>
      </w:pPr>
      <w:r w:rsidRPr="00BD5D75">
        <w:rPr>
          <w:rFonts w:ascii="Arial" w:hAnsi="Arial" w:cs="Arial"/>
          <w:i/>
          <w:sz w:val="20"/>
          <w:szCs w:val="20"/>
        </w:rPr>
        <w:lastRenderedPageBreak/>
        <w:t>How are your animals identified?  Provide information on identifiers including brand and location information, along with ear tag colors/information.</w:t>
      </w:r>
    </w:p>
    <w:p w14:paraId="34FD1FA1"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6DB32353"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0C5F1E11"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38112FD8"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066537C1" w14:textId="77777777" w:rsidR="00BD5D75" w:rsidRPr="00BD5D75" w:rsidRDefault="00BD5D75" w:rsidP="00BD5D75">
      <w:pPr>
        <w:widowControl w:val="0"/>
        <w:numPr>
          <w:ilvl w:val="0"/>
          <w:numId w:val="11"/>
        </w:numPr>
        <w:tabs>
          <w:tab w:val="left" w:pos="6480"/>
          <w:tab w:val="left" w:pos="8640"/>
        </w:tabs>
        <w:autoSpaceDE w:val="0"/>
        <w:autoSpaceDN w:val="0"/>
        <w:rPr>
          <w:rFonts w:ascii="Arial" w:hAnsi="Arial" w:cs="Arial"/>
          <w:i/>
          <w:sz w:val="20"/>
          <w:szCs w:val="20"/>
        </w:rPr>
      </w:pPr>
      <w:r w:rsidRPr="00BD5D75">
        <w:rPr>
          <w:rFonts w:ascii="Arial" w:hAnsi="Arial" w:cs="Arial"/>
          <w:i/>
          <w:sz w:val="20"/>
          <w:szCs w:val="20"/>
        </w:rPr>
        <w:t>Years of Experience in sheep/goat operation:</w:t>
      </w:r>
    </w:p>
    <w:p w14:paraId="7418A91F" w14:textId="77777777" w:rsidR="00BD5D75" w:rsidRPr="00BD5D75" w:rsidRDefault="00BD5D75" w:rsidP="00BD5D75">
      <w:pPr>
        <w:widowControl w:val="0"/>
        <w:tabs>
          <w:tab w:val="left" w:pos="6480"/>
          <w:tab w:val="left" w:pos="8640"/>
        </w:tabs>
        <w:autoSpaceDE w:val="0"/>
        <w:autoSpaceDN w:val="0"/>
        <w:rPr>
          <w:rFonts w:ascii="Arial" w:hAnsi="Arial" w:cs="Arial"/>
          <w:b/>
          <w:i/>
          <w:sz w:val="20"/>
          <w:szCs w:val="20"/>
        </w:rPr>
      </w:pPr>
    </w:p>
    <w:p w14:paraId="024CA73A"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51B7FFF6"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1AE35A70" w14:textId="77777777" w:rsidR="00BD5D75" w:rsidRPr="00BD5D75" w:rsidRDefault="00BD5D75" w:rsidP="00BD5D75">
      <w:pPr>
        <w:widowControl w:val="0"/>
        <w:numPr>
          <w:ilvl w:val="0"/>
          <w:numId w:val="11"/>
        </w:numPr>
        <w:tabs>
          <w:tab w:val="left" w:pos="6480"/>
          <w:tab w:val="left" w:pos="8640"/>
        </w:tabs>
        <w:autoSpaceDE w:val="0"/>
        <w:autoSpaceDN w:val="0"/>
        <w:rPr>
          <w:rFonts w:ascii="Arial" w:hAnsi="Arial" w:cs="Arial"/>
          <w:i/>
          <w:sz w:val="20"/>
          <w:szCs w:val="20"/>
        </w:rPr>
      </w:pPr>
      <w:r w:rsidRPr="00BD5D75">
        <w:rPr>
          <w:rFonts w:ascii="Arial" w:hAnsi="Arial" w:cs="Arial"/>
          <w:i/>
          <w:sz w:val="20"/>
          <w:szCs w:val="20"/>
        </w:rPr>
        <w:t xml:space="preserve">Do you have additional lands/leases where you can take animals to on a short notice if they need to be removed from the refuge?  </w:t>
      </w:r>
    </w:p>
    <w:p w14:paraId="1F112B8B"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70C03774"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191C53AE"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6EC2FB79"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493632D0" w14:textId="77777777" w:rsidR="00BD5D75" w:rsidRPr="00BD5D75" w:rsidRDefault="00BD5D75" w:rsidP="00BD5D75">
      <w:pPr>
        <w:widowControl w:val="0"/>
        <w:numPr>
          <w:ilvl w:val="0"/>
          <w:numId w:val="11"/>
        </w:numPr>
        <w:tabs>
          <w:tab w:val="left" w:pos="6480"/>
          <w:tab w:val="left" w:pos="8640"/>
        </w:tabs>
        <w:autoSpaceDE w:val="0"/>
        <w:autoSpaceDN w:val="0"/>
        <w:rPr>
          <w:rFonts w:ascii="Arial" w:hAnsi="Arial" w:cs="Arial"/>
          <w:i/>
          <w:sz w:val="20"/>
          <w:szCs w:val="20"/>
        </w:rPr>
      </w:pPr>
      <w:r w:rsidRPr="00BD5D75">
        <w:rPr>
          <w:rFonts w:ascii="Arial" w:hAnsi="Arial" w:cs="Arial"/>
          <w:i/>
          <w:sz w:val="20"/>
          <w:szCs w:val="20"/>
        </w:rPr>
        <w:t>If needed, how much time would you need to remove your animals from the refuge?</w:t>
      </w:r>
    </w:p>
    <w:p w14:paraId="3F483818"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509CC516"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2941CB10"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5C17F822"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1E970998" w14:textId="77777777" w:rsidR="00BD5D75" w:rsidRPr="00BD5D75" w:rsidRDefault="00BD5D75" w:rsidP="00BD5D75">
      <w:pPr>
        <w:widowControl w:val="0"/>
        <w:numPr>
          <w:ilvl w:val="0"/>
          <w:numId w:val="11"/>
        </w:numPr>
        <w:tabs>
          <w:tab w:val="left" w:pos="6480"/>
          <w:tab w:val="left" w:pos="8640"/>
        </w:tabs>
        <w:autoSpaceDE w:val="0"/>
        <w:autoSpaceDN w:val="0"/>
        <w:rPr>
          <w:rFonts w:ascii="Arial" w:hAnsi="Arial" w:cs="Arial"/>
          <w:i/>
          <w:sz w:val="20"/>
          <w:szCs w:val="20"/>
        </w:rPr>
      </w:pPr>
      <w:r w:rsidRPr="00BD5D75">
        <w:rPr>
          <w:rFonts w:ascii="Arial" w:hAnsi="Arial" w:cs="Arial"/>
          <w:i/>
          <w:sz w:val="20"/>
          <w:szCs w:val="20"/>
        </w:rPr>
        <w:t xml:space="preserve">What is your estimated response time to get to the refuge in case of emergency? </w:t>
      </w:r>
    </w:p>
    <w:p w14:paraId="2357CC82"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7A4D6B38"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071734F0"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2AE802CD" w14:textId="5D281241" w:rsidR="00BD5D75" w:rsidRPr="00BD5D75" w:rsidRDefault="00BD5D75" w:rsidP="00BD5D75">
      <w:pPr>
        <w:widowControl w:val="0"/>
        <w:numPr>
          <w:ilvl w:val="0"/>
          <w:numId w:val="11"/>
        </w:numPr>
        <w:tabs>
          <w:tab w:val="left" w:pos="6480"/>
          <w:tab w:val="left" w:pos="8640"/>
        </w:tabs>
        <w:autoSpaceDE w:val="0"/>
        <w:autoSpaceDN w:val="0"/>
        <w:rPr>
          <w:rFonts w:ascii="Arial" w:hAnsi="Arial" w:cs="Arial"/>
          <w:i/>
          <w:sz w:val="20"/>
          <w:szCs w:val="20"/>
        </w:rPr>
      </w:pPr>
      <w:r w:rsidRPr="00BD5D75">
        <w:rPr>
          <w:rFonts w:ascii="Arial" w:hAnsi="Arial" w:cs="Arial"/>
          <w:i/>
          <w:sz w:val="20"/>
          <w:szCs w:val="20"/>
        </w:rPr>
        <w:t>Is your herder capable of moving his/her camp independently, frequently, and with short notice?  Please describe how?</w:t>
      </w:r>
    </w:p>
    <w:p w14:paraId="21C033E3" w14:textId="77777777" w:rsidR="00BD5D75" w:rsidRPr="00BD5D75" w:rsidRDefault="00BD5D75" w:rsidP="00BD5D75">
      <w:pPr>
        <w:widowControl w:val="0"/>
        <w:tabs>
          <w:tab w:val="left" w:pos="6480"/>
          <w:tab w:val="left" w:pos="8640"/>
        </w:tabs>
        <w:autoSpaceDE w:val="0"/>
        <w:autoSpaceDN w:val="0"/>
        <w:rPr>
          <w:rFonts w:ascii="Arial" w:hAnsi="Arial" w:cs="Arial"/>
          <w:b/>
          <w:i/>
          <w:sz w:val="20"/>
          <w:szCs w:val="20"/>
          <w:u w:val="single"/>
        </w:rPr>
      </w:pPr>
    </w:p>
    <w:p w14:paraId="659354E5" w14:textId="77777777" w:rsidR="00BD5D75" w:rsidRPr="00BD5D75" w:rsidRDefault="00BD5D75" w:rsidP="00BD5D75">
      <w:pPr>
        <w:widowControl w:val="0"/>
        <w:tabs>
          <w:tab w:val="left" w:pos="6480"/>
          <w:tab w:val="left" w:pos="8640"/>
        </w:tabs>
        <w:autoSpaceDE w:val="0"/>
        <w:autoSpaceDN w:val="0"/>
        <w:rPr>
          <w:rFonts w:ascii="Arial" w:hAnsi="Arial" w:cs="Arial"/>
          <w:b/>
          <w:i/>
          <w:sz w:val="20"/>
          <w:szCs w:val="20"/>
          <w:u w:val="single"/>
        </w:rPr>
      </w:pPr>
    </w:p>
    <w:p w14:paraId="602CAF54"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2D4F1710" w14:textId="77777777" w:rsidR="00BD5D75" w:rsidRPr="00BD5D75" w:rsidRDefault="00BD5D75" w:rsidP="00BD5D75">
      <w:pPr>
        <w:widowControl w:val="0"/>
        <w:numPr>
          <w:ilvl w:val="0"/>
          <w:numId w:val="11"/>
        </w:numPr>
        <w:tabs>
          <w:tab w:val="left" w:pos="6480"/>
          <w:tab w:val="left" w:pos="8640"/>
        </w:tabs>
        <w:autoSpaceDE w:val="0"/>
        <w:autoSpaceDN w:val="0"/>
        <w:rPr>
          <w:rFonts w:ascii="Arial" w:hAnsi="Arial" w:cs="Arial"/>
          <w:i/>
          <w:sz w:val="20"/>
          <w:szCs w:val="20"/>
        </w:rPr>
      </w:pPr>
      <w:r w:rsidRPr="00BD5D75">
        <w:rPr>
          <w:rFonts w:ascii="Arial" w:hAnsi="Arial" w:cs="Arial"/>
          <w:i/>
          <w:sz w:val="20"/>
          <w:szCs w:val="20"/>
        </w:rPr>
        <w:t>Are you able to visit sheep camps and account for all sheep a minimum of 3 times weekly?</w:t>
      </w:r>
    </w:p>
    <w:p w14:paraId="4E3489B8"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50942791"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5EBEC9B4" w14:textId="77777777" w:rsidR="00BD5D75" w:rsidRPr="00BD5D75" w:rsidRDefault="00BD5D75" w:rsidP="00BD5D75">
      <w:pPr>
        <w:widowControl w:val="0"/>
        <w:numPr>
          <w:ilvl w:val="0"/>
          <w:numId w:val="11"/>
        </w:numPr>
        <w:tabs>
          <w:tab w:val="left" w:pos="6480"/>
          <w:tab w:val="left" w:pos="8640"/>
        </w:tabs>
        <w:autoSpaceDE w:val="0"/>
        <w:autoSpaceDN w:val="0"/>
        <w:rPr>
          <w:rFonts w:ascii="Arial" w:hAnsi="Arial" w:cs="Arial"/>
          <w:i/>
          <w:sz w:val="20"/>
          <w:szCs w:val="20"/>
        </w:rPr>
      </w:pPr>
      <w:r w:rsidRPr="00BD5D75">
        <w:rPr>
          <w:rFonts w:ascii="Arial" w:hAnsi="Arial" w:cs="Arial"/>
          <w:i/>
          <w:sz w:val="20"/>
          <w:szCs w:val="20"/>
        </w:rPr>
        <w:t xml:space="preserve">Are you able to haul water (up to 10 miles) to your sheep on a daily basis if needed?  </w:t>
      </w:r>
    </w:p>
    <w:p w14:paraId="584CEB09"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19E1A0A6"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7FDCB4C0"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510F2FA5" w14:textId="77777777" w:rsidR="00BD5D75" w:rsidRPr="00BD5D75" w:rsidRDefault="00BD5D75" w:rsidP="00BD5D75">
      <w:pPr>
        <w:widowControl w:val="0"/>
        <w:numPr>
          <w:ilvl w:val="0"/>
          <w:numId w:val="11"/>
        </w:numPr>
        <w:tabs>
          <w:tab w:val="left" w:pos="6480"/>
          <w:tab w:val="left" w:pos="8640"/>
        </w:tabs>
        <w:autoSpaceDE w:val="0"/>
        <w:autoSpaceDN w:val="0"/>
        <w:rPr>
          <w:rFonts w:ascii="Arial" w:hAnsi="Arial" w:cs="Arial"/>
          <w:i/>
          <w:sz w:val="20"/>
          <w:szCs w:val="20"/>
        </w:rPr>
      </w:pPr>
      <w:r w:rsidRPr="00BD5D75">
        <w:rPr>
          <w:rFonts w:ascii="Arial" w:hAnsi="Arial" w:cs="Arial"/>
          <w:i/>
          <w:sz w:val="20"/>
          <w:szCs w:val="20"/>
        </w:rPr>
        <w:t>Do you have any delinquent bills or debt with the Federal government?</w:t>
      </w:r>
    </w:p>
    <w:p w14:paraId="4EA3BD8F"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7AABF103"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3149E6AB"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7B22FB38" w14:textId="77777777" w:rsidR="00BD5D75" w:rsidRPr="00BD5D75" w:rsidRDefault="00BD5D75" w:rsidP="00BD5D75">
      <w:pPr>
        <w:widowControl w:val="0"/>
        <w:numPr>
          <w:ilvl w:val="0"/>
          <w:numId w:val="11"/>
        </w:numPr>
        <w:tabs>
          <w:tab w:val="left" w:pos="6480"/>
          <w:tab w:val="left" w:pos="8640"/>
        </w:tabs>
        <w:autoSpaceDE w:val="0"/>
        <w:autoSpaceDN w:val="0"/>
        <w:rPr>
          <w:rFonts w:ascii="Arial" w:hAnsi="Arial" w:cs="Arial"/>
          <w:i/>
          <w:sz w:val="20"/>
          <w:szCs w:val="20"/>
        </w:rPr>
      </w:pPr>
      <w:r w:rsidRPr="00BD5D75">
        <w:rPr>
          <w:rFonts w:ascii="Arial" w:hAnsi="Arial" w:cs="Arial"/>
          <w:i/>
          <w:sz w:val="20"/>
          <w:szCs w:val="20"/>
        </w:rPr>
        <w:t xml:space="preserve">Please provide names, address, and phone numbers for </w:t>
      </w:r>
      <w:r w:rsidRPr="00BD5D75">
        <w:rPr>
          <w:rFonts w:ascii="Arial" w:hAnsi="Arial" w:cs="Arial"/>
          <w:b/>
          <w:i/>
          <w:sz w:val="20"/>
          <w:szCs w:val="20"/>
          <w:u w:val="single"/>
        </w:rPr>
        <w:t>3 references</w:t>
      </w:r>
      <w:r w:rsidRPr="00BD5D75">
        <w:rPr>
          <w:rFonts w:ascii="Arial" w:hAnsi="Arial" w:cs="Arial"/>
          <w:i/>
          <w:sz w:val="20"/>
          <w:szCs w:val="20"/>
        </w:rPr>
        <w:t xml:space="preserve"> that are familiar with your operation.</w:t>
      </w:r>
    </w:p>
    <w:p w14:paraId="080C9007"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64FE199C"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032950F0"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6312C3CD"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61EE8DA7"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17BD2C04"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4F4E61F4"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0D10B8F1" w14:textId="5BE21D9D" w:rsidR="00BD5D75" w:rsidRDefault="00BD5D75" w:rsidP="00BD5D75">
      <w:pPr>
        <w:widowControl w:val="0"/>
        <w:tabs>
          <w:tab w:val="left" w:pos="6480"/>
          <w:tab w:val="left" w:pos="8640"/>
        </w:tabs>
        <w:autoSpaceDE w:val="0"/>
        <w:autoSpaceDN w:val="0"/>
        <w:rPr>
          <w:rFonts w:ascii="Arial" w:hAnsi="Arial" w:cs="Arial"/>
          <w:i/>
          <w:sz w:val="20"/>
          <w:szCs w:val="20"/>
        </w:rPr>
      </w:pPr>
    </w:p>
    <w:p w14:paraId="0C96F617" w14:textId="77777777" w:rsidR="00C24D46" w:rsidRPr="00BD5D75" w:rsidRDefault="00C24D46" w:rsidP="00BD5D75">
      <w:pPr>
        <w:widowControl w:val="0"/>
        <w:tabs>
          <w:tab w:val="left" w:pos="6480"/>
          <w:tab w:val="left" w:pos="8640"/>
        </w:tabs>
        <w:autoSpaceDE w:val="0"/>
        <w:autoSpaceDN w:val="0"/>
        <w:rPr>
          <w:rFonts w:ascii="Arial" w:hAnsi="Arial" w:cs="Arial"/>
          <w:i/>
          <w:sz w:val="20"/>
          <w:szCs w:val="20"/>
        </w:rPr>
      </w:pPr>
    </w:p>
    <w:p w14:paraId="5593AD39" w14:textId="69E89A8E" w:rsidR="00BD5D75" w:rsidRDefault="00BD5D75" w:rsidP="00BD5D75">
      <w:pPr>
        <w:widowControl w:val="0"/>
        <w:tabs>
          <w:tab w:val="left" w:pos="6480"/>
          <w:tab w:val="left" w:pos="8640"/>
        </w:tabs>
        <w:autoSpaceDE w:val="0"/>
        <w:autoSpaceDN w:val="0"/>
        <w:rPr>
          <w:rFonts w:ascii="Arial" w:hAnsi="Arial" w:cs="Arial"/>
          <w:i/>
          <w:sz w:val="20"/>
          <w:szCs w:val="20"/>
        </w:rPr>
      </w:pPr>
    </w:p>
    <w:p w14:paraId="1B7E16A6" w14:textId="4F37A8B5" w:rsidR="00BC5219" w:rsidRDefault="00BC5219" w:rsidP="00BD5D75">
      <w:pPr>
        <w:widowControl w:val="0"/>
        <w:tabs>
          <w:tab w:val="left" w:pos="6480"/>
          <w:tab w:val="left" w:pos="8640"/>
        </w:tabs>
        <w:autoSpaceDE w:val="0"/>
        <w:autoSpaceDN w:val="0"/>
        <w:rPr>
          <w:rFonts w:ascii="Arial" w:hAnsi="Arial" w:cs="Arial"/>
          <w:i/>
          <w:sz w:val="20"/>
          <w:szCs w:val="20"/>
        </w:rPr>
      </w:pPr>
    </w:p>
    <w:p w14:paraId="25500FC2" w14:textId="3C3FAAFD" w:rsidR="00BC5219" w:rsidRDefault="00BC5219" w:rsidP="00BD5D75">
      <w:pPr>
        <w:widowControl w:val="0"/>
        <w:tabs>
          <w:tab w:val="left" w:pos="6480"/>
          <w:tab w:val="left" w:pos="8640"/>
        </w:tabs>
        <w:autoSpaceDE w:val="0"/>
        <w:autoSpaceDN w:val="0"/>
        <w:rPr>
          <w:rFonts w:ascii="Arial" w:hAnsi="Arial" w:cs="Arial"/>
          <w:i/>
          <w:sz w:val="20"/>
          <w:szCs w:val="20"/>
        </w:rPr>
      </w:pPr>
    </w:p>
    <w:p w14:paraId="718F81A0" w14:textId="296CCF89" w:rsidR="0038336E" w:rsidRDefault="0038336E" w:rsidP="00BD5D75">
      <w:pPr>
        <w:widowControl w:val="0"/>
        <w:tabs>
          <w:tab w:val="left" w:pos="6480"/>
          <w:tab w:val="left" w:pos="8640"/>
        </w:tabs>
        <w:autoSpaceDE w:val="0"/>
        <w:autoSpaceDN w:val="0"/>
        <w:rPr>
          <w:rFonts w:ascii="Arial" w:hAnsi="Arial" w:cs="Arial"/>
          <w:i/>
          <w:sz w:val="20"/>
          <w:szCs w:val="20"/>
        </w:rPr>
      </w:pPr>
    </w:p>
    <w:p w14:paraId="4E6290B6" w14:textId="77777777" w:rsidR="0038336E" w:rsidRDefault="0038336E" w:rsidP="00BD5D75">
      <w:pPr>
        <w:widowControl w:val="0"/>
        <w:tabs>
          <w:tab w:val="left" w:pos="6480"/>
          <w:tab w:val="left" w:pos="8640"/>
        </w:tabs>
        <w:autoSpaceDE w:val="0"/>
        <w:autoSpaceDN w:val="0"/>
        <w:rPr>
          <w:rFonts w:ascii="Arial" w:hAnsi="Arial" w:cs="Arial"/>
          <w:i/>
          <w:sz w:val="20"/>
          <w:szCs w:val="20"/>
        </w:rPr>
      </w:pPr>
    </w:p>
    <w:p w14:paraId="4537328E" w14:textId="77777777" w:rsidR="00BC5219" w:rsidRPr="00BD5D75" w:rsidRDefault="00BC5219" w:rsidP="00BD5D75">
      <w:pPr>
        <w:widowControl w:val="0"/>
        <w:tabs>
          <w:tab w:val="left" w:pos="6480"/>
          <w:tab w:val="left" w:pos="8640"/>
        </w:tabs>
        <w:autoSpaceDE w:val="0"/>
        <w:autoSpaceDN w:val="0"/>
        <w:rPr>
          <w:rFonts w:ascii="Arial" w:hAnsi="Arial" w:cs="Arial"/>
          <w:i/>
          <w:sz w:val="20"/>
          <w:szCs w:val="20"/>
        </w:rPr>
      </w:pPr>
    </w:p>
    <w:p w14:paraId="0171EED6" w14:textId="47B35E34" w:rsidR="00BD5D75" w:rsidRPr="00BD5D75" w:rsidRDefault="00BD5D75" w:rsidP="00C24D46">
      <w:pPr>
        <w:widowControl w:val="0"/>
        <w:numPr>
          <w:ilvl w:val="0"/>
          <w:numId w:val="11"/>
        </w:numPr>
        <w:tabs>
          <w:tab w:val="left" w:pos="6480"/>
          <w:tab w:val="left" w:pos="8640"/>
        </w:tabs>
        <w:autoSpaceDE w:val="0"/>
        <w:autoSpaceDN w:val="0"/>
        <w:rPr>
          <w:rFonts w:ascii="Arial" w:hAnsi="Arial" w:cs="Arial"/>
          <w:i/>
          <w:sz w:val="20"/>
          <w:szCs w:val="20"/>
        </w:rPr>
      </w:pPr>
      <w:r w:rsidRPr="00BD5D75">
        <w:rPr>
          <w:rFonts w:ascii="Arial" w:hAnsi="Arial" w:cs="Arial"/>
          <w:i/>
          <w:sz w:val="20"/>
          <w:szCs w:val="20"/>
        </w:rPr>
        <w:lastRenderedPageBreak/>
        <w:t>Describe your experience grazing sheep on National Wildlife Refuge System lands and/or other federal or state lands? Include contact information of land managers you have worked with, along with location, type of operation, and length of time working for the landowner/land management agency. Also Include the process used for developing annual operating plans, program goals, program requirements (cost-share projects), reporting requirements, and a description of communication with involved parties (</w:t>
      </w:r>
      <w:r w:rsidRPr="00BD5D75">
        <w:rPr>
          <w:rFonts w:ascii="Arial" w:hAnsi="Arial" w:cs="Arial"/>
          <w:i/>
          <w:iCs/>
          <w:sz w:val="20"/>
          <w:szCs w:val="20"/>
        </w:rPr>
        <w:t>Add more pages if needed</w:t>
      </w:r>
      <w:r w:rsidRPr="00BD5D75">
        <w:rPr>
          <w:rFonts w:ascii="Arial" w:hAnsi="Arial" w:cs="Arial"/>
          <w:i/>
          <w:sz w:val="20"/>
          <w:szCs w:val="20"/>
        </w:rPr>
        <w:t>).</w:t>
      </w:r>
    </w:p>
    <w:p w14:paraId="0AE433A7"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6F9E5213"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27BFA864"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7EABBB66"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1D41254D"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6740CE84"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3C3F8C19"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6CEE755E"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131992A2"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r w:rsidRPr="00BD5D75">
        <w:rPr>
          <w:rFonts w:ascii="Arial" w:hAnsi="Arial" w:cs="Arial"/>
          <w:i/>
          <w:sz w:val="20"/>
          <w:szCs w:val="20"/>
        </w:rPr>
        <w:t xml:space="preserve"> </w:t>
      </w:r>
    </w:p>
    <w:p w14:paraId="571B1183"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r w:rsidRPr="00BD5D75">
        <w:rPr>
          <w:rFonts w:ascii="Arial" w:hAnsi="Arial" w:cs="Arial"/>
          <w:i/>
          <w:sz w:val="20"/>
          <w:szCs w:val="20"/>
        </w:rPr>
        <w:t xml:space="preserve"> </w:t>
      </w:r>
    </w:p>
    <w:p w14:paraId="447BC56D"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r w:rsidRPr="00BD5D75">
        <w:rPr>
          <w:rFonts w:ascii="Arial" w:hAnsi="Arial" w:cs="Arial"/>
          <w:i/>
          <w:sz w:val="20"/>
          <w:szCs w:val="20"/>
        </w:rPr>
        <w:t xml:space="preserve"> </w:t>
      </w:r>
    </w:p>
    <w:p w14:paraId="5B51C395"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r w:rsidRPr="00BD5D75">
        <w:rPr>
          <w:rFonts w:ascii="Arial" w:hAnsi="Arial" w:cs="Arial"/>
          <w:i/>
          <w:sz w:val="20"/>
          <w:szCs w:val="20"/>
        </w:rPr>
        <w:t xml:space="preserve"> </w:t>
      </w:r>
    </w:p>
    <w:p w14:paraId="6AC914ED"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r w:rsidRPr="00BD5D75">
        <w:rPr>
          <w:rFonts w:ascii="Arial" w:hAnsi="Arial" w:cs="Arial"/>
          <w:i/>
          <w:sz w:val="20"/>
          <w:szCs w:val="20"/>
        </w:rPr>
        <w:t xml:space="preserve"> </w:t>
      </w:r>
    </w:p>
    <w:p w14:paraId="3F34B438"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63F2A660"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6EE5AF80"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7C8AC0A6"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720DA9F2"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113D9CAE"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03B08B1E"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26D5B173"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6F05616A"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3C771B24"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405902D4"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31CE552F"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53A6C191"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3593AED2"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r w:rsidRPr="00BD5D75">
        <w:rPr>
          <w:rFonts w:ascii="Arial" w:hAnsi="Arial" w:cs="Arial"/>
          <w:b/>
          <w:bCs/>
          <w:i/>
          <w:sz w:val="20"/>
          <w:szCs w:val="20"/>
        </w:rPr>
        <w:t>Certification:</w:t>
      </w:r>
      <w:r w:rsidRPr="00BD5D75">
        <w:rPr>
          <w:rFonts w:ascii="Arial" w:hAnsi="Arial" w:cs="Arial"/>
          <w:i/>
          <w:sz w:val="20"/>
          <w:szCs w:val="20"/>
        </w:rPr>
        <w:t>  I hereby certify that I have read and, if selected, agree to the permit conditions listed in the bid package.  The U.S. Fish and Wildlife Service reserves the right to reject any or all bids.  I further certify that the information submitted in this bid sheet is complete and accurate to the best of my knowledge and belief.  I understand that any false statement herein may subject me to the criminal penalties of 18 U.S.C. 1001.</w:t>
      </w:r>
    </w:p>
    <w:p w14:paraId="3F5CBB2E"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6385B5F1"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1BA1BD6A"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26EC3D56"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r w:rsidRPr="00BD5D75">
        <w:rPr>
          <w:rFonts w:ascii="Arial" w:hAnsi="Arial" w:cs="Arial"/>
          <w:i/>
          <w:sz w:val="20"/>
          <w:szCs w:val="20"/>
        </w:rPr>
        <w:t>Print: _______________________________________</w:t>
      </w:r>
    </w:p>
    <w:p w14:paraId="4FF9DE10"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3FC8F324"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1B247210"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r w:rsidRPr="00BD5D75">
        <w:rPr>
          <w:rFonts w:ascii="Arial" w:hAnsi="Arial" w:cs="Arial"/>
          <w:i/>
          <w:sz w:val="20"/>
          <w:szCs w:val="20"/>
        </w:rPr>
        <w:t>Signature: ___________________________________</w:t>
      </w:r>
    </w:p>
    <w:p w14:paraId="60389C50"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76D1945B"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p>
    <w:p w14:paraId="61356B75" w14:textId="77777777" w:rsidR="00BD5D75" w:rsidRPr="00BD5D75" w:rsidRDefault="00BD5D75" w:rsidP="00BD5D75">
      <w:pPr>
        <w:widowControl w:val="0"/>
        <w:tabs>
          <w:tab w:val="left" w:pos="6480"/>
          <w:tab w:val="left" w:pos="8640"/>
        </w:tabs>
        <w:autoSpaceDE w:val="0"/>
        <w:autoSpaceDN w:val="0"/>
        <w:rPr>
          <w:rFonts w:ascii="Arial" w:hAnsi="Arial" w:cs="Arial"/>
          <w:i/>
          <w:sz w:val="20"/>
          <w:szCs w:val="20"/>
        </w:rPr>
      </w:pPr>
      <w:r w:rsidRPr="00BD5D75">
        <w:rPr>
          <w:rFonts w:ascii="Arial" w:hAnsi="Arial" w:cs="Arial"/>
          <w:i/>
          <w:sz w:val="20"/>
          <w:szCs w:val="20"/>
        </w:rPr>
        <w:t>Date: _______________________________________</w:t>
      </w:r>
    </w:p>
    <w:p w14:paraId="360800EB" w14:textId="77777777" w:rsidR="00BD5D75" w:rsidRDefault="00BD5D75" w:rsidP="000A40F2">
      <w:pPr>
        <w:widowControl w:val="0"/>
        <w:tabs>
          <w:tab w:val="left" w:pos="6480"/>
          <w:tab w:val="left" w:pos="8640"/>
        </w:tabs>
        <w:autoSpaceDE w:val="0"/>
        <w:autoSpaceDN w:val="0"/>
        <w:rPr>
          <w:rFonts w:ascii="Arial" w:hAnsi="Arial" w:cs="Arial"/>
          <w:i/>
          <w:sz w:val="20"/>
          <w:szCs w:val="20"/>
        </w:rPr>
      </w:pPr>
    </w:p>
    <w:p w14:paraId="73C625DD" w14:textId="77777777" w:rsidR="00BD5D75" w:rsidRDefault="00BD5D75" w:rsidP="000A40F2">
      <w:pPr>
        <w:widowControl w:val="0"/>
        <w:tabs>
          <w:tab w:val="left" w:pos="6480"/>
          <w:tab w:val="left" w:pos="8640"/>
        </w:tabs>
        <w:autoSpaceDE w:val="0"/>
        <w:autoSpaceDN w:val="0"/>
        <w:rPr>
          <w:rFonts w:ascii="Arial" w:hAnsi="Arial" w:cs="Arial"/>
          <w:i/>
          <w:sz w:val="20"/>
          <w:szCs w:val="20"/>
        </w:rPr>
      </w:pPr>
    </w:p>
    <w:p w14:paraId="0189C557" w14:textId="43005DAE" w:rsidR="007416B0" w:rsidRDefault="007416B0" w:rsidP="007416B0">
      <w:pPr>
        <w:rPr>
          <w:rFonts w:ascii="Arial" w:hAnsi="Arial" w:cs="Arial"/>
          <w:b/>
          <w:sz w:val="20"/>
          <w:szCs w:val="20"/>
        </w:rPr>
      </w:pPr>
    </w:p>
    <w:p w14:paraId="0016B036" w14:textId="0172AC7C" w:rsidR="00BD5D75" w:rsidRDefault="00BD5D75" w:rsidP="007416B0">
      <w:pPr>
        <w:rPr>
          <w:rFonts w:ascii="Arial" w:hAnsi="Arial" w:cs="Arial"/>
          <w:b/>
          <w:sz w:val="20"/>
          <w:szCs w:val="20"/>
        </w:rPr>
      </w:pPr>
    </w:p>
    <w:p w14:paraId="274FD29D" w14:textId="3C4F8FB1" w:rsidR="00BD5D75" w:rsidRDefault="00BD5D75" w:rsidP="007416B0">
      <w:pPr>
        <w:rPr>
          <w:rFonts w:ascii="Arial" w:hAnsi="Arial" w:cs="Arial"/>
          <w:b/>
          <w:sz w:val="20"/>
          <w:szCs w:val="20"/>
        </w:rPr>
      </w:pPr>
    </w:p>
    <w:p w14:paraId="5348607A" w14:textId="1AAA06BC" w:rsidR="00BD5D75" w:rsidRDefault="00BD5D75" w:rsidP="007416B0">
      <w:pPr>
        <w:rPr>
          <w:rFonts w:ascii="Arial" w:hAnsi="Arial" w:cs="Arial"/>
          <w:b/>
          <w:sz w:val="20"/>
          <w:szCs w:val="20"/>
        </w:rPr>
      </w:pPr>
    </w:p>
    <w:p w14:paraId="07D108AE" w14:textId="7946BF64" w:rsidR="00BD5D75" w:rsidRDefault="00BD5D75" w:rsidP="007416B0">
      <w:pPr>
        <w:rPr>
          <w:rFonts w:ascii="Arial" w:hAnsi="Arial" w:cs="Arial"/>
          <w:b/>
          <w:sz w:val="20"/>
          <w:szCs w:val="20"/>
        </w:rPr>
      </w:pPr>
    </w:p>
    <w:p w14:paraId="2A296AC5" w14:textId="11F1E2C2" w:rsidR="00BD5D75" w:rsidRDefault="00BD5D75" w:rsidP="007416B0">
      <w:pPr>
        <w:rPr>
          <w:rFonts w:ascii="Arial" w:hAnsi="Arial" w:cs="Arial"/>
          <w:b/>
          <w:sz w:val="20"/>
          <w:szCs w:val="20"/>
        </w:rPr>
      </w:pPr>
    </w:p>
    <w:p w14:paraId="0794E221" w14:textId="166B92F8" w:rsidR="00BD5D75" w:rsidRDefault="00BD5D75" w:rsidP="007416B0">
      <w:pPr>
        <w:rPr>
          <w:rFonts w:ascii="Arial" w:hAnsi="Arial" w:cs="Arial"/>
          <w:b/>
          <w:sz w:val="20"/>
          <w:szCs w:val="20"/>
        </w:rPr>
      </w:pPr>
    </w:p>
    <w:p w14:paraId="37F1F9EE" w14:textId="77777777" w:rsidR="00C24D46" w:rsidRDefault="00C24D46" w:rsidP="007416B0">
      <w:pPr>
        <w:rPr>
          <w:rFonts w:ascii="Arial" w:hAnsi="Arial" w:cs="Arial"/>
          <w:b/>
          <w:sz w:val="20"/>
          <w:szCs w:val="20"/>
        </w:rPr>
      </w:pPr>
    </w:p>
    <w:p w14:paraId="0C158649" w14:textId="30CD5166" w:rsidR="00BD5D75" w:rsidRDefault="00BD5D75" w:rsidP="007416B0">
      <w:pPr>
        <w:rPr>
          <w:rFonts w:ascii="Arial" w:hAnsi="Arial" w:cs="Arial"/>
          <w:b/>
          <w:sz w:val="20"/>
          <w:szCs w:val="20"/>
        </w:rPr>
      </w:pPr>
    </w:p>
    <w:p w14:paraId="4FB87658" w14:textId="77777777" w:rsidR="00BD5D75" w:rsidRPr="007416B0" w:rsidRDefault="00BD5D75" w:rsidP="007416B0">
      <w:pPr>
        <w:rPr>
          <w:rFonts w:ascii="Arial" w:hAnsi="Arial" w:cs="Arial"/>
          <w:b/>
          <w:sz w:val="20"/>
          <w:szCs w:val="20"/>
        </w:rPr>
      </w:pPr>
    </w:p>
    <w:p w14:paraId="1D645AD2" w14:textId="77777777" w:rsidR="00122DA9" w:rsidRPr="00AB36C5" w:rsidRDefault="00122DA9" w:rsidP="00122DA9">
      <w:pPr>
        <w:widowControl w:val="0"/>
        <w:jc w:val="center"/>
        <w:rPr>
          <w:rFonts w:ascii="Arial" w:hAnsi="Arial" w:cs="Arial"/>
          <w:b/>
          <w:sz w:val="20"/>
          <w:szCs w:val="20"/>
        </w:rPr>
      </w:pPr>
      <w:r w:rsidRPr="00AB36C5">
        <w:rPr>
          <w:rFonts w:ascii="Arial" w:hAnsi="Arial" w:cs="Arial"/>
          <w:b/>
          <w:sz w:val="20"/>
          <w:szCs w:val="20"/>
        </w:rPr>
        <w:lastRenderedPageBreak/>
        <w:t>NOTICES</w:t>
      </w:r>
    </w:p>
    <w:p w14:paraId="2DFCF751" w14:textId="77777777" w:rsidR="00122DA9" w:rsidRPr="00CD7E96" w:rsidRDefault="00122DA9" w:rsidP="00122DA9">
      <w:pPr>
        <w:widowControl w:val="0"/>
        <w:rPr>
          <w:rFonts w:ascii="Arial" w:hAnsi="Arial" w:cs="Arial"/>
          <w:sz w:val="18"/>
          <w:szCs w:val="18"/>
        </w:rPr>
      </w:pPr>
    </w:p>
    <w:p w14:paraId="5CA8B946" w14:textId="77777777" w:rsidR="00CD7E96" w:rsidRPr="00CD7E96" w:rsidRDefault="00CD7E96" w:rsidP="00CD7E96">
      <w:pPr>
        <w:widowControl w:val="0"/>
        <w:spacing w:before="7"/>
        <w:ind w:right="-20"/>
        <w:rPr>
          <w:rFonts w:ascii="Arial" w:eastAsia="Arial" w:hAnsi="Arial" w:cs="Arial"/>
          <w:sz w:val="18"/>
          <w:szCs w:val="18"/>
        </w:rPr>
      </w:pPr>
      <w:r w:rsidRPr="00CD7E96">
        <w:rPr>
          <w:rFonts w:ascii="Arial" w:eastAsia="Arial" w:hAnsi="Arial" w:cs="Arial"/>
          <w:sz w:val="18"/>
          <w:szCs w:val="18"/>
        </w:rPr>
        <w:t xml:space="preserve">All information you provide will be considered in reviewing this application.  False, fictitious, or fraudulent statements or representations made in the application may be grounds for revocation of the permit and may be punishable by fine or imprisonment (18 U.S.C. 1001).  </w:t>
      </w:r>
    </w:p>
    <w:p w14:paraId="4FD8A8A1" w14:textId="77777777" w:rsidR="00CD7E96" w:rsidRPr="00CD7E96" w:rsidRDefault="00CD7E96" w:rsidP="00122DA9">
      <w:pPr>
        <w:widowControl w:val="0"/>
        <w:rPr>
          <w:rFonts w:ascii="Arial" w:hAnsi="Arial" w:cs="Arial"/>
          <w:sz w:val="18"/>
          <w:szCs w:val="18"/>
        </w:rPr>
      </w:pPr>
    </w:p>
    <w:p w14:paraId="45CA03C0" w14:textId="77777777" w:rsidR="00122DA9" w:rsidRPr="00CD7E96" w:rsidRDefault="00122DA9" w:rsidP="00122DA9">
      <w:pPr>
        <w:widowControl w:val="0"/>
        <w:rPr>
          <w:rFonts w:ascii="Arial" w:hAnsi="Arial" w:cs="Arial"/>
          <w:b/>
          <w:caps/>
          <w:sz w:val="18"/>
          <w:szCs w:val="18"/>
        </w:rPr>
      </w:pPr>
    </w:p>
    <w:p w14:paraId="71FEBFBA" w14:textId="77777777" w:rsidR="00122DA9" w:rsidRPr="00CD7E96" w:rsidRDefault="00122DA9" w:rsidP="00122DA9">
      <w:pPr>
        <w:widowControl w:val="0"/>
        <w:jc w:val="center"/>
        <w:rPr>
          <w:rFonts w:ascii="Arial" w:hAnsi="Arial" w:cs="Arial"/>
          <w:b/>
          <w:caps/>
          <w:sz w:val="18"/>
          <w:szCs w:val="18"/>
        </w:rPr>
      </w:pPr>
      <w:r w:rsidRPr="00CD7E96">
        <w:rPr>
          <w:rFonts w:ascii="Arial" w:hAnsi="Arial" w:cs="Arial"/>
          <w:b/>
          <w:caps/>
          <w:sz w:val="18"/>
          <w:szCs w:val="18"/>
        </w:rPr>
        <w:t>Privacy Act Statement</w:t>
      </w:r>
    </w:p>
    <w:p w14:paraId="550E40C0" w14:textId="77777777" w:rsidR="00122DA9" w:rsidRPr="00CD7E96" w:rsidRDefault="00122DA9" w:rsidP="00122DA9">
      <w:pPr>
        <w:widowControl w:val="0"/>
        <w:rPr>
          <w:rFonts w:ascii="Arial" w:hAnsi="Arial" w:cs="Arial"/>
          <w:sz w:val="18"/>
          <w:szCs w:val="18"/>
        </w:rPr>
      </w:pPr>
    </w:p>
    <w:p w14:paraId="5E975CEC" w14:textId="77777777" w:rsidR="0035144B" w:rsidRPr="0035144B" w:rsidRDefault="0035144B" w:rsidP="0035144B">
      <w:pPr>
        <w:kinsoku w:val="0"/>
        <w:overflowPunct w:val="0"/>
        <w:autoSpaceDE w:val="0"/>
        <w:autoSpaceDN w:val="0"/>
        <w:adjustRightInd w:val="0"/>
        <w:spacing w:line="245" w:lineRule="auto"/>
        <w:ind w:right="120"/>
        <w:jc w:val="both"/>
        <w:rPr>
          <w:rFonts w:ascii="Arial" w:eastAsia="Calibri" w:hAnsi="Arial" w:cs="Arial"/>
          <w:b/>
          <w:color w:val="000000"/>
          <w:sz w:val="18"/>
          <w:szCs w:val="18"/>
        </w:rPr>
      </w:pPr>
      <w:r w:rsidRPr="0035144B">
        <w:rPr>
          <w:rFonts w:ascii="Arial" w:eastAsia="Calibri" w:hAnsi="Arial" w:cs="Arial"/>
          <w:b/>
          <w:color w:val="000000"/>
          <w:sz w:val="18"/>
          <w:szCs w:val="18"/>
        </w:rPr>
        <w:t>Authority:</w:t>
      </w:r>
      <w:r w:rsidRPr="0035144B">
        <w:rPr>
          <w:rFonts w:ascii="Arial" w:eastAsia="Calibri" w:hAnsi="Arial" w:cs="Arial"/>
          <w:color w:val="000000"/>
          <w:sz w:val="18"/>
          <w:szCs w:val="18"/>
        </w:rPr>
        <w:t xml:space="preserve">  The information requested is authorized by the National Wildlife Refuge System Administration Act (16 U.S.C. 668dd-ee) and the Refuge Recreation Act (16 U.S.C. 460k-460k-4).</w:t>
      </w:r>
    </w:p>
    <w:p w14:paraId="6FD4C2E4" w14:textId="77777777" w:rsidR="0035144B" w:rsidRPr="0035144B" w:rsidRDefault="0035144B" w:rsidP="0035144B">
      <w:pPr>
        <w:kinsoku w:val="0"/>
        <w:overflowPunct w:val="0"/>
        <w:autoSpaceDE w:val="0"/>
        <w:autoSpaceDN w:val="0"/>
        <w:adjustRightInd w:val="0"/>
        <w:spacing w:line="245" w:lineRule="auto"/>
        <w:ind w:right="120"/>
        <w:jc w:val="both"/>
        <w:rPr>
          <w:rFonts w:ascii="Arial" w:eastAsia="Calibri" w:hAnsi="Arial" w:cs="Arial"/>
          <w:color w:val="000000"/>
          <w:sz w:val="18"/>
          <w:szCs w:val="18"/>
        </w:rPr>
      </w:pPr>
    </w:p>
    <w:p w14:paraId="50459A04" w14:textId="1FB8D3E4" w:rsidR="0035144B" w:rsidRPr="0035144B" w:rsidRDefault="0035144B" w:rsidP="0035144B">
      <w:pPr>
        <w:kinsoku w:val="0"/>
        <w:overflowPunct w:val="0"/>
        <w:autoSpaceDE w:val="0"/>
        <w:autoSpaceDN w:val="0"/>
        <w:adjustRightInd w:val="0"/>
        <w:spacing w:line="245" w:lineRule="auto"/>
        <w:ind w:right="120"/>
        <w:jc w:val="both"/>
        <w:rPr>
          <w:rFonts w:ascii="Arial" w:eastAsia="Calibri" w:hAnsi="Arial" w:cs="Arial"/>
          <w:b/>
          <w:color w:val="000000"/>
          <w:sz w:val="18"/>
          <w:szCs w:val="18"/>
        </w:rPr>
      </w:pPr>
      <w:r w:rsidRPr="0035144B">
        <w:rPr>
          <w:rFonts w:ascii="Arial" w:eastAsia="Calibri" w:hAnsi="Arial" w:cs="Arial"/>
          <w:b/>
          <w:color w:val="000000"/>
          <w:sz w:val="18"/>
          <w:szCs w:val="18"/>
        </w:rPr>
        <w:t>Purpose:</w:t>
      </w:r>
      <w:r w:rsidRPr="0035144B">
        <w:rPr>
          <w:rFonts w:ascii="Arial" w:eastAsia="Calibri" w:hAnsi="Arial" w:cs="Arial"/>
          <w:color w:val="000000"/>
          <w:sz w:val="18"/>
          <w:szCs w:val="18"/>
        </w:rPr>
        <w:t xml:space="preserve">   To collect the applicant’s information to process permits allowing for commercial activities such as: guiding hunters, </w:t>
      </w:r>
      <w:r w:rsidR="006B67F1" w:rsidRPr="0035144B">
        <w:rPr>
          <w:rFonts w:ascii="Arial" w:eastAsia="Calibri" w:hAnsi="Arial" w:cs="Arial"/>
          <w:color w:val="000000"/>
          <w:sz w:val="18"/>
          <w:szCs w:val="18"/>
        </w:rPr>
        <w:t>anglers,</w:t>
      </w:r>
      <w:r w:rsidRPr="0035144B">
        <w:rPr>
          <w:rFonts w:ascii="Arial" w:eastAsia="Calibri" w:hAnsi="Arial" w:cs="Arial"/>
          <w:color w:val="000000"/>
          <w:sz w:val="18"/>
          <w:szCs w:val="18"/>
        </w:rPr>
        <w:t xml:space="preserve"> or other outdoor users; commercial filming; agriculture; rental of cabins and trapping while on the National Wildlife Refuge System.</w:t>
      </w:r>
    </w:p>
    <w:p w14:paraId="19326897" w14:textId="77777777" w:rsidR="0035144B" w:rsidRPr="0035144B" w:rsidRDefault="0035144B" w:rsidP="0035144B">
      <w:pPr>
        <w:kinsoku w:val="0"/>
        <w:overflowPunct w:val="0"/>
        <w:autoSpaceDE w:val="0"/>
        <w:autoSpaceDN w:val="0"/>
        <w:adjustRightInd w:val="0"/>
        <w:spacing w:line="245" w:lineRule="auto"/>
        <w:ind w:right="120"/>
        <w:jc w:val="both"/>
        <w:rPr>
          <w:rFonts w:ascii="Arial" w:eastAsia="Calibri" w:hAnsi="Arial" w:cs="Arial"/>
          <w:color w:val="000000"/>
          <w:sz w:val="18"/>
          <w:szCs w:val="18"/>
        </w:rPr>
      </w:pPr>
    </w:p>
    <w:p w14:paraId="3DE33A3A" w14:textId="77777777" w:rsidR="0035144B" w:rsidRPr="0035144B" w:rsidRDefault="0035144B" w:rsidP="0035144B">
      <w:pPr>
        <w:kinsoku w:val="0"/>
        <w:overflowPunct w:val="0"/>
        <w:autoSpaceDE w:val="0"/>
        <w:autoSpaceDN w:val="0"/>
        <w:adjustRightInd w:val="0"/>
        <w:spacing w:line="245" w:lineRule="auto"/>
        <w:ind w:right="120"/>
        <w:jc w:val="both"/>
        <w:rPr>
          <w:rFonts w:ascii="Arial" w:eastAsia="Calibri" w:hAnsi="Arial" w:cs="Arial"/>
          <w:b/>
          <w:color w:val="000000"/>
          <w:sz w:val="18"/>
          <w:szCs w:val="18"/>
        </w:rPr>
      </w:pPr>
      <w:r w:rsidRPr="0035144B">
        <w:rPr>
          <w:rFonts w:ascii="Arial" w:eastAsia="Calibri" w:hAnsi="Arial" w:cs="Arial"/>
          <w:b/>
          <w:color w:val="000000"/>
          <w:sz w:val="18"/>
          <w:szCs w:val="18"/>
        </w:rPr>
        <w:t>Routine Uses:</w:t>
      </w:r>
      <w:r w:rsidRPr="0035144B">
        <w:rPr>
          <w:rFonts w:ascii="Arial" w:eastAsia="Calibri" w:hAnsi="Arial" w:cs="Arial"/>
          <w:color w:val="000000"/>
          <w:sz w:val="18"/>
          <w:szCs w:val="18"/>
        </w:rPr>
        <w:t xml:space="preserve">  The information will be used by the refuge’s administrative office for processing Commercial Activity Special Use permits.  More information about the routine uses maybe found in the Systems of Records Notice, FWS-5 National Wildlife Refuge Special Use Permits.</w:t>
      </w:r>
    </w:p>
    <w:p w14:paraId="513DA6F3" w14:textId="77777777" w:rsidR="0035144B" w:rsidRPr="0035144B" w:rsidRDefault="0035144B" w:rsidP="0035144B">
      <w:pPr>
        <w:kinsoku w:val="0"/>
        <w:overflowPunct w:val="0"/>
        <w:autoSpaceDE w:val="0"/>
        <w:autoSpaceDN w:val="0"/>
        <w:adjustRightInd w:val="0"/>
        <w:spacing w:line="245" w:lineRule="auto"/>
        <w:ind w:right="120"/>
        <w:jc w:val="both"/>
        <w:rPr>
          <w:rFonts w:ascii="Arial" w:eastAsia="Calibri" w:hAnsi="Arial" w:cs="Arial"/>
          <w:color w:val="000000"/>
          <w:sz w:val="18"/>
          <w:szCs w:val="18"/>
        </w:rPr>
      </w:pPr>
    </w:p>
    <w:p w14:paraId="690F84B9" w14:textId="62BF5A8C" w:rsidR="00122DA9" w:rsidRPr="00E12959" w:rsidRDefault="0035144B" w:rsidP="0035144B">
      <w:pPr>
        <w:kinsoku w:val="0"/>
        <w:overflowPunct w:val="0"/>
        <w:autoSpaceDE w:val="0"/>
        <w:autoSpaceDN w:val="0"/>
        <w:adjustRightInd w:val="0"/>
        <w:spacing w:line="245" w:lineRule="auto"/>
        <w:ind w:right="120"/>
        <w:jc w:val="both"/>
      </w:pPr>
      <w:r w:rsidRPr="0035144B">
        <w:rPr>
          <w:rFonts w:ascii="Arial" w:eastAsia="Calibri" w:hAnsi="Arial" w:cs="Arial"/>
          <w:b/>
          <w:color w:val="000000"/>
          <w:sz w:val="18"/>
          <w:szCs w:val="18"/>
        </w:rPr>
        <w:t>Disclosure:</w:t>
      </w:r>
      <w:r w:rsidRPr="0035144B">
        <w:rPr>
          <w:rFonts w:ascii="Arial" w:eastAsia="Calibri" w:hAnsi="Arial" w:cs="Arial"/>
          <w:color w:val="000000"/>
          <w:sz w:val="18"/>
          <w:szCs w:val="18"/>
        </w:rPr>
        <w:t xml:space="preserve">  Providing the information is voluntary.  However, submission of information is required to process and approve commercial activity usage on the National Wildlife Refuge System. </w:t>
      </w:r>
      <w:r w:rsidR="00CD7E96" w:rsidRPr="00CD7E96">
        <w:rPr>
          <w:rFonts w:ascii="Arial" w:hAnsi="Arial" w:cs="Arial"/>
          <w:color w:val="000000"/>
          <w:sz w:val="18"/>
          <w:szCs w:val="18"/>
        </w:rPr>
        <w:t xml:space="preserve"> </w:t>
      </w:r>
    </w:p>
    <w:p w14:paraId="13639669" w14:textId="77777777" w:rsidR="00122DA9" w:rsidRPr="00CD7E96" w:rsidRDefault="00122DA9" w:rsidP="00122DA9">
      <w:pPr>
        <w:widowControl w:val="0"/>
        <w:rPr>
          <w:rFonts w:ascii="Arial" w:hAnsi="Arial" w:cs="Arial"/>
          <w:sz w:val="18"/>
          <w:szCs w:val="18"/>
        </w:rPr>
      </w:pPr>
    </w:p>
    <w:p w14:paraId="6E8DEE84" w14:textId="77777777" w:rsidR="00E12959" w:rsidRPr="00E12959" w:rsidRDefault="00E12959" w:rsidP="00E12959">
      <w:pPr>
        <w:widowControl w:val="0"/>
        <w:spacing w:before="7"/>
        <w:ind w:right="-20"/>
        <w:jc w:val="center"/>
        <w:rPr>
          <w:rFonts w:ascii="Arial" w:eastAsia="Arial" w:hAnsi="Arial" w:cs="Arial"/>
          <w:b/>
          <w:caps/>
          <w:sz w:val="18"/>
          <w:szCs w:val="18"/>
        </w:rPr>
      </w:pPr>
      <w:r w:rsidRPr="00E12959">
        <w:rPr>
          <w:rFonts w:ascii="Arial" w:eastAsia="Arial" w:hAnsi="Arial" w:cs="Arial"/>
          <w:b/>
          <w:caps/>
          <w:sz w:val="18"/>
          <w:szCs w:val="18"/>
        </w:rPr>
        <w:t>Paperwork Reduction Act Statement</w:t>
      </w:r>
    </w:p>
    <w:p w14:paraId="56043CE1" w14:textId="77777777" w:rsidR="00E12959" w:rsidRPr="00E12959" w:rsidRDefault="00E12959" w:rsidP="00E12959">
      <w:pPr>
        <w:widowControl w:val="0"/>
        <w:spacing w:before="7"/>
        <w:ind w:right="-20"/>
        <w:rPr>
          <w:rFonts w:ascii="Arial" w:eastAsia="Arial" w:hAnsi="Arial" w:cs="Arial"/>
          <w:sz w:val="18"/>
          <w:szCs w:val="18"/>
        </w:rPr>
      </w:pPr>
    </w:p>
    <w:p w14:paraId="7BA0788C" w14:textId="3EDEEB30" w:rsidR="00122DA9" w:rsidRPr="00E12959" w:rsidRDefault="0035144B" w:rsidP="00E12959">
      <w:pPr>
        <w:widowControl w:val="0"/>
        <w:spacing w:line="250" w:lineRule="auto"/>
        <w:ind w:right="112"/>
        <w:rPr>
          <w:rFonts w:ascii="Arial" w:eastAsia="Arial" w:hAnsi="Arial" w:cs="Arial"/>
          <w:sz w:val="18"/>
          <w:szCs w:val="18"/>
        </w:rPr>
      </w:pPr>
      <w:r w:rsidRPr="0035144B">
        <w:rPr>
          <w:rFonts w:ascii="Arial" w:eastAsia="Arial" w:hAnsi="Arial" w:cs="Arial"/>
          <w:sz w:val="18"/>
          <w:szCs w:val="18"/>
        </w:rPr>
        <w:t xml:space="preserve">We are collecting this information subject to the Paperwork Reduction Act (44 U.S.C. 3501) to evaluate the qualifications, determine eligibility, and document permit applicants and to respond to requests made under the Freedom of Information Act and the Privacy Act of 1974.  The information that you provide is required to obtain or retain a benefit; however, failure to provide all required information is sufficient cause for the U.S. Fish and Wildlife Service to deny a permit.  False, fictitious, or fraudulent statements or representations made in the application may be grounds for revocation of the Special Use Permit and may be punishable by fine or imprisonment (18 U.S.C. 1001).  According to the Paperwork Reduction Act of 1995, an agency may not </w:t>
      </w:r>
      <w:r w:rsidR="006B67F1" w:rsidRPr="0035144B">
        <w:rPr>
          <w:rFonts w:ascii="Arial" w:eastAsia="Arial" w:hAnsi="Arial" w:cs="Arial"/>
          <w:sz w:val="18"/>
          <w:szCs w:val="18"/>
        </w:rPr>
        <w:t>conduct,</w:t>
      </w:r>
      <w:r w:rsidRPr="0035144B">
        <w:rPr>
          <w:rFonts w:ascii="Arial" w:eastAsia="Arial" w:hAnsi="Arial" w:cs="Arial"/>
          <w:sz w:val="18"/>
          <w:szCs w:val="18"/>
        </w:rPr>
        <w:t xml:space="preserve"> or sponsor and a person is not required to respond to a collection of information unless it displays a currently valid OMB control number.  OMB has approved this information collection and assigned control number 1018-0102.</w:t>
      </w:r>
    </w:p>
    <w:p w14:paraId="563D99E1" w14:textId="77777777" w:rsidR="00122DA9" w:rsidRPr="00CD7E96" w:rsidRDefault="00122DA9" w:rsidP="00122DA9">
      <w:pPr>
        <w:widowControl w:val="0"/>
        <w:rPr>
          <w:rFonts w:ascii="Arial" w:hAnsi="Arial" w:cs="Arial"/>
          <w:sz w:val="18"/>
          <w:szCs w:val="18"/>
        </w:rPr>
      </w:pPr>
    </w:p>
    <w:p w14:paraId="144532DE" w14:textId="77777777" w:rsidR="00E12959" w:rsidRPr="00E12959" w:rsidRDefault="00E12959" w:rsidP="00E12959">
      <w:pPr>
        <w:widowControl w:val="0"/>
        <w:spacing w:before="7"/>
        <w:ind w:right="-20"/>
        <w:jc w:val="center"/>
        <w:rPr>
          <w:rFonts w:ascii="Arial" w:eastAsia="Arial" w:hAnsi="Arial" w:cs="Arial"/>
          <w:b/>
          <w:caps/>
          <w:sz w:val="18"/>
          <w:szCs w:val="18"/>
        </w:rPr>
      </w:pPr>
      <w:r w:rsidRPr="00E12959">
        <w:rPr>
          <w:rFonts w:ascii="Arial" w:eastAsia="Arial" w:hAnsi="Arial" w:cs="Arial"/>
          <w:b/>
          <w:caps/>
          <w:sz w:val="18"/>
          <w:szCs w:val="18"/>
        </w:rPr>
        <w:t>Estimated Burden Statement</w:t>
      </w:r>
    </w:p>
    <w:p w14:paraId="3DBD383A" w14:textId="77777777" w:rsidR="00E12959" w:rsidRPr="00E12959" w:rsidRDefault="00E12959" w:rsidP="00E12959">
      <w:pPr>
        <w:widowControl w:val="0"/>
        <w:spacing w:before="7"/>
        <w:ind w:right="-20"/>
        <w:rPr>
          <w:rFonts w:ascii="Arial" w:eastAsia="Arial" w:hAnsi="Arial" w:cs="Arial"/>
          <w:sz w:val="18"/>
          <w:szCs w:val="18"/>
        </w:rPr>
      </w:pPr>
    </w:p>
    <w:p w14:paraId="1F22F126" w14:textId="252B0588" w:rsidR="00E11EB7" w:rsidRPr="00E12959" w:rsidRDefault="0035144B" w:rsidP="00E12959">
      <w:pPr>
        <w:widowControl w:val="0"/>
        <w:spacing w:line="250" w:lineRule="auto"/>
        <w:ind w:right="70"/>
        <w:rPr>
          <w:rFonts w:ascii="Arial" w:eastAsia="Arial" w:hAnsi="Arial" w:cs="Arial"/>
          <w:sz w:val="18"/>
          <w:szCs w:val="18"/>
          <w:highlight w:val="yellow"/>
        </w:rPr>
      </w:pPr>
      <w:r w:rsidRPr="0035144B">
        <w:rPr>
          <w:rFonts w:ascii="Arial" w:eastAsia="Calibri" w:hAnsi="Arial" w:cs="Arial"/>
          <w:sz w:val="18"/>
          <w:szCs w:val="18"/>
        </w:rPr>
        <w:t xml:space="preserve">The public reporting burden for this information collection varies based on the requested specific refuge use. </w:t>
      </w:r>
      <w:r>
        <w:rPr>
          <w:rFonts w:ascii="Arial" w:eastAsia="Calibri" w:hAnsi="Arial" w:cs="Arial"/>
          <w:sz w:val="18"/>
          <w:szCs w:val="18"/>
        </w:rPr>
        <w:t xml:space="preserve"> </w:t>
      </w:r>
      <w:r w:rsidRPr="0035144B">
        <w:rPr>
          <w:rFonts w:ascii="Arial" w:eastAsia="Calibri" w:hAnsi="Arial" w:cs="Arial"/>
          <w:sz w:val="18"/>
          <w:szCs w:val="18"/>
        </w:rPr>
        <w:t>We estimate the relevant public reporting burden for the Commercial Activity Special Use Permit Application form to average</w:t>
      </w:r>
      <w:r w:rsidR="00E12959" w:rsidRPr="00E12959">
        <w:rPr>
          <w:rFonts w:ascii="Arial" w:eastAsia="Calibri" w:hAnsi="Arial" w:cs="Arial"/>
          <w:sz w:val="18"/>
          <w:szCs w:val="18"/>
        </w:rPr>
        <w:t xml:space="preserve"> </w:t>
      </w:r>
      <w:r w:rsidRPr="00017190">
        <w:rPr>
          <w:rFonts w:ascii="Arial" w:eastAsia="Calibri" w:hAnsi="Arial" w:cs="Arial"/>
          <w:sz w:val="18"/>
          <w:szCs w:val="18"/>
        </w:rPr>
        <w:t>1</w:t>
      </w:r>
      <w:r w:rsidR="00017190" w:rsidRPr="00017190">
        <w:rPr>
          <w:rFonts w:ascii="Arial" w:eastAsia="Calibri" w:hAnsi="Arial" w:cs="Arial"/>
          <w:sz w:val="18"/>
          <w:szCs w:val="18"/>
        </w:rPr>
        <w:t xml:space="preserve"> hour</w:t>
      </w:r>
      <w:r w:rsidR="00E12959" w:rsidRPr="00017190">
        <w:rPr>
          <w:rFonts w:ascii="Arial" w:eastAsia="Calibri" w:hAnsi="Arial" w:cs="Arial"/>
          <w:sz w:val="18"/>
          <w:szCs w:val="18"/>
        </w:rPr>
        <w:t xml:space="preserve"> per response</w:t>
      </w:r>
      <w:r w:rsidR="00E12959" w:rsidRPr="00E12959">
        <w:rPr>
          <w:rFonts w:ascii="Arial" w:eastAsia="Calibri" w:hAnsi="Arial" w:cs="Arial"/>
          <w:sz w:val="18"/>
          <w:szCs w:val="18"/>
        </w:rPr>
        <w:t xml:space="preserve">, including the time for reviewing instructions, searching existing data sources, </w:t>
      </w:r>
      <w:r w:rsidR="006B67F1" w:rsidRPr="00E12959">
        <w:rPr>
          <w:rFonts w:ascii="Arial" w:eastAsia="Calibri" w:hAnsi="Arial" w:cs="Arial"/>
          <w:sz w:val="18"/>
          <w:szCs w:val="18"/>
        </w:rPr>
        <w:t>gathering,</w:t>
      </w:r>
      <w:r w:rsidR="00E12959" w:rsidRPr="00E12959">
        <w:rPr>
          <w:rFonts w:ascii="Arial" w:eastAsia="Calibri" w:hAnsi="Arial" w:cs="Arial"/>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to the </w:t>
      </w:r>
      <w:r w:rsidR="00E12959" w:rsidRPr="00E12959">
        <w:rPr>
          <w:rFonts w:ascii="Arial" w:eastAsia="Arial" w:hAnsi="Arial" w:cs="Arial"/>
          <w:sz w:val="18"/>
          <w:szCs w:val="18"/>
        </w:rPr>
        <w:t xml:space="preserve">Service Information Clearance Officer, U.S. Fish and Wildlife Service, 5275 Leesburg Pike, MS: </w:t>
      </w:r>
      <w:r>
        <w:rPr>
          <w:rFonts w:ascii="Arial" w:eastAsia="Arial" w:hAnsi="Arial" w:cs="Arial"/>
          <w:sz w:val="18"/>
          <w:szCs w:val="18"/>
        </w:rPr>
        <w:t>AMAD-ARM-PPM</w:t>
      </w:r>
      <w:r w:rsidR="00E12959" w:rsidRPr="00E12959">
        <w:rPr>
          <w:rFonts w:ascii="Arial" w:eastAsia="Arial" w:hAnsi="Arial" w:cs="Arial"/>
          <w:sz w:val="18"/>
          <w:szCs w:val="18"/>
        </w:rPr>
        <w:t>, Falls Church, VA 22041-3803</w:t>
      </w:r>
      <w:r w:rsidR="00017190">
        <w:rPr>
          <w:rFonts w:ascii="Arial" w:eastAsia="Arial" w:hAnsi="Arial" w:cs="Arial"/>
          <w:sz w:val="18"/>
          <w:szCs w:val="18"/>
        </w:rPr>
        <w:t xml:space="preserve">, or via email to </w:t>
      </w:r>
      <w:hyperlink r:id="rId8" w:history="1">
        <w:r w:rsidR="00017190" w:rsidRPr="00CE18A8">
          <w:rPr>
            <w:rStyle w:val="Hyperlink"/>
            <w:rFonts w:ascii="Arial" w:eastAsia="Arial" w:hAnsi="Arial" w:cs="Arial"/>
            <w:sz w:val="18"/>
            <w:szCs w:val="18"/>
          </w:rPr>
          <w:t>Info_Coll@fws.gov</w:t>
        </w:r>
      </w:hyperlink>
      <w:r w:rsidR="00E12959" w:rsidRPr="00E12959">
        <w:rPr>
          <w:rFonts w:ascii="Arial" w:eastAsia="Arial" w:hAnsi="Arial" w:cs="Arial"/>
          <w:sz w:val="18"/>
          <w:szCs w:val="18"/>
        </w:rPr>
        <w:t>.</w:t>
      </w:r>
      <w:r>
        <w:rPr>
          <w:rFonts w:ascii="Arial" w:eastAsia="Arial" w:hAnsi="Arial" w:cs="Arial"/>
          <w:sz w:val="18"/>
          <w:szCs w:val="18"/>
        </w:rPr>
        <w:t xml:space="preserve">  </w:t>
      </w:r>
      <w:r w:rsidRPr="0035144B">
        <w:rPr>
          <w:rFonts w:ascii="Arial" w:eastAsia="Arial" w:hAnsi="Arial" w:cs="Arial"/>
          <w:sz w:val="18"/>
          <w:szCs w:val="18"/>
        </w:rPr>
        <w:t>Please do not send your completed form to this address.</w:t>
      </w:r>
    </w:p>
    <w:sectPr w:rsidR="00E11EB7" w:rsidRPr="00E12959" w:rsidSect="009C344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7D45F" w14:textId="77777777" w:rsidR="00624F9A" w:rsidRDefault="00624F9A" w:rsidP="006D5511">
      <w:r>
        <w:separator/>
      </w:r>
    </w:p>
  </w:endnote>
  <w:endnote w:type="continuationSeparator" w:id="0">
    <w:p w14:paraId="07EEFC6F" w14:textId="77777777" w:rsidR="00624F9A" w:rsidRDefault="00624F9A" w:rsidP="006D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9003" w14:textId="77777777" w:rsidR="00ED2FF4" w:rsidRDefault="00ED2FF4" w:rsidP="002513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06930B" w14:textId="77777777" w:rsidR="00ED2FF4" w:rsidRDefault="00ED2FF4">
    <w:pPr>
      <w:pStyle w:val="Footer"/>
    </w:pPr>
  </w:p>
  <w:p w14:paraId="4F43B934" w14:textId="77777777" w:rsidR="00AC6A2E" w:rsidRDefault="00AC6A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rPr>
      <w:id w:val="-1621839918"/>
      <w:docPartObj>
        <w:docPartGallery w:val="Page Numbers (Bottom of Page)"/>
        <w:docPartUnique/>
      </w:docPartObj>
    </w:sdtPr>
    <w:sdtContent>
      <w:sdt>
        <w:sdtPr>
          <w:rPr>
            <w:rFonts w:ascii="Arial" w:hAnsi="Arial" w:cs="Arial"/>
            <w:sz w:val="16"/>
          </w:rPr>
          <w:id w:val="-2114734695"/>
          <w:docPartObj>
            <w:docPartGallery w:val="Page Numbers (Top of Page)"/>
            <w:docPartUnique/>
          </w:docPartObj>
        </w:sdtPr>
        <w:sdtContent>
          <w:p w14:paraId="45B8E17C" w14:textId="1BE7255B" w:rsidR="00BF7018" w:rsidRPr="00BF7018" w:rsidRDefault="00BF7018" w:rsidP="00BF7018">
            <w:pPr>
              <w:pStyle w:val="Footer"/>
              <w:jc w:val="right"/>
              <w:rPr>
                <w:rFonts w:ascii="Arial" w:hAnsi="Arial" w:cs="Arial"/>
                <w:sz w:val="16"/>
              </w:rPr>
            </w:pPr>
            <w:r w:rsidRPr="00BF7018">
              <w:rPr>
                <w:rFonts w:ascii="Arial" w:hAnsi="Arial" w:cs="Arial"/>
                <w:sz w:val="16"/>
              </w:rPr>
              <w:t xml:space="preserve">Page </w:t>
            </w:r>
            <w:r w:rsidRPr="00BF7018">
              <w:rPr>
                <w:rFonts w:ascii="Arial" w:hAnsi="Arial" w:cs="Arial"/>
                <w:b/>
                <w:bCs/>
                <w:sz w:val="16"/>
              </w:rPr>
              <w:fldChar w:fldCharType="begin"/>
            </w:r>
            <w:r w:rsidRPr="00BF7018">
              <w:rPr>
                <w:rFonts w:ascii="Arial" w:hAnsi="Arial" w:cs="Arial"/>
                <w:b/>
                <w:bCs/>
                <w:sz w:val="16"/>
              </w:rPr>
              <w:instrText xml:space="preserve"> PAGE </w:instrText>
            </w:r>
            <w:r w:rsidRPr="00BF7018">
              <w:rPr>
                <w:rFonts w:ascii="Arial" w:hAnsi="Arial" w:cs="Arial"/>
                <w:b/>
                <w:bCs/>
                <w:sz w:val="16"/>
              </w:rPr>
              <w:fldChar w:fldCharType="separate"/>
            </w:r>
            <w:r w:rsidR="00E62BFA">
              <w:rPr>
                <w:rFonts w:ascii="Arial" w:hAnsi="Arial" w:cs="Arial"/>
                <w:b/>
                <w:bCs/>
                <w:noProof/>
                <w:sz w:val="16"/>
              </w:rPr>
              <w:t>3</w:t>
            </w:r>
            <w:r w:rsidRPr="00BF7018">
              <w:rPr>
                <w:rFonts w:ascii="Arial" w:hAnsi="Arial" w:cs="Arial"/>
                <w:b/>
                <w:bCs/>
                <w:sz w:val="16"/>
              </w:rPr>
              <w:fldChar w:fldCharType="end"/>
            </w:r>
            <w:r w:rsidRPr="00BF7018">
              <w:rPr>
                <w:rFonts w:ascii="Arial" w:hAnsi="Arial" w:cs="Arial"/>
                <w:sz w:val="16"/>
              </w:rPr>
              <w:t xml:space="preserve"> of </w:t>
            </w:r>
            <w:r w:rsidRPr="00BF7018">
              <w:rPr>
                <w:rFonts w:ascii="Arial" w:hAnsi="Arial" w:cs="Arial"/>
                <w:b/>
                <w:bCs/>
                <w:sz w:val="16"/>
              </w:rPr>
              <w:fldChar w:fldCharType="begin"/>
            </w:r>
            <w:r w:rsidRPr="00BF7018">
              <w:rPr>
                <w:rFonts w:ascii="Arial" w:hAnsi="Arial" w:cs="Arial"/>
                <w:b/>
                <w:bCs/>
                <w:sz w:val="16"/>
              </w:rPr>
              <w:instrText xml:space="preserve"> NUMPAGES  </w:instrText>
            </w:r>
            <w:r w:rsidRPr="00BF7018">
              <w:rPr>
                <w:rFonts w:ascii="Arial" w:hAnsi="Arial" w:cs="Arial"/>
                <w:b/>
                <w:bCs/>
                <w:sz w:val="16"/>
              </w:rPr>
              <w:fldChar w:fldCharType="separate"/>
            </w:r>
            <w:r w:rsidR="00E62BFA">
              <w:rPr>
                <w:rFonts w:ascii="Arial" w:hAnsi="Arial" w:cs="Arial"/>
                <w:b/>
                <w:bCs/>
                <w:noProof/>
                <w:sz w:val="16"/>
              </w:rPr>
              <w:t>4</w:t>
            </w:r>
            <w:r w:rsidRPr="00BF7018">
              <w:rPr>
                <w:rFonts w:ascii="Arial" w:hAnsi="Arial" w:cs="Arial"/>
                <w:b/>
                <w:bCs/>
                <w:sz w:val="16"/>
              </w:rPr>
              <w:fldChar w:fldCharType="end"/>
            </w:r>
          </w:p>
        </w:sdtContent>
      </w:sdt>
    </w:sdtContent>
  </w:sdt>
  <w:p w14:paraId="60AF224B" w14:textId="77777777" w:rsidR="00AC6A2E" w:rsidRDefault="00AC6A2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rPr>
      <w:id w:val="617571587"/>
      <w:docPartObj>
        <w:docPartGallery w:val="Page Numbers (Bottom of Page)"/>
        <w:docPartUnique/>
      </w:docPartObj>
    </w:sdtPr>
    <w:sdtContent>
      <w:sdt>
        <w:sdtPr>
          <w:rPr>
            <w:rFonts w:ascii="Arial" w:hAnsi="Arial" w:cs="Arial"/>
            <w:sz w:val="16"/>
          </w:rPr>
          <w:id w:val="-1938900598"/>
          <w:docPartObj>
            <w:docPartGallery w:val="Page Numbers (Top of Page)"/>
            <w:docPartUnique/>
          </w:docPartObj>
        </w:sdtPr>
        <w:sdtContent>
          <w:p w14:paraId="1B891D9D" w14:textId="056E8D9D" w:rsidR="00BF7018" w:rsidRPr="00BF7018" w:rsidRDefault="00BF7018" w:rsidP="00BF7018">
            <w:pPr>
              <w:pStyle w:val="Footer"/>
              <w:jc w:val="right"/>
              <w:rPr>
                <w:rFonts w:ascii="Arial" w:hAnsi="Arial" w:cs="Arial"/>
                <w:sz w:val="16"/>
              </w:rPr>
            </w:pPr>
            <w:r w:rsidRPr="00BF7018">
              <w:rPr>
                <w:rFonts w:ascii="Arial" w:hAnsi="Arial" w:cs="Arial"/>
                <w:sz w:val="16"/>
              </w:rPr>
              <w:t xml:space="preserve">Page </w:t>
            </w:r>
            <w:r w:rsidRPr="00BF7018">
              <w:rPr>
                <w:rFonts w:ascii="Arial" w:hAnsi="Arial" w:cs="Arial"/>
                <w:b/>
                <w:bCs/>
                <w:sz w:val="16"/>
              </w:rPr>
              <w:fldChar w:fldCharType="begin"/>
            </w:r>
            <w:r w:rsidRPr="00BF7018">
              <w:rPr>
                <w:rFonts w:ascii="Arial" w:hAnsi="Arial" w:cs="Arial"/>
                <w:b/>
                <w:bCs/>
                <w:sz w:val="16"/>
              </w:rPr>
              <w:instrText xml:space="preserve"> PAGE </w:instrText>
            </w:r>
            <w:r w:rsidRPr="00BF7018">
              <w:rPr>
                <w:rFonts w:ascii="Arial" w:hAnsi="Arial" w:cs="Arial"/>
                <w:b/>
                <w:bCs/>
                <w:sz w:val="16"/>
              </w:rPr>
              <w:fldChar w:fldCharType="separate"/>
            </w:r>
            <w:r w:rsidR="00E62BFA">
              <w:rPr>
                <w:rFonts w:ascii="Arial" w:hAnsi="Arial" w:cs="Arial"/>
                <w:b/>
                <w:bCs/>
                <w:noProof/>
                <w:sz w:val="16"/>
              </w:rPr>
              <w:t>1</w:t>
            </w:r>
            <w:r w:rsidRPr="00BF7018">
              <w:rPr>
                <w:rFonts w:ascii="Arial" w:hAnsi="Arial" w:cs="Arial"/>
                <w:b/>
                <w:bCs/>
                <w:sz w:val="16"/>
              </w:rPr>
              <w:fldChar w:fldCharType="end"/>
            </w:r>
            <w:r w:rsidRPr="00BF7018">
              <w:rPr>
                <w:rFonts w:ascii="Arial" w:hAnsi="Arial" w:cs="Arial"/>
                <w:sz w:val="16"/>
              </w:rPr>
              <w:t xml:space="preserve"> of </w:t>
            </w:r>
            <w:r w:rsidRPr="00BF7018">
              <w:rPr>
                <w:rFonts w:ascii="Arial" w:hAnsi="Arial" w:cs="Arial"/>
                <w:b/>
                <w:bCs/>
                <w:sz w:val="16"/>
              </w:rPr>
              <w:fldChar w:fldCharType="begin"/>
            </w:r>
            <w:r w:rsidRPr="00BF7018">
              <w:rPr>
                <w:rFonts w:ascii="Arial" w:hAnsi="Arial" w:cs="Arial"/>
                <w:b/>
                <w:bCs/>
                <w:sz w:val="16"/>
              </w:rPr>
              <w:instrText xml:space="preserve"> NUMPAGES  </w:instrText>
            </w:r>
            <w:r w:rsidRPr="00BF7018">
              <w:rPr>
                <w:rFonts w:ascii="Arial" w:hAnsi="Arial" w:cs="Arial"/>
                <w:b/>
                <w:bCs/>
                <w:sz w:val="16"/>
              </w:rPr>
              <w:fldChar w:fldCharType="separate"/>
            </w:r>
            <w:r w:rsidR="00E62BFA">
              <w:rPr>
                <w:rFonts w:ascii="Arial" w:hAnsi="Arial" w:cs="Arial"/>
                <w:b/>
                <w:bCs/>
                <w:noProof/>
                <w:sz w:val="16"/>
              </w:rPr>
              <w:t>4</w:t>
            </w:r>
            <w:r w:rsidRPr="00BF7018">
              <w:rPr>
                <w:rFonts w:ascii="Arial" w:hAnsi="Arial" w:cs="Arial"/>
                <w:b/>
                <w:bCs/>
                <w:sz w:val="16"/>
              </w:rPr>
              <w:fldChar w:fldCharType="end"/>
            </w:r>
          </w:p>
        </w:sdtContent>
      </w:sdt>
    </w:sdtContent>
  </w:sdt>
  <w:p w14:paraId="7641D3D8" w14:textId="77777777" w:rsidR="00AC6A2E" w:rsidRDefault="00AC6A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BCCDA" w14:textId="77777777" w:rsidR="00624F9A" w:rsidRDefault="00624F9A" w:rsidP="006D5511">
      <w:r>
        <w:separator/>
      </w:r>
    </w:p>
  </w:footnote>
  <w:footnote w:type="continuationSeparator" w:id="0">
    <w:p w14:paraId="4B6F9C64" w14:textId="77777777" w:rsidR="00624F9A" w:rsidRDefault="00624F9A" w:rsidP="006D5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DD25" w14:textId="50C77D8E" w:rsidR="00DE55CB" w:rsidRDefault="00DE55CB">
    <w:pPr>
      <w:pStyle w:val="Header"/>
    </w:pPr>
  </w:p>
  <w:p w14:paraId="5A2FB0D4" w14:textId="77777777" w:rsidR="00AC6A2E" w:rsidRDefault="00AC6A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E068" w14:textId="10287FDD" w:rsidR="009C344B" w:rsidRPr="000020E6" w:rsidRDefault="009C344B" w:rsidP="009C344B">
    <w:pPr>
      <w:widowControl w:val="0"/>
      <w:tabs>
        <w:tab w:val="center" w:pos="5400"/>
        <w:tab w:val="right" w:pos="10800"/>
      </w:tabs>
      <w:rPr>
        <w:sz w:val="16"/>
        <w:szCs w:val="16"/>
      </w:rPr>
    </w:pPr>
    <w:r w:rsidRPr="000020E6">
      <w:rPr>
        <w:sz w:val="16"/>
        <w:szCs w:val="16"/>
      </w:rPr>
      <w:t>FWS Form 3-</w:t>
    </w:r>
    <w:r>
      <w:rPr>
        <w:sz w:val="16"/>
        <w:szCs w:val="16"/>
      </w:rPr>
      <w:t>1384</w:t>
    </w:r>
    <w:r w:rsidRPr="000020E6">
      <w:rPr>
        <w:sz w:val="16"/>
        <w:szCs w:val="16"/>
      </w:rPr>
      <w:t xml:space="preserve"> (Rev. </w:t>
    </w:r>
    <w:r>
      <w:rPr>
        <w:sz w:val="16"/>
        <w:szCs w:val="16"/>
      </w:rPr>
      <w:t>04</w:t>
    </w:r>
    <w:r w:rsidRPr="000020E6">
      <w:rPr>
        <w:sz w:val="16"/>
        <w:szCs w:val="16"/>
      </w:rPr>
      <w:t>/20</w:t>
    </w:r>
    <w:r>
      <w:rPr>
        <w:sz w:val="16"/>
        <w:szCs w:val="16"/>
      </w:rPr>
      <w:t>20</w:t>
    </w:r>
    <w:r w:rsidRPr="000020E6">
      <w:rPr>
        <w:sz w:val="16"/>
        <w:szCs w:val="16"/>
      </w:rPr>
      <w:t>)</w:t>
    </w:r>
    <w:r w:rsidRPr="000020E6">
      <w:rPr>
        <w:sz w:val="16"/>
        <w:szCs w:val="16"/>
      </w:rPr>
      <w:tab/>
    </w:r>
    <w:r w:rsidRPr="000020E6">
      <w:rPr>
        <w:sz w:val="16"/>
        <w:szCs w:val="16"/>
      </w:rPr>
      <w:tab/>
      <w:t>OMB Control. No. 10</w:t>
    </w:r>
    <w:r>
      <w:rPr>
        <w:sz w:val="16"/>
        <w:szCs w:val="16"/>
      </w:rPr>
      <w:t>18</w:t>
    </w:r>
    <w:r w:rsidRPr="000020E6">
      <w:rPr>
        <w:sz w:val="16"/>
        <w:szCs w:val="16"/>
      </w:rPr>
      <w:t>-</w:t>
    </w:r>
    <w:r>
      <w:rPr>
        <w:sz w:val="16"/>
        <w:szCs w:val="16"/>
      </w:rPr>
      <w:t>0102</w:t>
    </w:r>
  </w:p>
  <w:p w14:paraId="30F8033E" w14:textId="2F42BA2A" w:rsidR="008A76CB" w:rsidRPr="000020E6" w:rsidRDefault="008A76CB" w:rsidP="008A76CB">
    <w:pPr>
      <w:widowControl w:val="0"/>
      <w:tabs>
        <w:tab w:val="center" w:pos="5400"/>
        <w:tab w:val="right" w:pos="10800"/>
      </w:tabs>
      <w:rPr>
        <w:sz w:val="16"/>
        <w:szCs w:val="16"/>
      </w:rPr>
    </w:pPr>
    <w:r w:rsidRPr="000020E6">
      <w:rPr>
        <w:sz w:val="16"/>
        <w:szCs w:val="16"/>
      </w:rPr>
      <w:t xml:space="preserve">U.S. </w:t>
    </w:r>
    <w:r w:rsidR="009C344B">
      <w:rPr>
        <w:sz w:val="16"/>
        <w:szCs w:val="16"/>
      </w:rPr>
      <w:t>Department of the Interior</w:t>
    </w:r>
    <w:r w:rsidRPr="000020E6">
      <w:rPr>
        <w:sz w:val="16"/>
        <w:szCs w:val="16"/>
      </w:rPr>
      <w:tab/>
    </w:r>
    <w:r w:rsidRPr="000020E6">
      <w:rPr>
        <w:sz w:val="16"/>
        <w:szCs w:val="16"/>
      </w:rPr>
      <w:tab/>
      <w:t xml:space="preserve">Expiration Date </w:t>
    </w:r>
    <w:r w:rsidR="009C344B">
      <w:rPr>
        <w:sz w:val="16"/>
        <w:szCs w:val="16"/>
      </w:rPr>
      <w:t>##</w:t>
    </w:r>
    <w:r>
      <w:rPr>
        <w:sz w:val="16"/>
        <w:szCs w:val="16"/>
      </w:rPr>
      <w:t>/</w:t>
    </w:r>
    <w:r w:rsidR="009C344B">
      <w:rPr>
        <w:sz w:val="16"/>
        <w:szCs w:val="16"/>
      </w:rPr>
      <w:t>##</w:t>
    </w:r>
    <w:r>
      <w:rPr>
        <w:sz w:val="16"/>
        <w:szCs w:val="16"/>
      </w:rPr>
      <w:t>/</w:t>
    </w:r>
    <w:r w:rsidR="009C344B">
      <w:rPr>
        <w:sz w:val="16"/>
        <w:szCs w:val="16"/>
      </w:rPr>
      <w:t>####</w:t>
    </w:r>
  </w:p>
  <w:p w14:paraId="7EC009F8" w14:textId="77777777" w:rsidR="00BF7018" w:rsidRPr="0014545F" w:rsidRDefault="00BF7018">
    <w:pPr>
      <w:pStyle w:val="Header"/>
      <w:rPr>
        <w:sz w:val="16"/>
        <w:szCs w:val="16"/>
      </w:rPr>
    </w:pPr>
  </w:p>
  <w:p w14:paraId="284B5A3E" w14:textId="77777777" w:rsidR="0014545F" w:rsidRPr="0014545F" w:rsidRDefault="0014545F">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6993" w14:textId="5E8C8B43" w:rsidR="009C344B" w:rsidRPr="000020E6" w:rsidRDefault="009C344B" w:rsidP="009C344B">
    <w:pPr>
      <w:widowControl w:val="0"/>
      <w:tabs>
        <w:tab w:val="center" w:pos="5400"/>
        <w:tab w:val="right" w:pos="10800"/>
      </w:tabs>
      <w:rPr>
        <w:sz w:val="16"/>
        <w:szCs w:val="16"/>
      </w:rPr>
    </w:pPr>
    <w:r w:rsidRPr="000020E6">
      <w:rPr>
        <w:sz w:val="16"/>
        <w:szCs w:val="16"/>
      </w:rPr>
      <w:t>FWS Form 3-</w:t>
    </w:r>
    <w:r>
      <w:rPr>
        <w:sz w:val="16"/>
        <w:szCs w:val="16"/>
      </w:rPr>
      <w:t>1384</w:t>
    </w:r>
    <w:r w:rsidRPr="000020E6">
      <w:rPr>
        <w:sz w:val="16"/>
        <w:szCs w:val="16"/>
      </w:rPr>
      <w:t xml:space="preserve"> (Rev. </w:t>
    </w:r>
    <w:r>
      <w:rPr>
        <w:sz w:val="16"/>
        <w:szCs w:val="16"/>
      </w:rPr>
      <w:t>04</w:t>
    </w:r>
    <w:r w:rsidRPr="000020E6">
      <w:rPr>
        <w:sz w:val="16"/>
        <w:szCs w:val="16"/>
      </w:rPr>
      <w:t>/20</w:t>
    </w:r>
    <w:r>
      <w:rPr>
        <w:sz w:val="16"/>
        <w:szCs w:val="16"/>
      </w:rPr>
      <w:t>20</w:t>
    </w:r>
    <w:r w:rsidRPr="000020E6">
      <w:rPr>
        <w:sz w:val="16"/>
        <w:szCs w:val="16"/>
      </w:rPr>
      <w:t>)</w:t>
    </w:r>
    <w:r w:rsidRPr="000020E6">
      <w:rPr>
        <w:sz w:val="16"/>
        <w:szCs w:val="16"/>
      </w:rPr>
      <w:tab/>
    </w:r>
    <w:r w:rsidRPr="000020E6">
      <w:rPr>
        <w:sz w:val="16"/>
        <w:szCs w:val="16"/>
      </w:rPr>
      <w:tab/>
      <w:t>OMB Control. No. 10</w:t>
    </w:r>
    <w:r>
      <w:rPr>
        <w:sz w:val="16"/>
        <w:szCs w:val="16"/>
      </w:rPr>
      <w:t>18</w:t>
    </w:r>
    <w:r w:rsidRPr="000020E6">
      <w:rPr>
        <w:sz w:val="16"/>
        <w:szCs w:val="16"/>
      </w:rPr>
      <w:t>-</w:t>
    </w:r>
    <w:r>
      <w:rPr>
        <w:sz w:val="16"/>
        <w:szCs w:val="16"/>
      </w:rPr>
      <w:t>0102</w:t>
    </w:r>
  </w:p>
  <w:p w14:paraId="09A4DED5" w14:textId="77777777" w:rsidR="009C344B" w:rsidRPr="000020E6" w:rsidRDefault="009C344B" w:rsidP="009C344B">
    <w:pPr>
      <w:widowControl w:val="0"/>
      <w:tabs>
        <w:tab w:val="center" w:pos="5400"/>
        <w:tab w:val="right" w:pos="10800"/>
      </w:tabs>
      <w:rPr>
        <w:sz w:val="16"/>
        <w:szCs w:val="16"/>
      </w:rPr>
    </w:pPr>
    <w:r w:rsidRPr="000020E6">
      <w:rPr>
        <w:sz w:val="16"/>
        <w:szCs w:val="16"/>
      </w:rPr>
      <w:t xml:space="preserve">U.S. </w:t>
    </w:r>
    <w:r>
      <w:rPr>
        <w:sz w:val="16"/>
        <w:szCs w:val="16"/>
      </w:rPr>
      <w:t>Department of the Interior</w:t>
    </w:r>
    <w:r w:rsidRPr="000020E6">
      <w:rPr>
        <w:sz w:val="16"/>
        <w:szCs w:val="16"/>
      </w:rPr>
      <w:tab/>
    </w:r>
    <w:r w:rsidRPr="000020E6">
      <w:rPr>
        <w:sz w:val="16"/>
        <w:szCs w:val="16"/>
      </w:rPr>
      <w:tab/>
      <w:t xml:space="preserve">Expiration Date </w:t>
    </w:r>
    <w:r>
      <w:rPr>
        <w:sz w:val="16"/>
        <w:szCs w:val="16"/>
      </w:rPr>
      <w:t>##/##/####</w:t>
    </w:r>
  </w:p>
  <w:p w14:paraId="5301536B" w14:textId="13EA6151" w:rsidR="009C344B" w:rsidRPr="00590221" w:rsidRDefault="009C344B" w:rsidP="009C344B">
    <w:pPr>
      <w:widowControl w:val="0"/>
      <w:tabs>
        <w:tab w:val="center" w:pos="5400"/>
        <w:tab w:val="right" w:pos="10800"/>
      </w:tabs>
      <w:rPr>
        <w:rFonts w:ascii="Arial" w:hAnsi="Arial" w:cs="Arial"/>
        <w:sz w:val="20"/>
        <w:szCs w:val="22"/>
      </w:rPr>
    </w:pPr>
    <w:r w:rsidRPr="000020E6">
      <w:rPr>
        <w:rFonts w:ascii="Arial" w:hAnsi="Arial" w:cs="Arial"/>
        <w:noProof/>
        <w:sz w:val="18"/>
        <w:szCs w:val="18"/>
      </w:rPr>
      <w:drawing>
        <wp:anchor distT="0" distB="0" distL="114300" distR="114300" simplePos="0" relativeHeight="251660288" behindDoc="1" locked="0" layoutInCell="1" allowOverlap="1" wp14:anchorId="6BAB6F3E" wp14:editId="16DEFDC6">
          <wp:simplePos x="0" y="0"/>
          <wp:positionH relativeFrom="margin">
            <wp:posOffset>6297732</wp:posOffset>
          </wp:positionH>
          <wp:positionV relativeFrom="paragraph">
            <wp:posOffset>64125</wp:posOffset>
          </wp:positionV>
          <wp:extent cx="530225" cy="633735"/>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33735"/>
                  </a:xfrm>
                  <a:prstGeom prst="rect">
                    <a:avLst/>
                  </a:prstGeom>
                </pic:spPr>
              </pic:pic>
            </a:graphicData>
          </a:graphic>
          <wp14:sizeRelH relativeFrom="margin">
            <wp14:pctWidth>0</wp14:pctWidth>
          </wp14:sizeRelH>
          <wp14:sizeRelV relativeFrom="margin">
            <wp14:pctHeight>0</wp14:pctHeight>
          </wp14:sizeRelV>
        </wp:anchor>
      </w:drawing>
    </w:r>
    <w:r w:rsidRPr="00590221">
      <w:rPr>
        <w:rFonts w:ascii="Arial" w:hAnsi="Arial" w:cs="Arial"/>
        <w:b/>
        <w:sz w:val="20"/>
        <w:szCs w:val="22"/>
      </w:rPr>
      <w:tab/>
    </w:r>
    <w:r>
      <w:rPr>
        <w:rFonts w:ascii="Arial" w:hAnsi="Arial" w:cs="Arial"/>
        <w:b/>
        <w:sz w:val="20"/>
        <w:szCs w:val="22"/>
      </w:rPr>
      <w:t>BID SHEET</w:t>
    </w:r>
  </w:p>
  <w:p w14:paraId="74EA19F7" w14:textId="0A4E3925" w:rsidR="009C344B" w:rsidRPr="007416B0" w:rsidRDefault="006B67F1" w:rsidP="009C344B">
    <w:pPr>
      <w:widowControl w:val="0"/>
      <w:tabs>
        <w:tab w:val="center" w:pos="5400"/>
        <w:tab w:val="right" w:pos="10800"/>
      </w:tabs>
      <w:rPr>
        <w:rFonts w:ascii="Arial" w:hAnsi="Arial" w:cs="Arial"/>
        <w:b/>
        <w:sz w:val="18"/>
        <w:szCs w:val="18"/>
      </w:rPr>
    </w:pPr>
    <w:r w:rsidRPr="000020E6">
      <w:rPr>
        <w:rFonts w:ascii="Arial" w:hAnsi="Arial" w:cs="Arial"/>
        <w:noProof/>
        <w:sz w:val="18"/>
        <w:szCs w:val="18"/>
      </w:rPr>
      <w:drawing>
        <wp:inline distT="0" distB="0" distL="0" distR="0" wp14:anchorId="75F2E8FA" wp14:editId="0EB499F9">
          <wp:extent cx="685800" cy="6858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r w:rsidR="009C344B">
      <w:rPr>
        <w:rFonts w:ascii="Arial" w:hAnsi="Arial" w:cs="Arial"/>
        <w:sz w:val="18"/>
        <w:szCs w:val="22"/>
      </w:rPr>
      <w:tab/>
    </w:r>
    <w:r w:rsidR="009C344B" w:rsidRPr="007416B0">
      <w:rPr>
        <w:rFonts w:ascii="Arial" w:hAnsi="Arial" w:cs="Arial"/>
        <w:b/>
        <w:sz w:val="18"/>
        <w:szCs w:val="18"/>
      </w:rPr>
      <w:t>National Wildlife Refuge System</w:t>
    </w:r>
  </w:p>
  <w:p w14:paraId="53F320B9" w14:textId="77777777" w:rsidR="009C344B" w:rsidRPr="007416B0" w:rsidRDefault="009C344B" w:rsidP="009C344B">
    <w:pPr>
      <w:widowControl w:val="0"/>
      <w:tabs>
        <w:tab w:val="center" w:pos="5400"/>
        <w:tab w:val="right" w:pos="10800"/>
      </w:tabs>
      <w:rPr>
        <w:rFonts w:ascii="Arial" w:hAnsi="Arial" w:cs="Arial"/>
        <w:sz w:val="18"/>
        <w:szCs w:val="18"/>
      </w:rPr>
    </w:pPr>
    <w:r w:rsidRPr="007416B0">
      <w:rPr>
        <w:rFonts w:ascii="Arial" w:hAnsi="Arial" w:cs="Arial"/>
        <w:sz w:val="18"/>
        <w:szCs w:val="18"/>
      </w:rPr>
      <w:tab/>
    </w:r>
  </w:p>
  <w:p w14:paraId="47EAD622" w14:textId="2A9C4A2B" w:rsidR="007416B0" w:rsidRDefault="009C344B" w:rsidP="00BD5D75">
    <w:pPr>
      <w:pStyle w:val="Header"/>
      <w:tabs>
        <w:tab w:val="clear" w:pos="4320"/>
        <w:tab w:val="clear" w:pos="8640"/>
        <w:tab w:val="center" w:pos="5400"/>
        <w:tab w:val="right" w:pos="10800"/>
      </w:tabs>
      <w:rPr>
        <w:rFonts w:ascii="Arial" w:hAnsi="Arial" w:cs="Arial"/>
        <w:b/>
        <w:sz w:val="18"/>
        <w:szCs w:val="18"/>
      </w:rPr>
    </w:pPr>
    <w:r w:rsidRPr="007416B0">
      <w:rPr>
        <w:rFonts w:ascii="Arial" w:hAnsi="Arial" w:cs="Arial"/>
        <w:sz w:val="18"/>
        <w:szCs w:val="18"/>
      </w:rPr>
      <w:tab/>
    </w:r>
    <w:r w:rsidR="00BD5D75">
      <w:rPr>
        <w:rFonts w:ascii="Arial" w:hAnsi="Arial" w:cs="Arial"/>
        <w:b/>
        <w:sz w:val="18"/>
        <w:szCs w:val="18"/>
      </w:rPr>
      <w:t>San Luis Valley National Wildlife Refuge Complex</w:t>
    </w:r>
  </w:p>
  <w:p w14:paraId="48D60B4B" w14:textId="08BD75BE" w:rsidR="00BD5D75" w:rsidRDefault="00BD5D75" w:rsidP="00BD5D75">
    <w:pPr>
      <w:pStyle w:val="Header"/>
      <w:tabs>
        <w:tab w:val="clear" w:pos="4320"/>
        <w:tab w:val="clear" w:pos="8640"/>
        <w:tab w:val="center" w:pos="5400"/>
        <w:tab w:val="right" w:pos="10800"/>
      </w:tabs>
      <w:rPr>
        <w:rFonts w:ascii="Arial" w:hAnsi="Arial" w:cs="Arial"/>
        <w:b/>
        <w:sz w:val="18"/>
        <w:szCs w:val="18"/>
      </w:rPr>
    </w:pPr>
    <w:r>
      <w:rPr>
        <w:rFonts w:ascii="Arial" w:hAnsi="Arial" w:cs="Arial"/>
        <w:b/>
        <w:sz w:val="18"/>
        <w:szCs w:val="18"/>
      </w:rPr>
      <w:tab/>
      <w:t>9383 El Rancho Ln.</w:t>
    </w:r>
  </w:p>
  <w:p w14:paraId="675AB19E" w14:textId="6187F0A7" w:rsidR="00BD5D75" w:rsidRPr="009C344B" w:rsidRDefault="00BD5D75" w:rsidP="00BD5D75">
    <w:pPr>
      <w:pStyle w:val="Header"/>
      <w:tabs>
        <w:tab w:val="clear" w:pos="4320"/>
        <w:tab w:val="clear" w:pos="8640"/>
        <w:tab w:val="center" w:pos="5400"/>
        <w:tab w:val="right" w:pos="10800"/>
      </w:tabs>
    </w:pPr>
    <w:r>
      <w:rPr>
        <w:rFonts w:ascii="Arial" w:hAnsi="Arial" w:cs="Arial"/>
        <w:b/>
        <w:sz w:val="18"/>
        <w:szCs w:val="18"/>
      </w:rPr>
      <w:tab/>
      <w:t>Alamosa, CO 81101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1A4E1D"/>
    <w:multiLevelType w:val="hybridMultilevel"/>
    <w:tmpl w:val="2CD53B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E40B9"/>
    <w:multiLevelType w:val="hybridMultilevel"/>
    <w:tmpl w:val="27E61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0038D"/>
    <w:multiLevelType w:val="hybridMultilevel"/>
    <w:tmpl w:val="6E10C36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1E2352"/>
    <w:multiLevelType w:val="hybridMultilevel"/>
    <w:tmpl w:val="8E6C2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5995"/>
    <w:multiLevelType w:val="hybridMultilevel"/>
    <w:tmpl w:val="C8F86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935DF"/>
    <w:multiLevelType w:val="hybridMultilevel"/>
    <w:tmpl w:val="1360C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75E31"/>
    <w:multiLevelType w:val="hybridMultilevel"/>
    <w:tmpl w:val="26029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C653F"/>
    <w:multiLevelType w:val="hybridMultilevel"/>
    <w:tmpl w:val="741A6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32819"/>
    <w:multiLevelType w:val="hybridMultilevel"/>
    <w:tmpl w:val="F16C618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AB40B1"/>
    <w:multiLevelType w:val="hybridMultilevel"/>
    <w:tmpl w:val="8F7C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5E5730"/>
    <w:multiLevelType w:val="hybridMultilevel"/>
    <w:tmpl w:val="B8D2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4275005">
    <w:abstractNumId w:val="0"/>
  </w:num>
  <w:num w:numId="2" w16cid:durableId="835993761">
    <w:abstractNumId w:val="9"/>
  </w:num>
  <w:num w:numId="3" w16cid:durableId="788859517">
    <w:abstractNumId w:val="5"/>
  </w:num>
  <w:num w:numId="4" w16cid:durableId="1465779331">
    <w:abstractNumId w:val="10"/>
  </w:num>
  <w:num w:numId="5" w16cid:durableId="1875773290">
    <w:abstractNumId w:val="3"/>
  </w:num>
  <w:num w:numId="6" w16cid:durableId="513883020">
    <w:abstractNumId w:val="1"/>
  </w:num>
  <w:num w:numId="7" w16cid:durableId="1513883040">
    <w:abstractNumId w:val="4"/>
  </w:num>
  <w:num w:numId="8" w16cid:durableId="63913290">
    <w:abstractNumId w:val="6"/>
  </w:num>
  <w:num w:numId="9" w16cid:durableId="243927255">
    <w:abstractNumId w:val="8"/>
  </w:num>
  <w:num w:numId="10" w16cid:durableId="613096042">
    <w:abstractNumId w:val="7"/>
  </w:num>
  <w:num w:numId="11" w16cid:durableId="605650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8C8"/>
    <w:rsid w:val="00000A92"/>
    <w:rsid w:val="0000131C"/>
    <w:rsid w:val="00001C5D"/>
    <w:rsid w:val="00001CDA"/>
    <w:rsid w:val="000020D0"/>
    <w:rsid w:val="000020E6"/>
    <w:rsid w:val="000024BB"/>
    <w:rsid w:val="00003124"/>
    <w:rsid w:val="000034BC"/>
    <w:rsid w:val="000044C1"/>
    <w:rsid w:val="000044C8"/>
    <w:rsid w:val="00004865"/>
    <w:rsid w:val="00004A21"/>
    <w:rsid w:val="00004DF9"/>
    <w:rsid w:val="000055F0"/>
    <w:rsid w:val="0000562F"/>
    <w:rsid w:val="0000592D"/>
    <w:rsid w:val="00005F10"/>
    <w:rsid w:val="00005FEE"/>
    <w:rsid w:val="0000653C"/>
    <w:rsid w:val="0000672C"/>
    <w:rsid w:val="00006835"/>
    <w:rsid w:val="00006E49"/>
    <w:rsid w:val="00007CC8"/>
    <w:rsid w:val="00010187"/>
    <w:rsid w:val="0001041D"/>
    <w:rsid w:val="000104EC"/>
    <w:rsid w:val="0001059B"/>
    <w:rsid w:val="00010E68"/>
    <w:rsid w:val="00010E9A"/>
    <w:rsid w:val="00011380"/>
    <w:rsid w:val="000113C9"/>
    <w:rsid w:val="00011705"/>
    <w:rsid w:val="00011CDB"/>
    <w:rsid w:val="00011D5A"/>
    <w:rsid w:val="00012056"/>
    <w:rsid w:val="00012B94"/>
    <w:rsid w:val="00012C59"/>
    <w:rsid w:val="0001316F"/>
    <w:rsid w:val="000140C2"/>
    <w:rsid w:val="000143E0"/>
    <w:rsid w:val="000145CE"/>
    <w:rsid w:val="0001664A"/>
    <w:rsid w:val="0001676B"/>
    <w:rsid w:val="00016DB2"/>
    <w:rsid w:val="00017108"/>
    <w:rsid w:val="00017190"/>
    <w:rsid w:val="0001764F"/>
    <w:rsid w:val="00020DFF"/>
    <w:rsid w:val="000211F8"/>
    <w:rsid w:val="000214F2"/>
    <w:rsid w:val="00021616"/>
    <w:rsid w:val="00021C39"/>
    <w:rsid w:val="0002202E"/>
    <w:rsid w:val="00022886"/>
    <w:rsid w:val="00022F25"/>
    <w:rsid w:val="0002330F"/>
    <w:rsid w:val="00024156"/>
    <w:rsid w:val="000241D0"/>
    <w:rsid w:val="00024D99"/>
    <w:rsid w:val="00025851"/>
    <w:rsid w:val="00025CE1"/>
    <w:rsid w:val="00026032"/>
    <w:rsid w:val="00026C1A"/>
    <w:rsid w:val="00027248"/>
    <w:rsid w:val="00027448"/>
    <w:rsid w:val="00027EBC"/>
    <w:rsid w:val="00027F42"/>
    <w:rsid w:val="00030690"/>
    <w:rsid w:val="00030E79"/>
    <w:rsid w:val="0003106A"/>
    <w:rsid w:val="000313DC"/>
    <w:rsid w:val="00031F63"/>
    <w:rsid w:val="0003269A"/>
    <w:rsid w:val="00032A7F"/>
    <w:rsid w:val="0003392D"/>
    <w:rsid w:val="00033A26"/>
    <w:rsid w:val="00033B0D"/>
    <w:rsid w:val="00034758"/>
    <w:rsid w:val="00034939"/>
    <w:rsid w:val="00034B2E"/>
    <w:rsid w:val="00034D5F"/>
    <w:rsid w:val="00035621"/>
    <w:rsid w:val="000361CF"/>
    <w:rsid w:val="00036371"/>
    <w:rsid w:val="0003691C"/>
    <w:rsid w:val="00036B5A"/>
    <w:rsid w:val="00036CAA"/>
    <w:rsid w:val="0003725D"/>
    <w:rsid w:val="0003760D"/>
    <w:rsid w:val="000376CE"/>
    <w:rsid w:val="00037CF9"/>
    <w:rsid w:val="00037E60"/>
    <w:rsid w:val="0004026B"/>
    <w:rsid w:val="00040288"/>
    <w:rsid w:val="00040346"/>
    <w:rsid w:val="0004088D"/>
    <w:rsid w:val="00040AA3"/>
    <w:rsid w:val="00040BE0"/>
    <w:rsid w:val="00040F99"/>
    <w:rsid w:val="0004128B"/>
    <w:rsid w:val="00041596"/>
    <w:rsid w:val="00041E65"/>
    <w:rsid w:val="00042064"/>
    <w:rsid w:val="00043E49"/>
    <w:rsid w:val="00043EB1"/>
    <w:rsid w:val="0004442C"/>
    <w:rsid w:val="00044534"/>
    <w:rsid w:val="000449F2"/>
    <w:rsid w:val="00044A9D"/>
    <w:rsid w:val="00044ADB"/>
    <w:rsid w:val="00044E9D"/>
    <w:rsid w:val="000455BE"/>
    <w:rsid w:val="0004571F"/>
    <w:rsid w:val="000468A4"/>
    <w:rsid w:val="000471B9"/>
    <w:rsid w:val="00047474"/>
    <w:rsid w:val="00047B0F"/>
    <w:rsid w:val="00047B34"/>
    <w:rsid w:val="00047E83"/>
    <w:rsid w:val="00050249"/>
    <w:rsid w:val="000508CF"/>
    <w:rsid w:val="00050A8C"/>
    <w:rsid w:val="00050E58"/>
    <w:rsid w:val="00050EBD"/>
    <w:rsid w:val="000511E4"/>
    <w:rsid w:val="00051AC9"/>
    <w:rsid w:val="00051BC0"/>
    <w:rsid w:val="00052832"/>
    <w:rsid w:val="00052CD7"/>
    <w:rsid w:val="00052E6A"/>
    <w:rsid w:val="0005370E"/>
    <w:rsid w:val="00053929"/>
    <w:rsid w:val="00053E2C"/>
    <w:rsid w:val="00054111"/>
    <w:rsid w:val="00054343"/>
    <w:rsid w:val="00054828"/>
    <w:rsid w:val="00054ABC"/>
    <w:rsid w:val="00054BA8"/>
    <w:rsid w:val="00054F07"/>
    <w:rsid w:val="0005598F"/>
    <w:rsid w:val="00055FD2"/>
    <w:rsid w:val="000561CC"/>
    <w:rsid w:val="000563DB"/>
    <w:rsid w:val="000567CF"/>
    <w:rsid w:val="000568B5"/>
    <w:rsid w:val="00056971"/>
    <w:rsid w:val="00056D4C"/>
    <w:rsid w:val="00057AD1"/>
    <w:rsid w:val="00057BAE"/>
    <w:rsid w:val="00057C04"/>
    <w:rsid w:val="00057C1B"/>
    <w:rsid w:val="00057E87"/>
    <w:rsid w:val="000600AB"/>
    <w:rsid w:val="0006039F"/>
    <w:rsid w:val="000608A8"/>
    <w:rsid w:val="000608FD"/>
    <w:rsid w:val="000616B8"/>
    <w:rsid w:val="00061AED"/>
    <w:rsid w:val="0006247E"/>
    <w:rsid w:val="000625BD"/>
    <w:rsid w:val="000625ED"/>
    <w:rsid w:val="0006264F"/>
    <w:rsid w:val="0006275A"/>
    <w:rsid w:val="000629C5"/>
    <w:rsid w:val="00062F42"/>
    <w:rsid w:val="000639A4"/>
    <w:rsid w:val="00063CDB"/>
    <w:rsid w:val="000648B6"/>
    <w:rsid w:val="00064CB8"/>
    <w:rsid w:val="00065C3C"/>
    <w:rsid w:val="00065C95"/>
    <w:rsid w:val="00066140"/>
    <w:rsid w:val="00066D76"/>
    <w:rsid w:val="00066D98"/>
    <w:rsid w:val="000677F4"/>
    <w:rsid w:val="00067B53"/>
    <w:rsid w:val="000700CF"/>
    <w:rsid w:val="00070159"/>
    <w:rsid w:val="00070445"/>
    <w:rsid w:val="00070462"/>
    <w:rsid w:val="00070CCA"/>
    <w:rsid w:val="00071A2B"/>
    <w:rsid w:val="00071A78"/>
    <w:rsid w:val="00071C36"/>
    <w:rsid w:val="00071F1B"/>
    <w:rsid w:val="00072519"/>
    <w:rsid w:val="00072593"/>
    <w:rsid w:val="000731D8"/>
    <w:rsid w:val="00073AE4"/>
    <w:rsid w:val="0007416C"/>
    <w:rsid w:val="00074180"/>
    <w:rsid w:val="000741FC"/>
    <w:rsid w:val="00074393"/>
    <w:rsid w:val="000744DE"/>
    <w:rsid w:val="00074532"/>
    <w:rsid w:val="00075BB4"/>
    <w:rsid w:val="00075C62"/>
    <w:rsid w:val="0007606A"/>
    <w:rsid w:val="000775CC"/>
    <w:rsid w:val="000775F9"/>
    <w:rsid w:val="00077958"/>
    <w:rsid w:val="000779C8"/>
    <w:rsid w:val="00077DDB"/>
    <w:rsid w:val="00077FCA"/>
    <w:rsid w:val="000809B9"/>
    <w:rsid w:val="00080FE8"/>
    <w:rsid w:val="000814BA"/>
    <w:rsid w:val="00081765"/>
    <w:rsid w:val="00081C5A"/>
    <w:rsid w:val="00081F38"/>
    <w:rsid w:val="00081FEF"/>
    <w:rsid w:val="0008210E"/>
    <w:rsid w:val="00082193"/>
    <w:rsid w:val="000825A6"/>
    <w:rsid w:val="00082823"/>
    <w:rsid w:val="00082B35"/>
    <w:rsid w:val="00083BF7"/>
    <w:rsid w:val="00084012"/>
    <w:rsid w:val="000844BB"/>
    <w:rsid w:val="00084690"/>
    <w:rsid w:val="00084913"/>
    <w:rsid w:val="00084A1A"/>
    <w:rsid w:val="00084A3D"/>
    <w:rsid w:val="00084A5E"/>
    <w:rsid w:val="00084AA1"/>
    <w:rsid w:val="0008590E"/>
    <w:rsid w:val="00086079"/>
    <w:rsid w:val="000865BB"/>
    <w:rsid w:val="000867C8"/>
    <w:rsid w:val="00090066"/>
    <w:rsid w:val="000900F7"/>
    <w:rsid w:val="000903DC"/>
    <w:rsid w:val="0009042F"/>
    <w:rsid w:val="000907F6"/>
    <w:rsid w:val="00090BA0"/>
    <w:rsid w:val="00090C33"/>
    <w:rsid w:val="00090F04"/>
    <w:rsid w:val="00091E53"/>
    <w:rsid w:val="0009217F"/>
    <w:rsid w:val="000925D3"/>
    <w:rsid w:val="00092995"/>
    <w:rsid w:val="00092F64"/>
    <w:rsid w:val="000930C1"/>
    <w:rsid w:val="00094513"/>
    <w:rsid w:val="0009476B"/>
    <w:rsid w:val="00094B88"/>
    <w:rsid w:val="00095307"/>
    <w:rsid w:val="00095438"/>
    <w:rsid w:val="00095BC2"/>
    <w:rsid w:val="00095E12"/>
    <w:rsid w:val="000961B9"/>
    <w:rsid w:val="00096762"/>
    <w:rsid w:val="00096A27"/>
    <w:rsid w:val="00096DBA"/>
    <w:rsid w:val="00097070"/>
    <w:rsid w:val="000974BB"/>
    <w:rsid w:val="000974CC"/>
    <w:rsid w:val="0009790C"/>
    <w:rsid w:val="00097981"/>
    <w:rsid w:val="000A007A"/>
    <w:rsid w:val="000A0CD5"/>
    <w:rsid w:val="000A0D80"/>
    <w:rsid w:val="000A1088"/>
    <w:rsid w:val="000A1409"/>
    <w:rsid w:val="000A162B"/>
    <w:rsid w:val="000A1E78"/>
    <w:rsid w:val="000A284E"/>
    <w:rsid w:val="000A29D5"/>
    <w:rsid w:val="000A317A"/>
    <w:rsid w:val="000A33D5"/>
    <w:rsid w:val="000A3720"/>
    <w:rsid w:val="000A3AE7"/>
    <w:rsid w:val="000A3FD1"/>
    <w:rsid w:val="000A40F2"/>
    <w:rsid w:val="000A4380"/>
    <w:rsid w:val="000A4ACE"/>
    <w:rsid w:val="000A4B48"/>
    <w:rsid w:val="000A4B7C"/>
    <w:rsid w:val="000A5264"/>
    <w:rsid w:val="000A569C"/>
    <w:rsid w:val="000A5BB5"/>
    <w:rsid w:val="000A6681"/>
    <w:rsid w:val="000A6784"/>
    <w:rsid w:val="000A70CB"/>
    <w:rsid w:val="000A73BA"/>
    <w:rsid w:val="000B048A"/>
    <w:rsid w:val="000B06A0"/>
    <w:rsid w:val="000B0D2B"/>
    <w:rsid w:val="000B0FBE"/>
    <w:rsid w:val="000B1375"/>
    <w:rsid w:val="000B1AEB"/>
    <w:rsid w:val="000B1B29"/>
    <w:rsid w:val="000B2A34"/>
    <w:rsid w:val="000B2FD3"/>
    <w:rsid w:val="000B31C7"/>
    <w:rsid w:val="000B34E5"/>
    <w:rsid w:val="000B3652"/>
    <w:rsid w:val="000B389C"/>
    <w:rsid w:val="000B3B40"/>
    <w:rsid w:val="000B3BF2"/>
    <w:rsid w:val="000B4FD0"/>
    <w:rsid w:val="000B5078"/>
    <w:rsid w:val="000B55CA"/>
    <w:rsid w:val="000B55F1"/>
    <w:rsid w:val="000B55FE"/>
    <w:rsid w:val="000B5977"/>
    <w:rsid w:val="000B5BAB"/>
    <w:rsid w:val="000B5BC7"/>
    <w:rsid w:val="000B5E85"/>
    <w:rsid w:val="000B63AB"/>
    <w:rsid w:val="000B6858"/>
    <w:rsid w:val="000B69BE"/>
    <w:rsid w:val="000B6BCA"/>
    <w:rsid w:val="000B73D1"/>
    <w:rsid w:val="000B75BD"/>
    <w:rsid w:val="000C0DB1"/>
    <w:rsid w:val="000C1752"/>
    <w:rsid w:val="000C291D"/>
    <w:rsid w:val="000C3257"/>
    <w:rsid w:val="000C349E"/>
    <w:rsid w:val="000C3950"/>
    <w:rsid w:val="000C3AE2"/>
    <w:rsid w:val="000C4B21"/>
    <w:rsid w:val="000C551D"/>
    <w:rsid w:val="000C5B5F"/>
    <w:rsid w:val="000C5EE1"/>
    <w:rsid w:val="000C61D7"/>
    <w:rsid w:val="000C6C89"/>
    <w:rsid w:val="000C7D38"/>
    <w:rsid w:val="000D008A"/>
    <w:rsid w:val="000D0494"/>
    <w:rsid w:val="000D078B"/>
    <w:rsid w:val="000D0871"/>
    <w:rsid w:val="000D0CBA"/>
    <w:rsid w:val="000D18D6"/>
    <w:rsid w:val="000D1BF0"/>
    <w:rsid w:val="000D2BA5"/>
    <w:rsid w:val="000D3049"/>
    <w:rsid w:val="000D3482"/>
    <w:rsid w:val="000D34B0"/>
    <w:rsid w:val="000D3B6C"/>
    <w:rsid w:val="000D3F38"/>
    <w:rsid w:val="000D4212"/>
    <w:rsid w:val="000D44BE"/>
    <w:rsid w:val="000D4C47"/>
    <w:rsid w:val="000D5473"/>
    <w:rsid w:val="000D5479"/>
    <w:rsid w:val="000D5CCE"/>
    <w:rsid w:val="000D6A56"/>
    <w:rsid w:val="000D6BE8"/>
    <w:rsid w:val="000D769E"/>
    <w:rsid w:val="000D7D79"/>
    <w:rsid w:val="000D7F0B"/>
    <w:rsid w:val="000E0277"/>
    <w:rsid w:val="000E02E1"/>
    <w:rsid w:val="000E0E8D"/>
    <w:rsid w:val="000E0F9F"/>
    <w:rsid w:val="000E1748"/>
    <w:rsid w:val="000E1B7F"/>
    <w:rsid w:val="000E1C5C"/>
    <w:rsid w:val="000E2222"/>
    <w:rsid w:val="000E2306"/>
    <w:rsid w:val="000E25A6"/>
    <w:rsid w:val="000E2711"/>
    <w:rsid w:val="000E2C50"/>
    <w:rsid w:val="000E2D97"/>
    <w:rsid w:val="000E3861"/>
    <w:rsid w:val="000E393B"/>
    <w:rsid w:val="000E397F"/>
    <w:rsid w:val="000E3E24"/>
    <w:rsid w:val="000E410C"/>
    <w:rsid w:val="000E417C"/>
    <w:rsid w:val="000E435A"/>
    <w:rsid w:val="000E4600"/>
    <w:rsid w:val="000E53C5"/>
    <w:rsid w:val="000E5625"/>
    <w:rsid w:val="000E585C"/>
    <w:rsid w:val="000E58BD"/>
    <w:rsid w:val="000E5BB9"/>
    <w:rsid w:val="000E5DAB"/>
    <w:rsid w:val="000E64CD"/>
    <w:rsid w:val="000E6953"/>
    <w:rsid w:val="000E6C18"/>
    <w:rsid w:val="000E7E82"/>
    <w:rsid w:val="000F0479"/>
    <w:rsid w:val="000F0843"/>
    <w:rsid w:val="000F0A74"/>
    <w:rsid w:val="000F0BF4"/>
    <w:rsid w:val="000F1605"/>
    <w:rsid w:val="000F19F8"/>
    <w:rsid w:val="000F1B9E"/>
    <w:rsid w:val="000F217D"/>
    <w:rsid w:val="000F26C0"/>
    <w:rsid w:val="000F27C0"/>
    <w:rsid w:val="000F2F86"/>
    <w:rsid w:val="000F3876"/>
    <w:rsid w:val="000F3B0A"/>
    <w:rsid w:val="000F3B9F"/>
    <w:rsid w:val="000F3D1D"/>
    <w:rsid w:val="000F3E65"/>
    <w:rsid w:val="000F3E8D"/>
    <w:rsid w:val="000F3ED6"/>
    <w:rsid w:val="000F3F95"/>
    <w:rsid w:val="000F4684"/>
    <w:rsid w:val="000F49C5"/>
    <w:rsid w:val="000F4BD8"/>
    <w:rsid w:val="000F6031"/>
    <w:rsid w:val="000F64E3"/>
    <w:rsid w:val="000F6A3C"/>
    <w:rsid w:val="000F6A67"/>
    <w:rsid w:val="000F7E0F"/>
    <w:rsid w:val="0010013A"/>
    <w:rsid w:val="00100203"/>
    <w:rsid w:val="00100503"/>
    <w:rsid w:val="00101A4E"/>
    <w:rsid w:val="001022B6"/>
    <w:rsid w:val="00102B15"/>
    <w:rsid w:val="00102DDF"/>
    <w:rsid w:val="00103251"/>
    <w:rsid w:val="0010329B"/>
    <w:rsid w:val="00103951"/>
    <w:rsid w:val="00104EC1"/>
    <w:rsid w:val="00104EDD"/>
    <w:rsid w:val="00105926"/>
    <w:rsid w:val="00105AB0"/>
    <w:rsid w:val="001063E6"/>
    <w:rsid w:val="001068E1"/>
    <w:rsid w:val="0010704C"/>
    <w:rsid w:val="00107682"/>
    <w:rsid w:val="00110203"/>
    <w:rsid w:val="00110301"/>
    <w:rsid w:val="00110737"/>
    <w:rsid w:val="001109FB"/>
    <w:rsid w:val="00110FDD"/>
    <w:rsid w:val="001112ED"/>
    <w:rsid w:val="00111417"/>
    <w:rsid w:val="0011192D"/>
    <w:rsid w:val="00111CF2"/>
    <w:rsid w:val="00112083"/>
    <w:rsid w:val="00112122"/>
    <w:rsid w:val="00112930"/>
    <w:rsid w:val="00112DD8"/>
    <w:rsid w:val="0011309A"/>
    <w:rsid w:val="001133DA"/>
    <w:rsid w:val="0011443D"/>
    <w:rsid w:val="00114692"/>
    <w:rsid w:val="00114A3C"/>
    <w:rsid w:val="00115057"/>
    <w:rsid w:val="00115099"/>
    <w:rsid w:val="00115EB6"/>
    <w:rsid w:val="00115F44"/>
    <w:rsid w:val="001160B4"/>
    <w:rsid w:val="001166CD"/>
    <w:rsid w:val="0011677F"/>
    <w:rsid w:val="00116F48"/>
    <w:rsid w:val="00117138"/>
    <w:rsid w:val="0011738A"/>
    <w:rsid w:val="001175F4"/>
    <w:rsid w:val="001211B9"/>
    <w:rsid w:val="00121F3A"/>
    <w:rsid w:val="00122807"/>
    <w:rsid w:val="0012298E"/>
    <w:rsid w:val="00122A98"/>
    <w:rsid w:val="00122C70"/>
    <w:rsid w:val="00122DA9"/>
    <w:rsid w:val="00122E22"/>
    <w:rsid w:val="00122F4F"/>
    <w:rsid w:val="00123247"/>
    <w:rsid w:val="001239E1"/>
    <w:rsid w:val="00123D00"/>
    <w:rsid w:val="00124041"/>
    <w:rsid w:val="00124996"/>
    <w:rsid w:val="0012519C"/>
    <w:rsid w:val="00125397"/>
    <w:rsid w:val="0012551F"/>
    <w:rsid w:val="001255E4"/>
    <w:rsid w:val="001269DA"/>
    <w:rsid w:val="00126C4D"/>
    <w:rsid w:val="00127258"/>
    <w:rsid w:val="0012748E"/>
    <w:rsid w:val="00127CB4"/>
    <w:rsid w:val="00130613"/>
    <w:rsid w:val="001307ED"/>
    <w:rsid w:val="00130CF9"/>
    <w:rsid w:val="00130E06"/>
    <w:rsid w:val="001313B0"/>
    <w:rsid w:val="001318CB"/>
    <w:rsid w:val="001320AA"/>
    <w:rsid w:val="00132523"/>
    <w:rsid w:val="0013259F"/>
    <w:rsid w:val="0013261C"/>
    <w:rsid w:val="001327F3"/>
    <w:rsid w:val="00132AB3"/>
    <w:rsid w:val="00132EEE"/>
    <w:rsid w:val="00133C2B"/>
    <w:rsid w:val="00133DFD"/>
    <w:rsid w:val="001340CB"/>
    <w:rsid w:val="0013413C"/>
    <w:rsid w:val="0013432D"/>
    <w:rsid w:val="00134419"/>
    <w:rsid w:val="001348EC"/>
    <w:rsid w:val="001353D4"/>
    <w:rsid w:val="00135524"/>
    <w:rsid w:val="001358A2"/>
    <w:rsid w:val="001360A3"/>
    <w:rsid w:val="00136576"/>
    <w:rsid w:val="001367E6"/>
    <w:rsid w:val="00137774"/>
    <w:rsid w:val="0013799B"/>
    <w:rsid w:val="001379CD"/>
    <w:rsid w:val="00137DE4"/>
    <w:rsid w:val="00140A24"/>
    <w:rsid w:val="00141373"/>
    <w:rsid w:val="00141AEA"/>
    <w:rsid w:val="00142418"/>
    <w:rsid w:val="0014251D"/>
    <w:rsid w:val="00143101"/>
    <w:rsid w:val="001436C2"/>
    <w:rsid w:val="0014403C"/>
    <w:rsid w:val="00144432"/>
    <w:rsid w:val="00144A52"/>
    <w:rsid w:val="00144B27"/>
    <w:rsid w:val="00144DAD"/>
    <w:rsid w:val="00145023"/>
    <w:rsid w:val="001453BD"/>
    <w:rsid w:val="0014545F"/>
    <w:rsid w:val="00146C29"/>
    <w:rsid w:val="00146FCF"/>
    <w:rsid w:val="00147413"/>
    <w:rsid w:val="00147CBF"/>
    <w:rsid w:val="001507CB"/>
    <w:rsid w:val="0015090E"/>
    <w:rsid w:val="001516E8"/>
    <w:rsid w:val="00151881"/>
    <w:rsid w:val="00151B08"/>
    <w:rsid w:val="00151E83"/>
    <w:rsid w:val="00152274"/>
    <w:rsid w:val="001523BB"/>
    <w:rsid w:val="00152551"/>
    <w:rsid w:val="00153093"/>
    <w:rsid w:val="00153484"/>
    <w:rsid w:val="00153738"/>
    <w:rsid w:val="00153858"/>
    <w:rsid w:val="00154028"/>
    <w:rsid w:val="00154A95"/>
    <w:rsid w:val="00154CC0"/>
    <w:rsid w:val="0015556F"/>
    <w:rsid w:val="0015688D"/>
    <w:rsid w:val="00156940"/>
    <w:rsid w:val="00156A05"/>
    <w:rsid w:val="00156D2F"/>
    <w:rsid w:val="00156E8B"/>
    <w:rsid w:val="00157237"/>
    <w:rsid w:val="0015750F"/>
    <w:rsid w:val="00157C60"/>
    <w:rsid w:val="00157CA2"/>
    <w:rsid w:val="00160AD4"/>
    <w:rsid w:val="00160C42"/>
    <w:rsid w:val="001612D4"/>
    <w:rsid w:val="00162391"/>
    <w:rsid w:val="00162B50"/>
    <w:rsid w:val="00163020"/>
    <w:rsid w:val="0016302A"/>
    <w:rsid w:val="00163097"/>
    <w:rsid w:val="001642B3"/>
    <w:rsid w:val="00164DB5"/>
    <w:rsid w:val="00164F1C"/>
    <w:rsid w:val="00164FB7"/>
    <w:rsid w:val="00164FE8"/>
    <w:rsid w:val="00165527"/>
    <w:rsid w:val="00165667"/>
    <w:rsid w:val="00165AD9"/>
    <w:rsid w:val="00165ADB"/>
    <w:rsid w:val="00166185"/>
    <w:rsid w:val="00166686"/>
    <w:rsid w:val="001666EB"/>
    <w:rsid w:val="00167153"/>
    <w:rsid w:val="001671C8"/>
    <w:rsid w:val="001708B6"/>
    <w:rsid w:val="00170CEC"/>
    <w:rsid w:val="00171BFA"/>
    <w:rsid w:val="00171E19"/>
    <w:rsid w:val="001721FD"/>
    <w:rsid w:val="001725C4"/>
    <w:rsid w:val="00172E31"/>
    <w:rsid w:val="0017305D"/>
    <w:rsid w:val="001738CC"/>
    <w:rsid w:val="0017479B"/>
    <w:rsid w:val="00174A20"/>
    <w:rsid w:val="00174B52"/>
    <w:rsid w:val="00174B91"/>
    <w:rsid w:val="00175007"/>
    <w:rsid w:val="00175AC3"/>
    <w:rsid w:val="0017623B"/>
    <w:rsid w:val="00176265"/>
    <w:rsid w:val="00176615"/>
    <w:rsid w:val="00176CAC"/>
    <w:rsid w:val="00176D2E"/>
    <w:rsid w:val="001771AF"/>
    <w:rsid w:val="0017780B"/>
    <w:rsid w:val="00177D80"/>
    <w:rsid w:val="00180E29"/>
    <w:rsid w:val="00180FCD"/>
    <w:rsid w:val="00181953"/>
    <w:rsid w:val="0018199B"/>
    <w:rsid w:val="00181B8B"/>
    <w:rsid w:val="00181F23"/>
    <w:rsid w:val="00182155"/>
    <w:rsid w:val="00182771"/>
    <w:rsid w:val="00182F15"/>
    <w:rsid w:val="00183648"/>
    <w:rsid w:val="00183795"/>
    <w:rsid w:val="001842C3"/>
    <w:rsid w:val="00184AB6"/>
    <w:rsid w:val="00185117"/>
    <w:rsid w:val="0018553F"/>
    <w:rsid w:val="0018574E"/>
    <w:rsid w:val="00186E4D"/>
    <w:rsid w:val="0018779B"/>
    <w:rsid w:val="001879D5"/>
    <w:rsid w:val="00187C74"/>
    <w:rsid w:val="00187C8C"/>
    <w:rsid w:val="00190233"/>
    <w:rsid w:val="00190419"/>
    <w:rsid w:val="00190F10"/>
    <w:rsid w:val="00191241"/>
    <w:rsid w:val="00191B62"/>
    <w:rsid w:val="00191CC9"/>
    <w:rsid w:val="00192330"/>
    <w:rsid w:val="0019247C"/>
    <w:rsid w:val="00192E84"/>
    <w:rsid w:val="00192FB9"/>
    <w:rsid w:val="001931A1"/>
    <w:rsid w:val="00194247"/>
    <w:rsid w:val="0019493F"/>
    <w:rsid w:val="00194A44"/>
    <w:rsid w:val="00195A7B"/>
    <w:rsid w:val="0019719A"/>
    <w:rsid w:val="00197A3B"/>
    <w:rsid w:val="001A01FE"/>
    <w:rsid w:val="001A0D48"/>
    <w:rsid w:val="001A13D5"/>
    <w:rsid w:val="001A151B"/>
    <w:rsid w:val="001A1937"/>
    <w:rsid w:val="001A1A86"/>
    <w:rsid w:val="001A1BFB"/>
    <w:rsid w:val="001A299E"/>
    <w:rsid w:val="001A2FAF"/>
    <w:rsid w:val="001A3829"/>
    <w:rsid w:val="001A3AAD"/>
    <w:rsid w:val="001A4555"/>
    <w:rsid w:val="001A48FE"/>
    <w:rsid w:val="001A4A4D"/>
    <w:rsid w:val="001A4C6C"/>
    <w:rsid w:val="001A4F80"/>
    <w:rsid w:val="001A50BF"/>
    <w:rsid w:val="001A517F"/>
    <w:rsid w:val="001A51E3"/>
    <w:rsid w:val="001A6152"/>
    <w:rsid w:val="001A66E6"/>
    <w:rsid w:val="001A6721"/>
    <w:rsid w:val="001A6DEE"/>
    <w:rsid w:val="001A7129"/>
    <w:rsid w:val="001A75B1"/>
    <w:rsid w:val="001B05C8"/>
    <w:rsid w:val="001B0BD9"/>
    <w:rsid w:val="001B183C"/>
    <w:rsid w:val="001B1A62"/>
    <w:rsid w:val="001B2DF4"/>
    <w:rsid w:val="001B2ECC"/>
    <w:rsid w:val="001B312F"/>
    <w:rsid w:val="001B4E65"/>
    <w:rsid w:val="001B5303"/>
    <w:rsid w:val="001B6A3B"/>
    <w:rsid w:val="001B71A8"/>
    <w:rsid w:val="001B72DA"/>
    <w:rsid w:val="001B7DC0"/>
    <w:rsid w:val="001B7E4B"/>
    <w:rsid w:val="001B7F58"/>
    <w:rsid w:val="001C0EC0"/>
    <w:rsid w:val="001C1489"/>
    <w:rsid w:val="001C195B"/>
    <w:rsid w:val="001C1C38"/>
    <w:rsid w:val="001C1DEB"/>
    <w:rsid w:val="001C2137"/>
    <w:rsid w:val="001C241C"/>
    <w:rsid w:val="001C25CA"/>
    <w:rsid w:val="001C2B10"/>
    <w:rsid w:val="001C37DC"/>
    <w:rsid w:val="001C3E90"/>
    <w:rsid w:val="001C3EF1"/>
    <w:rsid w:val="001C42C6"/>
    <w:rsid w:val="001C45AA"/>
    <w:rsid w:val="001C47DD"/>
    <w:rsid w:val="001C4D01"/>
    <w:rsid w:val="001C507D"/>
    <w:rsid w:val="001C59B1"/>
    <w:rsid w:val="001C5D4C"/>
    <w:rsid w:val="001C5F84"/>
    <w:rsid w:val="001C5FA8"/>
    <w:rsid w:val="001C62D9"/>
    <w:rsid w:val="001C6426"/>
    <w:rsid w:val="001C66B5"/>
    <w:rsid w:val="001C6C8D"/>
    <w:rsid w:val="001C701F"/>
    <w:rsid w:val="001C7297"/>
    <w:rsid w:val="001C74F7"/>
    <w:rsid w:val="001C7EB9"/>
    <w:rsid w:val="001C7F20"/>
    <w:rsid w:val="001D0FDE"/>
    <w:rsid w:val="001D10EC"/>
    <w:rsid w:val="001D12A1"/>
    <w:rsid w:val="001D131F"/>
    <w:rsid w:val="001D1454"/>
    <w:rsid w:val="001D163E"/>
    <w:rsid w:val="001D1655"/>
    <w:rsid w:val="001D16C0"/>
    <w:rsid w:val="001D1E87"/>
    <w:rsid w:val="001D3790"/>
    <w:rsid w:val="001D3E63"/>
    <w:rsid w:val="001D455A"/>
    <w:rsid w:val="001D4656"/>
    <w:rsid w:val="001D46DC"/>
    <w:rsid w:val="001D4A5E"/>
    <w:rsid w:val="001D4E93"/>
    <w:rsid w:val="001D5044"/>
    <w:rsid w:val="001D5931"/>
    <w:rsid w:val="001D5C11"/>
    <w:rsid w:val="001D617A"/>
    <w:rsid w:val="001D64D0"/>
    <w:rsid w:val="001D6884"/>
    <w:rsid w:val="001D77B3"/>
    <w:rsid w:val="001D7DD9"/>
    <w:rsid w:val="001E00AD"/>
    <w:rsid w:val="001E0891"/>
    <w:rsid w:val="001E09E5"/>
    <w:rsid w:val="001E0A8E"/>
    <w:rsid w:val="001E0B99"/>
    <w:rsid w:val="001E1529"/>
    <w:rsid w:val="001E189B"/>
    <w:rsid w:val="001E1D25"/>
    <w:rsid w:val="001E2328"/>
    <w:rsid w:val="001E2D67"/>
    <w:rsid w:val="001E3037"/>
    <w:rsid w:val="001E32E3"/>
    <w:rsid w:val="001E3794"/>
    <w:rsid w:val="001E3AA8"/>
    <w:rsid w:val="001E3D25"/>
    <w:rsid w:val="001E48D1"/>
    <w:rsid w:val="001E4B72"/>
    <w:rsid w:val="001E4DFD"/>
    <w:rsid w:val="001E544F"/>
    <w:rsid w:val="001E55E7"/>
    <w:rsid w:val="001E5A6C"/>
    <w:rsid w:val="001E6862"/>
    <w:rsid w:val="001E78B2"/>
    <w:rsid w:val="001E79F1"/>
    <w:rsid w:val="001E7AC2"/>
    <w:rsid w:val="001E7B71"/>
    <w:rsid w:val="001E7C67"/>
    <w:rsid w:val="001F0822"/>
    <w:rsid w:val="001F1210"/>
    <w:rsid w:val="001F13A3"/>
    <w:rsid w:val="001F192E"/>
    <w:rsid w:val="001F338C"/>
    <w:rsid w:val="001F3D84"/>
    <w:rsid w:val="001F3EEB"/>
    <w:rsid w:val="001F400A"/>
    <w:rsid w:val="001F411D"/>
    <w:rsid w:val="001F4664"/>
    <w:rsid w:val="001F4C0A"/>
    <w:rsid w:val="001F4F24"/>
    <w:rsid w:val="001F4F2F"/>
    <w:rsid w:val="001F5280"/>
    <w:rsid w:val="001F52CF"/>
    <w:rsid w:val="001F5BC6"/>
    <w:rsid w:val="001F62BD"/>
    <w:rsid w:val="001F6CA9"/>
    <w:rsid w:val="001F7AFC"/>
    <w:rsid w:val="001F7B6E"/>
    <w:rsid w:val="002008A5"/>
    <w:rsid w:val="00200A66"/>
    <w:rsid w:val="00201204"/>
    <w:rsid w:val="00201348"/>
    <w:rsid w:val="00201D38"/>
    <w:rsid w:val="00201F0B"/>
    <w:rsid w:val="00202268"/>
    <w:rsid w:val="002027A1"/>
    <w:rsid w:val="00202B2B"/>
    <w:rsid w:val="00203056"/>
    <w:rsid w:val="0020336F"/>
    <w:rsid w:val="0020388F"/>
    <w:rsid w:val="00203DC1"/>
    <w:rsid w:val="002045BD"/>
    <w:rsid w:val="002047CE"/>
    <w:rsid w:val="00204839"/>
    <w:rsid w:val="0020525F"/>
    <w:rsid w:val="002059AF"/>
    <w:rsid w:val="00205A33"/>
    <w:rsid w:val="00205FFC"/>
    <w:rsid w:val="00206461"/>
    <w:rsid w:val="00206928"/>
    <w:rsid w:val="00206BED"/>
    <w:rsid w:val="00206C53"/>
    <w:rsid w:val="00206D2D"/>
    <w:rsid w:val="00207313"/>
    <w:rsid w:val="00207499"/>
    <w:rsid w:val="002101F3"/>
    <w:rsid w:val="002112E1"/>
    <w:rsid w:val="0021157C"/>
    <w:rsid w:val="00212561"/>
    <w:rsid w:val="002129B5"/>
    <w:rsid w:val="00213674"/>
    <w:rsid w:val="002144DF"/>
    <w:rsid w:val="00214D9E"/>
    <w:rsid w:val="002156C1"/>
    <w:rsid w:val="00216ADC"/>
    <w:rsid w:val="00216E60"/>
    <w:rsid w:val="00217126"/>
    <w:rsid w:val="00217A74"/>
    <w:rsid w:val="0022048A"/>
    <w:rsid w:val="0022104F"/>
    <w:rsid w:val="00221782"/>
    <w:rsid w:val="00221D12"/>
    <w:rsid w:val="00222AA5"/>
    <w:rsid w:val="00223208"/>
    <w:rsid w:val="002233EA"/>
    <w:rsid w:val="00223439"/>
    <w:rsid w:val="0022371E"/>
    <w:rsid w:val="00223B9D"/>
    <w:rsid w:val="0022481E"/>
    <w:rsid w:val="00224DA7"/>
    <w:rsid w:val="002251C8"/>
    <w:rsid w:val="00225322"/>
    <w:rsid w:val="00225C22"/>
    <w:rsid w:val="0022686F"/>
    <w:rsid w:val="002269F3"/>
    <w:rsid w:val="00226DC5"/>
    <w:rsid w:val="00226EC8"/>
    <w:rsid w:val="00227405"/>
    <w:rsid w:val="0022793A"/>
    <w:rsid w:val="00227AE5"/>
    <w:rsid w:val="00227E44"/>
    <w:rsid w:val="002305D4"/>
    <w:rsid w:val="00230C0D"/>
    <w:rsid w:val="00230C75"/>
    <w:rsid w:val="00230D90"/>
    <w:rsid w:val="00231C99"/>
    <w:rsid w:val="00232089"/>
    <w:rsid w:val="00232ABA"/>
    <w:rsid w:val="0023451A"/>
    <w:rsid w:val="00234BD6"/>
    <w:rsid w:val="00235455"/>
    <w:rsid w:val="00236341"/>
    <w:rsid w:val="00236D9F"/>
    <w:rsid w:val="00237062"/>
    <w:rsid w:val="002374CE"/>
    <w:rsid w:val="00237A22"/>
    <w:rsid w:val="00237D81"/>
    <w:rsid w:val="00240D36"/>
    <w:rsid w:val="00240FA4"/>
    <w:rsid w:val="0024126E"/>
    <w:rsid w:val="00242229"/>
    <w:rsid w:val="00242524"/>
    <w:rsid w:val="00243510"/>
    <w:rsid w:val="00243A84"/>
    <w:rsid w:val="0024449A"/>
    <w:rsid w:val="0024464E"/>
    <w:rsid w:val="002454D8"/>
    <w:rsid w:val="00246D67"/>
    <w:rsid w:val="00246EF6"/>
    <w:rsid w:val="002474A9"/>
    <w:rsid w:val="002475D2"/>
    <w:rsid w:val="0024773A"/>
    <w:rsid w:val="0024781F"/>
    <w:rsid w:val="00247D7B"/>
    <w:rsid w:val="002504AF"/>
    <w:rsid w:val="0025078F"/>
    <w:rsid w:val="00251378"/>
    <w:rsid w:val="00251386"/>
    <w:rsid w:val="00251435"/>
    <w:rsid w:val="002514A5"/>
    <w:rsid w:val="00252078"/>
    <w:rsid w:val="00252308"/>
    <w:rsid w:val="0025287A"/>
    <w:rsid w:val="002536E5"/>
    <w:rsid w:val="002536F5"/>
    <w:rsid w:val="0025378B"/>
    <w:rsid w:val="00253984"/>
    <w:rsid w:val="00253C59"/>
    <w:rsid w:val="002549B0"/>
    <w:rsid w:val="00254AEB"/>
    <w:rsid w:val="00254CB1"/>
    <w:rsid w:val="00254EF5"/>
    <w:rsid w:val="00255FAB"/>
    <w:rsid w:val="00256CCC"/>
    <w:rsid w:val="00256E6F"/>
    <w:rsid w:val="00257560"/>
    <w:rsid w:val="00257914"/>
    <w:rsid w:val="00257A45"/>
    <w:rsid w:val="00257E31"/>
    <w:rsid w:val="002601FE"/>
    <w:rsid w:val="002605A5"/>
    <w:rsid w:val="00260AB3"/>
    <w:rsid w:val="002611B7"/>
    <w:rsid w:val="002612D5"/>
    <w:rsid w:val="002615DD"/>
    <w:rsid w:val="00261B66"/>
    <w:rsid w:val="0026202B"/>
    <w:rsid w:val="0026256D"/>
    <w:rsid w:val="00262918"/>
    <w:rsid w:val="00262933"/>
    <w:rsid w:val="0026367C"/>
    <w:rsid w:val="00263B60"/>
    <w:rsid w:val="0026402B"/>
    <w:rsid w:val="00264505"/>
    <w:rsid w:val="0026485B"/>
    <w:rsid w:val="00264BDA"/>
    <w:rsid w:val="00264DBA"/>
    <w:rsid w:val="00265E0B"/>
    <w:rsid w:val="0026628E"/>
    <w:rsid w:val="002665F6"/>
    <w:rsid w:val="00266AB1"/>
    <w:rsid w:val="00267712"/>
    <w:rsid w:val="00267AAE"/>
    <w:rsid w:val="00267F82"/>
    <w:rsid w:val="0027073E"/>
    <w:rsid w:val="00270831"/>
    <w:rsid w:val="00270BBD"/>
    <w:rsid w:val="00270BD8"/>
    <w:rsid w:val="00270E1A"/>
    <w:rsid w:val="002718F3"/>
    <w:rsid w:val="00272243"/>
    <w:rsid w:val="00273228"/>
    <w:rsid w:val="002741AD"/>
    <w:rsid w:val="00274498"/>
    <w:rsid w:val="002745D1"/>
    <w:rsid w:val="002747D4"/>
    <w:rsid w:val="00274CB2"/>
    <w:rsid w:val="00275049"/>
    <w:rsid w:val="00275C39"/>
    <w:rsid w:val="00275D28"/>
    <w:rsid w:val="002766ED"/>
    <w:rsid w:val="002770DC"/>
    <w:rsid w:val="00277D66"/>
    <w:rsid w:val="00277EE6"/>
    <w:rsid w:val="00280042"/>
    <w:rsid w:val="00280382"/>
    <w:rsid w:val="00280B7C"/>
    <w:rsid w:val="00280BC8"/>
    <w:rsid w:val="00280D07"/>
    <w:rsid w:val="00280FF9"/>
    <w:rsid w:val="00281372"/>
    <w:rsid w:val="00281861"/>
    <w:rsid w:val="00281CA9"/>
    <w:rsid w:val="00281D2F"/>
    <w:rsid w:val="00281DFF"/>
    <w:rsid w:val="00281FB6"/>
    <w:rsid w:val="0028215A"/>
    <w:rsid w:val="00282D39"/>
    <w:rsid w:val="00282F03"/>
    <w:rsid w:val="00282F9A"/>
    <w:rsid w:val="002831FB"/>
    <w:rsid w:val="002839B1"/>
    <w:rsid w:val="00283C53"/>
    <w:rsid w:val="00284046"/>
    <w:rsid w:val="00284912"/>
    <w:rsid w:val="0028493A"/>
    <w:rsid w:val="00284B08"/>
    <w:rsid w:val="00284D2F"/>
    <w:rsid w:val="002853E4"/>
    <w:rsid w:val="00285485"/>
    <w:rsid w:val="00285493"/>
    <w:rsid w:val="00285851"/>
    <w:rsid w:val="0028626F"/>
    <w:rsid w:val="002862A0"/>
    <w:rsid w:val="00286317"/>
    <w:rsid w:val="00286579"/>
    <w:rsid w:val="00286F20"/>
    <w:rsid w:val="0028781F"/>
    <w:rsid w:val="00287993"/>
    <w:rsid w:val="00287BD4"/>
    <w:rsid w:val="00287EA2"/>
    <w:rsid w:val="00290AFB"/>
    <w:rsid w:val="00290B18"/>
    <w:rsid w:val="00290CA0"/>
    <w:rsid w:val="00290E49"/>
    <w:rsid w:val="00291324"/>
    <w:rsid w:val="002919AC"/>
    <w:rsid w:val="00291B1E"/>
    <w:rsid w:val="00292151"/>
    <w:rsid w:val="00292B9A"/>
    <w:rsid w:val="0029337D"/>
    <w:rsid w:val="00293A57"/>
    <w:rsid w:val="00293AB2"/>
    <w:rsid w:val="0029416F"/>
    <w:rsid w:val="00294655"/>
    <w:rsid w:val="00294DB8"/>
    <w:rsid w:val="00295DA1"/>
    <w:rsid w:val="00296106"/>
    <w:rsid w:val="0029640D"/>
    <w:rsid w:val="002969C1"/>
    <w:rsid w:val="00296CC9"/>
    <w:rsid w:val="00296CD0"/>
    <w:rsid w:val="00296F3E"/>
    <w:rsid w:val="00297137"/>
    <w:rsid w:val="0029732F"/>
    <w:rsid w:val="0029762E"/>
    <w:rsid w:val="0029770E"/>
    <w:rsid w:val="002A05CD"/>
    <w:rsid w:val="002A0CEA"/>
    <w:rsid w:val="002A0DBD"/>
    <w:rsid w:val="002A18AF"/>
    <w:rsid w:val="002A2742"/>
    <w:rsid w:val="002A2FA6"/>
    <w:rsid w:val="002A35AD"/>
    <w:rsid w:val="002A3778"/>
    <w:rsid w:val="002A37B6"/>
    <w:rsid w:val="002A3B1E"/>
    <w:rsid w:val="002A3E83"/>
    <w:rsid w:val="002A3F9A"/>
    <w:rsid w:val="002A423B"/>
    <w:rsid w:val="002A4D38"/>
    <w:rsid w:val="002A4D86"/>
    <w:rsid w:val="002A4DBC"/>
    <w:rsid w:val="002A4E3B"/>
    <w:rsid w:val="002A4F73"/>
    <w:rsid w:val="002A4FD2"/>
    <w:rsid w:val="002A54DF"/>
    <w:rsid w:val="002A55D7"/>
    <w:rsid w:val="002A5B0C"/>
    <w:rsid w:val="002A5B99"/>
    <w:rsid w:val="002A60FE"/>
    <w:rsid w:val="002A683D"/>
    <w:rsid w:val="002A6CCE"/>
    <w:rsid w:val="002A727E"/>
    <w:rsid w:val="002A75D9"/>
    <w:rsid w:val="002A76DB"/>
    <w:rsid w:val="002B00F1"/>
    <w:rsid w:val="002B01CF"/>
    <w:rsid w:val="002B0607"/>
    <w:rsid w:val="002B0D1B"/>
    <w:rsid w:val="002B0E5E"/>
    <w:rsid w:val="002B19F5"/>
    <w:rsid w:val="002B2201"/>
    <w:rsid w:val="002B2AC1"/>
    <w:rsid w:val="002B3E0E"/>
    <w:rsid w:val="002B433A"/>
    <w:rsid w:val="002B4CA5"/>
    <w:rsid w:val="002B4D22"/>
    <w:rsid w:val="002B52AE"/>
    <w:rsid w:val="002B56E7"/>
    <w:rsid w:val="002B7356"/>
    <w:rsid w:val="002B7563"/>
    <w:rsid w:val="002B75B0"/>
    <w:rsid w:val="002B79CB"/>
    <w:rsid w:val="002B7EDA"/>
    <w:rsid w:val="002B7F87"/>
    <w:rsid w:val="002C002C"/>
    <w:rsid w:val="002C0204"/>
    <w:rsid w:val="002C0252"/>
    <w:rsid w:val="002C04E5"/>
    <w:rsid w:val="002C0933"/>
    <w:rsid w:val="002C096F"/>
    <w:rsid w:val="002C131B"/>
    <w:rsid w:val="002C1450"/>
    <w:rsid w:val="002C1758"/>
    <w:rsid w:val="002C2202"/>
    <w:rsid w:val="002C2365"/>
    <w:rsid w:val="002C31DA"/>
    <w:rsid w:val="002C33B7"/>
    <w:rsid w:val="002C352D"/>
    <w:rsid w:val="002C3AA5"/>
    <w:rsid w:val="002C4228"/>
    <w:rsid w:val="002C478F"/>
    <w:rsid w:val="002C48AD"/>
    <w:rsid w:val="002C5438"/>
    <w:rsid w:val="002C54DC"/>
    <w:rsid w:val="002C56C1"/>
    <w:rsid w:val="002C58D8"/>
    <w:rsid w:val="002C595B"/>
    <w:rsid w:val="002C5B2D"/>
    <w:rsid w:val="002C6340"/>
    <w:rsid w:val="002C658A"/>
    <w:rsid w:val="002C697E"/>
    <w:rsid w:val="002C6BF9"/>
    <w:rsid w:val="002C79EB"/>
    <w:rsid w:val="002C7A15"/>
    <w:rsid w:val="002D0B09"/>
    <w:rsid w:val="002D1E3E"/>
    <w:rsid w:val="002D24BD"/>
    <w:rsid w:val="002D2687"/>
    <w:rsid w:val="002D3ECD"/>
    <w:rsid w:val="002D41E4"/>
    <w:rsid w:val="002D4A0D"/>
    <w:rsid w:val="002D4C44"/>
    <w:rsid w:val="002D4D6C"/>
    <w:rsid w:val="002D4D75"/>
    <w:rsid w:val="002D50A5"/>
    <w:rsid w:val="002D5821"/>
    <w:rsid w:val="002D5A26"/>
    <w:rsid w:val="002D5FF4"/>
    <w:rsid w:val="002D7444"/>
    <w:rsid w:val="002D74CC"/>
    <w:rsid w:val="002D7CE1"/>
    <w:rsid w:val="002D7E3A"/>
    <w:rsid w:val="002E014F"/>
    <w:rsid w:val="002E01CF"/>
    <w:rsid w:val="002E03F0"/>
    <w:rsid w:val="002E08AA"/>
    <w:rsid w:val="002E0C41"/>
    <w:rsid w:val="002E1099"/>
    <w:rsid w:val="002E188F"/>
    <w:rsid w:val="002E1E11"/>
    <w:rsid w:val="002E29FF"/>
    <w:rsid w:val="002E2C16"/>
    <w:rsid w:val="002E2C36"/>
    <w:rsid w:val="002E3637"/>
    <w:rsid w:val="002E39C0"/>
    <w:rsid w:val="002E3DFC"/>
    <w:rsid w:val="002E3F32"/>
    <w:rsid w:val="002E44F1"/>
    <w:rsid w:val="002E478B"/>
    <w:rsid w:val="002E4A31"/>
    <w:rsid w:val="002E4CBD"/>
    <w:rsid w:val="002E4CC9"/>
    <w:rsid w:val="002E4DD2"/>
    <w:rsid w:val="002E534F"/>
    <w:rsid w:val="002E5470"/>
    <w:rsid w:val="002E5EB3"/>
    <w:rsid w:val="002E6908"/>
    <w:rsid w:val="002E7517"/>
    <w:rsid w:val="002E7715"/>
    <w:rsid w:val="002E7E55"/>
    <w:rsid w:val="002F0089"/>
    <w:rsid w:val="002F0D9F"/>
    <w:rsid w:val="002F1284"/>
    <w:rsid w:val="002F1952"/>
    <w:rsid w:val="002F1E2B"/>
    <w:rsid w:val="002F26E1"/>
    <w:rsid w:val="002F2F72"/>
    <w:rsid w:val="002F300E"/>
    <w:rsid w:val="002F3565"/>
    <w:rsid w:val="002F37DD"/>
    <w:rsid w:val="002F37FA"/>
    <w:rsid w:val="002F503B"/>
    <w:rsid w:val="002F56AA"/>
    <w:rsid w:val="002F5E65"/>
    <w:rsid w:val="002F5F03"/>
    <w:rsid w:val="002F60E0"/>
    <w:rsid w:val="002F634F"/>
    <w:rsid w:val="002F66C9"/>
    <w:rsid w:val="002F6DAF"/>
    <w:rsid w:val="002F7148"/>
    <w:rsid w:val="002F75DC"/>
    <w:rsid w:val="002F79E0"/>
    <w:rsid w:val="00300023"/>
    <w:rsid w:val="00300029"/>
    <w:rsid w:val="00300BDD"/>
    <w:rsid w:val="00300E2A"/>
    <w:rsid w:val="00301390"/>
    <w:rsid w:val="00301E46"/>
    <w:rsid w:val="003020AA"/>
    <w:rsid w:val="0030368F"/>
    <w:rsid w:val="003040E2"/>
    <w:rsid w:val="00304795"/>
    <w:rsid w:val="0030482D"/>
    <w:rsid w:val="00304855"/>
    <w:rsid w:val="00305DCD"/>
    <w:rsid w:val="0030610B"/>
    <w:rsid w:val="003062E7"/>
    <w:rsid w:val="00306467"/>
    <w:rsid w:val="00306C3D"/>
    <w:rsid w:val="00306C90"/>
    <w:rsid w:val="00306ED1"/>
    <w:rsid w:val="003071A6"/>
    <w:rsid w:val="00307DB6"/>
    <w:rsid w:val="00310188"/>
    <w:rsid w:val="00310F30"/>
    <w:rsid w:val="00311272"/>
    <w:rsid w:val="003115CA"/>
    <w:rsid w:val="00311A6E"/>
    <w:rsid w:val="00311DF6"/>
    <w:rsid w:val="00312CCF"/>
    <w:rsid w:val="003138D0"/>
    <w:rsid w:val="003139E7"/>
    <w:rsid w:val="00313DFA"/>
    <w:rsid w:val="003153E1"/>
    <w:rsid w:val="003154DD"/>
    <w:rsid w:val="00315727"/>
    <w:rsid w:val="003158EC"/>
    <w:rsid w:val="003159F9"/>
    <w:rsid w:val="0031605C"/>
    <w:rsid w:val="0031611C"/>
    <w:rsid w:val="00316889"/>
    <w:rsid w:val="003170D2"/>
    <w:rsid w:val="003178FA"/>
    <w:rsid w:val="00320ABE"/>
    <w:rsid w:val="003210E6"/>
    <w:rsid w:val="00321D47"/>
    <w:rsid w:val="00321DB2"/>
    <w:rsid w:val="00321E05"/>
    <w:rsid w:val="00321E1F"/>
    <w:rsid w:val="00321E6A"/>
    <w:rsid w:val="003223FE"/>
    <w:rsid w:val="00322591"/>
    <w:rsid w:val="003228BB"/>
    <w:rsid w:val="0032303D"/>
    <w:rsid w:val="003235A1"/>
    <w:rsid w:val="00324C28"/>
    <w:rsid w:val="00325265"/>
    <w:rsid w:val="003253D1"/>
    <w:rsid w:val="003253E5"/>
    <w:rsid w:val="00325728"/>
    <w:rsid w:val="003257CC"/>
    <w:rsid w:val="00325C0E"/>
    <w:rsid w:val="003263A0"/>
    <w:rsid w:val="0032648A"/>
    <w:rsid w:val="00327817"/>
    <w:rsid w:val="00327A45"/>
    <w:rsid w:val="00330343"/>
    <w:rsid w:val="0033041E"/>
    <w:rsid w:val="00330BD7"/>
    <w:rsid w:val="003312E2"/>
    <w:rsid w:val="00331422"/>
    <w:rsid w:val="0033184C"/>
    <w:rsid w:val="00331EBC"/>
    <w:rsid w:val="00332A76"/>
    <w:rsid w:val="00332EAF"/>
    <w:rsid w:val="00332FFA"/>
    <w:rsid w:val="00333295"/>
    <w:rsid w:val="0033351D"/>
    <w:rsid w:val="00333C6E"/>
    <w:rsid w:val="00333E24"/>
    <w:rsid w:val="00334C33"/>
    <w:rsid w:val="003359EB"/>
    <w:rsid w:val="00335CAF"/>
    <w:rsid w:val="0033791C"/>
    <w:rsid w:val="003400B5"/>
    <w:rsid w:val="003406C6"/>
    <w:rsid w:val="00340C02"/>
    <w:rsid w:val="00340DEF"/>
    <w:rsid w:val="0034158E"/>
    <w:rsid w:val="00341B62"/>
    <w:rsid w:val="00341BCA"/>
    <w:rsid w:val="00342035"/>
    <w:rsid w:val="0034234A"/>
    <w:rsid w:val="00342480"/>
    <w:rsid w:val="003424A8"/>
    <w:rsid w:val="00342788"/>
    <w:rsid w:val="003429EA"/>
    <w:rsid w:val="00342F85"/>
    <w:rsid w:val="00343580"/>
    <w:rsid w:val="00343AF5"/>
    <w:rsid w:val="0034434E"/>
    <w:rsid w:val="00344C89"/>
    <w:rsid w:val="00344D9C"/>
    <w:rsid w:val="003451E9"/>
    <w:rsid w:val="00345639"/>
    <w:rsid w:val="00345A01"/>
    <w:rsid w:val="00346383"/>
    <w:rsid w:val="00346BD0"/>
    <w:rsid w:val="003475B4"/>
    <w:rsid w:val="00347712"/>
    <w:rsid w:val="00347C61"/>
    <w:rsid w:val="003502FD"/>
    <w:rsid w:val="003509EA"/>
    <w:rsid w:val="00350A59"/>
    <w:rsid w:val="00350BA0"/>
    <w:rsid w:val="0035144B"/>
    <w:rsid w:val="003515A9"/>
    <w:rsid w:val="00351730"/>
    <w:rsid w:val="00351CD3"/>
    <w:rsid w:val="00352037"/>
    <w:rsid w:val="003524F6"/>
    <w:rsid w:val="003525F3"/>
    <w:rsid w:val="003529FC"/>
    <w:rsid w:val="003531D1"/>
    <w:rsid w:val="003536F7"/>
    <w:rsid w:val="00353B88"/>
    <w:rsid w:val="00353D32"/>
    <w:rsid w:val="00353D41"/>
    <w:rsid w:val="003553EA"/>
    <w:rsid w:val="0035561F"/>
    <w:rsid w:val="003564C9"/>
    <w:rsid w:val="00356B02"/>
    <w:rsid w:val="00356BEF"/>
    <w:rsid w:val="00356EC3"/>
    <w:rsid w:val="0035720D"/>
    <w:rsid w:val="0035736C"/>
    <w:rsid w:val="00357CF4"/>
    <w:rsid w:val="00357E02"/>
    <w:rsid w:val="00357FF9"/>
    <w:rsid w:val="003601C8"/>
    <w:rsid w:val="00360332"/>
    <w:rsid w:val="003603C9"/>
    <w:rsid w:val="003605EB"/>
    <w:rsid w:val="00360946"/>
    <w:rsid w:val="00360E46"/>
    <w:rsid w:val="003610D7"/>
    <w:rsid w:val="00361B19"/>
    <w:rsid w:val="0036212E"/>
    <w:rsid w:val="00362D8C"/>
    <w:rsid w:val="00363C61"/>
    <w:rsid w:val="00363E95"/>
    <w:rsid w:val="00363F01"/>
    <w:rsid w:val="00363F42"/>
    <w:rsid w:val="0036448B"/>
    <w:rsid w:val="00364CBC"/>
    <w:rsid w:val="00365371"/>
    <w:rsid w:val="00365409"/>
    <w:rsid w:val="003658F1"/>
    <w:rsid w:val="00365B54"/>
    <w:rsid w:val="00365C9B"/>
    <w:rsid w:val="00365D2E"/>
    <w:rsid w:val="00365FA2"/>
    <w:rsid w:val="00366464"/>
    <w:rsid w:val="00366515"/>
    <w:rsid w:val="00366701"/>
    <w:rsid w:val="00366F34"/>
    <w:rsid w:val="003674A8"/>
    <w:rsid w:val="0036783C"/>
    <w:rsid w:val="00367BF4"/>
    <w:rsid w:val="00367D21"/>
    <w:rsid w:val="00370405"/>
    <w:rsid w:val="00370872"/>
    <w:rsid w:val="00371960"/>
    <w:rsid w:val="00372056"/>
    <w:rsid w:val="003725EF"/>
    <w:rsid w:val="00372607"/>
    <w:rsid w:val="0037269A"/>
    <w:rsid w:val="00372E36"/>
    <w:rsid w:val="00373BBF"/>
    <w:rsid w:val="00373E7F"/>
    <w:rsid w:val="00374436"/>
    <w:rsid w:val="0037447C"/>
    <w:rsid w:val="00374A05"/>
    <w:rsid w:val="0037553D"/>
    <w:rsid w:val="00375DF3"/>
    <w:rsid w:val="00376430"/>
    <w:rsid w:val="003769F4"/>
    <w:rsid w:val="003771D8"/>
    <w:rsid w:val="003772C7"/>
    <w:rsid w:val="00377FE5"/>
    <w:rsid w:val="003801A9"/>
    <w:rsid w:val="00380AEA"/>
    <w:rsid w:val="00380C27"/>
    <w:rsid w:val="00380F32"/>
    <w:rsid w:val="003817F2"/>
    <w:rsid w:val="003818BB"/>
    <w:rsid w:val="0038297D"/>
    <w:rsid w:val="00382B9F"/>
    <w:rsid w:val="0038336E"/>
    <w:rsid w:val="003833C3"/>
    <w:rsid w:val="003833C8"/>
    <w:rsid w:val="0038388F"/>
    <w:rsid w:val="00383C37"/>
    <w:rsid w:val="00383DFC"/>
    <w:rsid w:val="0038422A"/>
    <w:rsid w:val="00384CCA"/>
    <w:rsid w:val="00385560"/>
    <w:rsid w:val="00385600"/>
    <w:rsid w:val="00385BC5"/>
    <w:rsid w:val="00386079"/>
    <w:rsid w:val="003860D6"/>
    <w:rsid w:val="0038634B"/>
    <w:rsid w:val="0038665B"/>
    <w:rsid w:val="00386717"/>
    <w:rsid w:val="00386A90"/>
    <w:rsid w:val="00386CEF"/>
    <w:rsid w:val="0038729B"/>
    <w:rsid w:val="003872F1"/>
    <w:rsid w:val="0038732E"/>
    <w:rsid w:val="00387771"/>
    <w:rsid w:val="003879F0"/>
    <w:rsid w:val="00387EC0"/>
    <w:rsid w:val="003908DB"/>
    <w:rsid w:val="00391643"/>
    <w:rsid w:val="00391DA4"/>
    <w:rsid w:val="00391ED3"/>
    <w:rsid w:val="00392036"/>
    <w:rsid w:val="00392685"/>
    <w:rsid w:val="0039295B"/>
    <w:rsid w:val="00392BEC"/>
    <w:rsid w:val="00392D32"/>
    <w:rsid w:val="003932C5"/>
    <w:rsid w:val="00393367"/>
    <w:rsid w:val="00393AA2"/>
    <w:rsid w:val="0039402B"/>
    <w:rsid w:val="003955A2"/>
    <w:rsid w:val="00395B42"/>
    <w:rsid w:val="00395CFF"/>
    <w:rsid w:val="00395D0F"/>
    <w:rsid w:val="0039609C"/>
    <w:rsid w:val="00396388"/>
    <w:rsid w:val="003964F0"/>
    <w:rsid w:val="0039655E"/>
    <w:rsid w:val="00396A43"/>
    <w:rsid w:val="00397160"/>
    <w:rsid w:val="00397513"/>
    <w:rsid w:val="00397C4C"/>
    <w:rsid w:val="003A11B6"/>
    <w:rsid w:val="003A192F"/>
    <w:rsid w:val="003A1E85"/>
    <w:rsid w:val="003A1F59"/>
    <w:rsid w:val="003A27B6"/>
    <w:rsid w:val="003A2F43"/>
    <w:rsid w:val="003A3073"/>
    <w:rsid w:val="003A31F2"/>
    <w:rsid w:val="003A3768"/>
    <w:rsid w:val="003A3927"/>
    <w:rsid w:val="003A3C36"/>
    <w:rsid w:val="003A3D38"/>
    <w:rsid w:val="003A45C3"/>
    <w:rsid w:val="003A4630"/>
    <w:rsid w:val="003A497C"/>
    <w:rsid w:val="003A4D44"/>
    <w:rsid w:val="003A4F28"/>
    <w:rsid w:val="003A5E8C"/>
    <w:rsid w:val="003A6091"/>
    <w:rsid w:val="003A6A88"/>
    <w:rsid w:val="003A6B3F"/>
    <w:rsid w:val="003A6D3E"/>
    <w:rsid w:val="003A6FB1"/>
    <w:rsid w:val="003A70E8"/>
    <w:rsid w:val="003A7E8D"/>
    <w:rsid w:val="003A7FB9"/>
    <w:rsid w:val="003B001A"/>
    <w:rsid w:val="003B00E2"/>
    <w:rsid w:val="003B0196"/>
    <w:rsid w:val="003B06B8"/>
    <w:rsid w:val="003B07B1"/>
    <w:rsid w:val="003B0D43"/>
    <w:rsid w:val="003B1658"/>
    <w:rsid w:val="003B1C26"/>
    <w:rsid w:val="003B1CFE"/>
    <w:rsid w:val="003B1D70"/>
    <w:rsid w:val="003B2B84"/>
    <w:rsid w:val="003B2D9D"/>
    <w:rsid w:val="003B3640"/>
    <w:rsid w:val="003B4026"/>
    <w:rsid w:val="003B406A"/>
    <w:rsid w:val="003B4592"/>
    <w:rsid w:val="003B4679"/>
    <w:rsid w:val="003B47DE"/>
    <w:rsid w:val="003B5659"/>
    <w:rsid w:val="003B580E"/>
    <w:rsid w:val="003B6052"/>
    <w:rsid w:val="003B6A6E"/>
    <w:rsid w:val="003B6BA7"/>
    <w:rsid w:val="003B6F2A"/>
    <w:rsid w:val="003B6FA9"/>
    <w:rsid w:val="003B6FE9"/>
    <w:rsid w:val="003B70B7"/>
    <w:rsid w:val="003B7CBA"/>
    <w:rsid w:val="003B7DBA"/>
    <w:rsid w:val="003C04DB"/>
    <w:rsid w:val="003C04DE"/>
    <w:rsid w:val="003C0642"/>
    <w:rsid w:val="003C0872"/>
    <w:rsid w:val="003C0DB6"/>
    <w:rsid w:val="003C0E65"/>
    <w:rsid w:val="003C1062"/>
    <w:rsid w:val="003C22AF"/>
    <w:rsid w:val="003C28E2"/>
    <w:rsid w:val="003C293B"/>
    <w:rsid w:val="003C333A"/>
    <w:rsid w:val="003C38C2"/>
    <w:rsid w:val="003C3C02"/>
    <w:rsid w:val="003C540C"/>
    <w:rsid w:val="003C55C6"/>
    <w:rsid w:val="003C57BB"/>
    <w:rsid w:val="003C6261"/>
    <w:rsid w:val="003C6471"/>
    <w:rsid w:val="003C6B29"/>
    <w:rsid w:val="003C7C7E"/>
    <w:rsid w:val="003D088E"/>
    <w:rsid w:val="003D0DB0"/>
    <w:rsid w:val="003D0EFE"/>
    <w:rsid w:val="003D0F19"/>
    <w:rsid w:val="003D17D7"/>
    <w:rsid w:val="003D1C60"/>
    <w:rsid w:val="003D1C87"/>
    <w:rsid w:val="003D22E6"/>
    <w:rsid w:val="003D269E"/>
    <w:rsid w:val="003D287E"/>
    <w:rsid w:val="003D2932"/>
    <w:rsid w:val="003D2C73"/>
    <w:rsid w:val="003D300F"/>
    <w:rsid w:val="003D3D74"/>
    <w:rsid w:val="003D3DDC"/>
    <w:rsid w:val="003D40B5"/>
    <w:rsid w:val="003D414D"/>
    <w:rsid w:val="003D431A"/>
    <w:rsid w:val="003D4400"/>
    <w:rsid w:val="003D44E7"/>
    <w:rsid w:val="003D47F8"/>
    <w:rsid w:val="003D4839"/>
    <w:rsid w:val="003D4975"/>
    <w:rsid w:val="003D5075"/>
    <w:rsid w:val="003D533D"/>
    <w:rsid w:val="003D53D7"/>
    <w:rsid w:val="003D6318"/>
    <w:rsid w:val="003D6D17"/>
    <w:rsid w:val="003D6DFA"/>
    <w:rsid w:val="003D720C"/>
    <w:rsid w:val="003E066F"/>
    <w:rsid w:val="003E085B"/>
    <w:rsid w:val="003E0F24"/>
    <w:rsid w:val="003E1262"/>
    <w:rsid w:val="003E1264"/>
    <w:rsid w:val="003E16E5"/>
    <w:rsid w:val="003E2875"/>
    <w:rsid w:val="003E2E7B"/>
    <w:rsid w:val="003E3290"/>
    <w:rsid w:val="003E34A7"/>
    <w:rsid w:val="003E34C7"/>
    <w:rsid w:val="003E38D4"/>
    <w:rsid w:val="003E39EC"/>
    <w:rsid w:val="003E3B65"/>
    <w:rsid w:val="003E3F78"/>
    <w:rsid w:val="003E416D"/>
    <w:rsid w:val="003E42B0"/>
    <w:rsid w:val="003E436C"/>
    <w:rsid w:val="003E46A0"/>
    <w:rsid w:val="003E4814"/>
    <w:rsid w:val="003E48F7"/>
    <w:rsid w:val="003E49DF"/>
    <w:rsid w:val="003E4B87"/>
    <w:rsid w:val="003E55CE"/>
    <w:rsid w:val="003E5770"/>
    <w:rsid w:val="003E5C42"/>
    <w:rsid w:val="003E5CBA"/>
    <w:rsid w:val="003E5D3A"/>
    <w:rsid w:val="003E63E1"/>
    <w:rsid w:val="003E6B5C"/>
    <w:rsid w:val="003E6DA8"/>
    <w:rsid w:val="003E71AB"/>
    <w:rsid w:val="003E7504"/>
    <w:rsid w:val="003E7B70"/>
    <w:rsid w:val="003E7D1D"/>
    <w:rsid w:val="003E7E03"/>
    <w:rsid w:val="003E7EB7"/>
    <w:rsid w:val="003F11E4"/>
    <w:rsid w:val="003F17BC"/>
    <w:rsid w:val="003F26B9"/>
    <w:rsid w:val="003F2A11"/>
    <w:rsid w:val="003F2A62"/>
    <w:rsid w:val="003F2A8D"/>
    <w:rsid w:val="003F2BC2"/>
    <w:rsid w:val="003F3646"/>
    <w:rsid w:val="003F3CB5"/>
    <w:rsid w:val="003F3F75"/>
    <w:rsid w:val="003F49D1"/>
    <w:rsid w:val="003F4EB9"/>
    <w:rsid w:val="003F5296"/>
    <w:rsid w:val="003F57A5"/>
    <w:rsid w:val="003F638B"/>
    <w:rsid w:val="003F6C7F"/>
    <w:rsid w:val="003F6DC9"/>
    <w:rsid w:val="003F77C6"/>
    <w:rsid w:val="003F7A90"/>
    <w:rsid w:val="003F7ED0"/>
    <w:rsid w:val="004003D7"/>
    <w:rsid w:val="00400797"/>
    <w:rsid w:val="00400933"/>
    <w:rsid w:val="00400940"/>
    <w:rsid w:val="004011A8"/>
    <w:rsid w:val="004012A2"/>
    <w:rsid w:val="00401318"/>
    <w:rsid w:val="004019D8"/>
    <w:rsid w:val="00401CB6"/>
    <w:rsid w:val="004022E1"/>
    <w:rsid w:val="004029A0"/>
    <w:rsid w:val="00404422"/>
    <w:rsid w:val="004048F7"/>
    <w:rsid w:val="00404E98"/>
    <w:rsid w:val="00405234"/>
    <w:rsid w:val="00405236"/>
    <w:rsid w:val="00405AF3"/>
    <w:rsid w:val="004061DD"/>
    <w:rsid w:val="00406350"/>
    <w:rsid w:val="00406624"/>
    <w:rsid w:val="0040720C"/>
    <w:rsid w:val="00407270"/>
    <w:rsid w:val="004078DC"/>
    <w:rsid w:val="0040797D"/>
    <w:rsid w:val="00407A1F"/>
    <w:rsid w:val="00407F7D"/>
    <w:rsid w:val="00407FB8"/>
    <w:rsid w:val="0041089E"/>
    <w:rsid w:val="00410AAB"/>
    <w:rsid w:val="00410EDA"/>
    <w:rsid w:val="00411D5E"/>
    <w:rsid w:val="00411F71"/>
    <w:rsid w:val="00412262"/>
    <w:rsid w:val="00412EB9"/>
    <w:rsid w:val="004135F0"/>
    <w:rsid w:val="00413BF9"/>
    <w:rsid w:val="00413DD4"/>
    <w:rsid w:val="00414590"/>
    <w:rsid w:val="0041470C"/>
    <w:rsid w:val="004148D2"/>
    <w:rsid w:val="00415233"/>
    <w:rsid w:val="004155C1"/>
    <w:rsid w:val="004158FA"/>
    <w:rsid w:val="00416049"/>
    <w:rsid w:val="00416309"/>
    <w:rsid w:val="00416A6B"/>
    <w:rsid w:val="00417384"/>
    <w:rsid w:val="00417736"/>
    <w:rsid w:val="00417BBA"/>
    <w:rsid w:val="004202BF"/>
    <w:rsid w:val="00420465"/>
    <w:rsid w:val="00420793"/>
    <w:rsid w:val="0042111E"/>
    <w:rsid w:val="004215E2"/>
    <w:rsid w:val="00421B20"/>
    <w:rsid w:val="0042241E"/>
    <w:rsid w:val="0042277E"/>
    <w:rsid w:val="004233D2"/>
    <w:rsid w:val="00423888"/>
    <w:rsid w:val="00423ADE"/>
    <w:rsid w:val="004241BB"/>
    <w:rsid w:val="0042493F"/>
    <w:rsid w:val="00424A5D"/>
    <w:rsid w:val="00424B27"/>
    <w:rsid w:val="00424C5F"/>
    <w:rsid w:val="00424DFB"/>
    <w:rsid w:val="00425630"/>
    <w:rsid w:val="004256C0"/>
    <w:rsid w:val="00425ABD"/>
    <w:rsid w:val="00426527"/>
    <w:rsid w:val="004269D3"/>
    <w:rsid w:val="004269F7"/>
    <w:rsid w:val="00426B85"/>
    <w:rsid w:val="00426C2D"/>
    <w:rsid w:val="0042705B"/>
    <w:rsid w:val="004272EE"/>
    <w:rsid w:val="0043070E"/>
    <w:rsid w:val="00430852"/>
    <w:rsid w:val="00430C01"/>
    <w:rsid w:val="00430CCD"/>
    <w:rsid w:val="004311E0"/>
    <w:rsid w:val="004326D5"/>
    <w:rsid w:val="0043290B"/>
    <w:rsid w:val="00432CF4"/>
    <w:rsid w:val="00432F3E"/>
    <w:rsid w:val="0043390B"/>
    <w:rsid w:val="00433B36"/>
    <w:rsid w:val="00433E11"/>
    <w:rsid w:val="00434B4F"/>
    <w:rsid w:val="00434BD0"/>
    <w:rsid w:val="004357E6"/>
    <w:rsid w:val="00435A6B"/>
    <w:rsid w:val="004362AD"/>
    <w:rsid w:val="004368DB"/>
    <w:rsid w:val="00436E35"/>
    <w:rsid w:val="00436F49"/>
    <w:rsid w:val="004376FF"/>
    <w:rsid w:val="00437B8C"/>
    <w:rsid w:val="00437C95"/>
    <w:rsid w:val="00440BB7"/>
    <w:rsid w:val="00440FF0"/>
    <w:rsid w:val="004413DE"/>
    <w:rsid w:val="00441C4B"/>
    <w:rsid w:val="004421D0"/>
    <w:rsid w:val="00442950"/>
    <w:rsid w:val="00442A8D"/>
    <w:rsid w:val="00442F51"/>
    <w:rsid w:val="004432F8"/>
    <w:rsid w:val="004434FE"/>
    <w:rsid w:val="00443FCA"/>
    <w:rsid w:val="0044412C"/>
    <w:rsid w:val="00444792"/>
    <w:rsid w:val="0044513D"/>
    <w:rsid w:val="00445270"/>
    <w:rsid w:val="00445613"/>
    <w:rsid w:val="004457BF"/>
    <w:rsid w:val="00445BFA"/>
    <w:rsid w:val="00445C94"/>
    <w:rsid w:val="00445EE7"/>
    <w:rsid w:val="00446DA2"/>
    <w:rsid w:val="00446EB9"/>
    <w:rsid w:val="00446FA8"/>
    <w:rsid w:val="00447027"/>
    <w:rsid w:val="0045042A"/>
    <w:rsid w:val="00450662"/>
    <w:rsid w:val="00450A21"/>
    <w:rsid w:val="00451118"/>
    <w:rsid w:val="004514F0"/>
    <w:rsid w:val="0045188B"/>
    <w:rsid w:val="00451911"/>
    <w:rsid w:val="00451AAE"/>
    <w:rsid w:val="004522A1"/>
    <w:rsid w:val="0045322E"/>
    <w:rsid w:val="004532FA"/>
    <w:rsid w:val="00453BA4"/>
    <w:rsid w:val="00453CAD"/>
    <w:rsid w:val="00453CB1"/>
    <w:rsid w:val="00454CFE"/>
    <w:rsid w:val="00454FF6"/>
    <w:rsid w:val="0045512C"/>
    <w:rsid w:val="00455633"/>
    <w:rsid w:val="00455CED"/>
    <w:rsid w:val="00455FEC"/>
    <w:rsid w:val="00456723"/>
    <w:rsid w:val="004574CF"/>
    <w:rsid w:val="00457C68"/>
    <w:rsid w:val="00457FDE"/>
    <w:rsid w:val="0046013B"/>
    <w:rsid w:val="004603A2"/>
    <w:rsid w:val="00460958"/>
    <w:rsid w:val="0046198F"/>
    <w:rsid w:val="00461CB4"/>
    <w:rsid w:val="00461E04"/>
    <w:rsid w:val="00461F2F"/>
    <w:rsid w:val="00462F1C"/>
    <w:rsid w:val="00463735"/>
    <w:rsid w:val="0046385E"/>
    <w:rsid w:val="004644E8"/>
    <w:rsid w:val="004645DF"/>
    <w:rsid w:val="00464A9C"/>
    <w:rsid w:val="00464EAB"/>
    <w:rsid w:val="00464F02"/>
    <w:rsid w:val="00464F38"/>
    <w:rsid w:val="00465430"/>
    <w:rsid w:val="00465469"/>
    <w:rsid w:val="00465883"/>
    <w:rsid w:val="00465AC6"/>
    <w:rsid w:val="00466086"/>
    <w:rsid w:val="00466309"/>
    <w:rsid w:val="00466386"/>
    <w:rsid w:val="00466784"/>
    <w:rsid w:val="0046689F"/>
    <w:rsid w:val="00466D99"/>
    <w:rsid w:val="00467606"/>
    <w:rsid w:val="004702E3"/>
    <w:rsid w:val="0047033B"/>
    <w:rsid w:val="00470C2D"/>
    <w:rsid w:val="004712C6"/>
    <w:rsid w:val="004713B7"/>
    <w:rsid w:val="0047167F"/>
    <w:rsid w:val="00471AA0"/>
    <w:rsid w:val="00471BF5"/>
    <w:rsid w:val="004726A8"/>
    <w:rsid w:val="0047287A"/>
    <w:rsid w:val="004729DC"/>
    <w:rsid w:val="00472B4C"/>
    <w:rsid w:val="00472E36"/>
    <w:rsid w:val="00472F34"/>
    <w:rsid w:val="0047324D"/>
    <w:rsid w:val="00473799"/>
    <w:rsid w:val="00473E75"/>
    <w:rsid w:val="00473EC4"/>
    <w:rsid w:val="00473FC7"/>
    <w:rsid w:val="0047429A"/>
    <w:rsid w:val="00474487"/>
    <w:rsid w:val="0047515A"/>
    <w:rsid w:val="004751A0"/>
    <w:rsid w:val="00475693"/>
    <w:rsid w:val="0047645A"/>
    <w:rsid w:val="00476CA1"/>
    <w:rsid w:val="004772B4"/>
    <w:rsid w:val="004772D9"/>
    <w:rsid w:val="00477C9F"/>
    <w:rsid w:val="0048034D"/>
    <w:rsid w:val="00480409"/>
    <w:rsid w:val="00480873"/>
    <w:rsid w:val="004816ED"/>
    <w:rsid w:val="00481DBC"/>
    <w:rsid w:val="00482059"/>
    <w:rsid w:val="004822AC"/>
    <w:rsid w:val="00483668"/>
    <w:rsid w:val="004836BB"/>
    <w:rsid w:val="00483FF9"/>
    <w:rsid w:val="004845D7"/>
    <w:rsid w:val="00484719"/>
    <w:rsid w:val="00484F7B"/>
    <w:rsid w:val="004851A6"/>
    <w:rsid w:val="004859DE"/>
    <w:rsid w:val="00485A7E"/>
    <w:rsid w:val="0048609A"/>
    <w:rsid w:val="0048684D"/>
    <w:rsid w:val="00487AC3"/>
    <w:rsid w:val="004908FB"/>
    <w:rsid w:val="004909B8"/>
    <w:rsid w:val="00490A95"/>
    <w:rsid w:val="00490AE7"/>
    <w:rsid w:val="00490EE3"/>
    <w:rsid w:val="00491562"/>
    <w:rsid w:val="0049160A"/>
    <w:rsid w:val="00491626"/>
    <w:rsid w:val="0049163B"/>
    <w:rsid w:val="0049166C"/>
    <w:rsid w:val="004917D2"/>
    <w:rsid w:val="00492B77"/>
    <w:rsid w:val="00492F2E"/>
    <w:rsid w:val="0049361C"/>
    <w:rsid w:val="004938C9"/>
    <w:rsid w:val="00493B62"/>
    <w:rsid w:val="00493F12"/>
    <w:rsid w:val="00494254"/>
    <w:rsid w:val="004942AC"/>
    <w:rsid w:val="00494314"/>
    <w:rsid w:val="0049485F"/>
    <w:rsid w:val="004952CC"/>
    <w:rsid w:val="00495559"/>
    <w:rsid w:val="00495904"/>
    <w:rsid w:val="00495D5E"/>
    <w:rsid w:val="00495D64"/>
    <w:rsid w:val="0049683C"/>
    <w:rsid w:val="00496FCD"/>
    <w:rsid w:val="00497099"/>
    <w:rsid w:val="0049774E"/>
    <w:rsid w:val="004A00CE"/>
    <w:rsid w:val="004A0123"/>
    <w:rsid w:val="004A03E7"/>
    <w:rsid w:val="004A1020"/>
    <w:rsid w:val="004A121C"/>
    <w:rsid w:val="004A12D0"/>
    <w:rsid w:val="004A12E4"/>
    <w:rsid w:val="004A15AF"/>
    <w:rsid w:val="004A15B6"/>
    <w:rsid w:val="004A213B"/>
    <w:rsid w:val="004A2D36"/>
    <w:rsid w:val="004A3E07"/>
    <w:rsid w:val="004A4792"/>
    <w:rsid w:val="004A485B"/>
    <w:rsid w:val="004A4B8C"/>
    <w:rsid w:val="004A57BC"/>
    <w:rsid w:val="004A5951"/>
    <w:rsid w:val="004A5E1D"/>
    <w:rsid w:val="004A6390"/>
    <w:rsid w:val="004A7271"/>
    <w:rsid w:val="004A7AB7"/>
    <w:rsid w:val="004B0303"/>
    <w:rsid w:val="004B0841"/>
    <w:rsid w:val="004B090E"/>
    <w:rsid w:val="004B1C02"/>
    <w:rsid w:val="004B2717"/>
    <w:rsid w:val="004B2881"/>
    <w:rsid w:val="004B2B07"/>
    <w:rsid w:val="004B2ECB"/>
    <w:rsid w:val="004B3385"/>
    <w:rsid w:val="004B3D82"/>
    <w:rsid w:val="004B46AF"/>
    <w:rsid w:val="004B4E0D"/>
    <w:rsid w:val="004B5151"/>
    <w:rsid w:val="004B5577"/>
    <w:rsid w:val="004B57B0"/>
    <w:rsid w:val="004B5E47"/>
    <w:rsid w:val="004B640C"/>
    <w:rsid w:val="004B676C"/>
    <w:rsid w:val="004B71AC"/>
    <w:rsid w:val="004B74E1"/>
    <w:rsid w:val="004B7802"/>
    <w:rsid w:val="004B784D"/>
    <w:rsid w:val="004B7D8E"/>
    <w:rsid w:val="004B7E36"/>
    <w:rsid w:val="004C0269"/>
    <w:rsid w:val="004C059A"/>
    <w:rsid w:val="004C064B"/>
    <w:rsid w:val="004C0D00"/>
    <w:rsid w:val="004C1B34"/>
    <w:rsid w:val="004C2407"/>
    <w:rsid w:val="004C3138"/>
    <w:rsid w:val="004C3209"/>
    <w:rsid w:val="004C32F0"/>
    <w:rsid w:val="004C3422"/>
    <w:rsid w:val="004C3B43"/>
    <w:rsid w:val="004C3CCC"/>
    <w:rsid w:val="004C3D35"/>
    <w:rsid w:val="004C46DF"/>
    <w:rsid w:val="004C482D"/>
    <w:rsid w:val="004C4A5D"/>
    <w:rsid w:val="004C4CE3"/>
    <w:rsid w:val="004C5004"/>
    <w:rsid w:val="004C5ECD"/>
    <w:rsid w:val="004C6204"/>
    <w:rsid w:val="004C6C5E"/>
    <w:rsid w:val="004C6D43"/>
    <w:rsid w:val="004C6ED4"/>
    <w:rsid w:val="004C7192"/>
    <w:rsid w:val="004C7AAF"/>
    <w:rsid w:val="004C7F75"/>
    <w:rsid w:val="004D0365"/>
    <w:rsid w:val="004D056A"/>
    <w:rsid w:val="004D06D1"/>
    <w:rsid w:val="004D0809"/>
    <w:rsid w:val="004D0B6C"/>
    <w:rsid w:val="004D0C16"/>
    <w:rsid w:val="004D0FD3"/>
    <w:rsid w:val="004D1BE7"/>
    <w:rsid w:val="004D2042"/>
    <w:rsid w:val="004D2336"/>
    <w:rsid w:val="004D3F5B"/>
    <w:rsid w:val="004D4091"/>
    <w:rsid w:val="004D4432"/>
    <w:rsid w:val="004D50D0"/>
    <w:rsid w:val="004D5B67"/>
    <w:rsid w:val="004D62D3"/>
    <w:rsid w:val="004D66A0"/>
    <w:rsid w:val="004D6AD1"/>
    <w:rsid w:val="004D70EF"/>
    <w:rsid w:val="004D71D4"/>
    <w:rsid w:val="004D777B"/>
    <w:rsid w:val="004E05FE"/>
    <w:rsid w:val="004E0933"/>
    <w:rsid w:val="004E104F"/>
    <w:rsid w:val="004E16A1"/>
    <w:rsid w:val="004E195C"/>
    <w:rsid w:val="004E1A8D"/>
    <w:rsid w:val="004E1E70"/>
    <w:rsid w:val="004E2962"/>
    <w:rsid w:val="004E2D3A"/>
    <w:rsid w:val="004E305F"/>
    <w:rsid w:val="004E408F"/>
    <w:rsid w:val="004E4143"/>
    <w:rsid w:val="004E5ABD"/>
    <w:rsid w:val="004E5B64"/>
    <w:rsid w:val="004E6193"/>
    <w:rsid w:val="004E61B1"/>
    <w:rsid w:val="004E652A"/>
    <w:rsid w:val="004E6581"/>
    <w:rsid w:val="004E6966"/>
    <w:rsid w:val="004E7178"/>
    <w:rsid w:val="004E7360"/>
    <w:rsid w:val="004E7DA4"/>
    <w:rsid w:val="004E7ECF"/>
    <w:rsid w:val="004F11CF"/>
    <w:rsid w:val="004F1BE5"/>
    <w:rsid w:val="004F1DCE"/>
    <w:rsid w:val="004F1FA5"/>
    <w:rsid w:val="004F23D9"/>
    <w:rsid w:val="004F263E"/>
    <w:rsid w:val="004F3423"/>
    <w:rsid w:val="004F3843"/>
    <w:rsid w:val="004F3866"/>
    <w:rsid w:val="004F3E0C"/>
    <w:rsid w:val="004F47B4"/>
    <w:rsid w:val="004F4A94"/>
    <w:rsid w:val="004F4BE5"/>
    <w:rsid w:val="004F4F8C"/>
    <w:rsid w:val="004F52DD"/>
    <w:rsid w:val="004F575F"/>
    <w:rsid w:val="004F5EC4"/>
    <w:rsid w:val="004F601B"/>
    <w:rsid w:val="004F65C5"/>
    <w:rsid w:val="004F68AE"/>
    <w:rsid w:val="004F6953"/>
    <w:rsid w:val="004F6965"/>
    <w:rsid w:val="004F6C90"/>
    <w:rsid w:val="004F6D17"/>
    <w:rsid w:val="004F6F7D"/>
    <w:rsid w:val="004F776C"/>
    <w:rsid w:val="00500174"/>
    <w:rsid w:val="005002A1"/>
    <w:rsid w:val="0050043A"/>
    <w:rsid w:val="00500DA2"/>
    <w:rsid w:val="00500FD3"/>
    <w:rsid w:val="00501083"/>
    <w:rsid w:val="0050108C"/>
    <w:rsid w:val="005010FA"/>
    <w:rsid w:val="005013B0"/>
    <w:rsid w:val="00501422"/>
    <w:rsid w:val="005014BA"/>
    <w:rsid w:val="00501C07"/>
    <w:rsid w:val="00501C14"/>
    <w:rsid w:val="005029BD"/>
    <w:rsid w:val="00503288"/>
    <w:rsid w:val="0050341F"/>
    <w:rsid w:val="005039F1"/>
    <w:rsid w:val="00504180"/>
    <w:rsid w:val="00504FD7"/>
    <w:rsid w:val="00505528"/>
    <w:rsid w:val="00505E5A"/>
    <w:rsid w:val="00506000"/>
    <w:rsid w:val="0050626C"/>
    <w:rsid w:val="00506375"/>
    <w:rsid w:val="0050655A"/>
    <w:rsid w:val="00506866"/>
    <w:rsid w:val="00507514"/>
    <w:rsid w:val="00507599"/>
    <w:rsid w:val="00510F6B"/>
    <w:rsid w:val="00510FC0"/>
    <w:rsid w:val="0051141B"/>
    <w:rsid w:val="00513C7C"/>
    <w:rsid w:val="00513FFF"/>
    <w:rsid w:val="00514040"/>
    <w:rsid w:val="005146DF"/>
    <w:rsid w:val="00514FC4"/>
    <w:rsid w:val="00515055"/>
    <w:rsid w:val="0051512C"/>
    <w:rsid w:val="00515501"/>
    <w:rsid w:val="005156B0"/>
    <w:rsid w:val="005158C5"/>
    <w:rsid w:val="005165A8"/>
    <w:rsid w:val="005167BF"/>
    <w:rsid w:val="00516A16"/>
    <w:rsid w:val="00516ED4"/>
    <w:rsid w:val="0051713E"/>
    <w:rsid w:val="0051716E"/>
    <w:rsid w:val="0051737E"/>
    <w:rsid w:val="0051742A"/>
    <w:rsid w:val="0051746E"/>
    <w:rsid w:val="005175F3"/>
    <w:rsid w:val="00517AB8"/>
    <w:rsid w:val="00517D00"/>
    <w:rsid w:val="00517E68"/>
    <w:rsid w:val="00521435"/>
    <w:rsid w:val="0052175B"/>
    <w:rsid w:val="00521BBD"/>
    <w:rsid w:val="00521E28"/>
    <w:rsid w:val="00521FF6"/>
    <w:rsid w:val="00522080"/>
    <w:rsid w:val="005221AD"/>
    <w:rsid w:val="00522A36"/>
    <w:rsid w:val="00522F5D"/>
    <w:rsid w:val="00523285"/>
    <w:rsid w:val="00523541"/>
    <w:rsid w:val="005237C4"/>
    <w:rsid w:val="005238EF"/>
    <w:rsid w:val="0052392C"/>
    <w:rsid w:val="00524177"/>
    <w:rsid w:val="005243A9"/>
    <w:rsid w:val="00524A1D"/>
    <w:rsid w:val="00524A3B"/>
    <w:rsid w:val="00524D82"/>
    <w:rsid w:val="00525F74"/>
    <w:rsid w:val="00526975"/>
    <w:rsid w:val="00526A7E"/>
    <w:rsid w:val="00526DB9"/>
    <w:rsid w:val="00526E07"/>
    <w:rsid w:val="00526F48"/>
    <w:rsid w:val="00526F62"/>
    <w:rsid w:val="00526FA0"/>
    <w:rsid w:val="00527555"/>
    <w:rsid w:val="00527687"/>
    <w:rsid w:val="0052786B"/>
    <w:rsid w:val="00527907"/>
    <w:rsid w:val="00530184"/>
    <w:rsid w:val="00530716"/>
    <w:rsid w:val="00530B58"/>
    <w:rsid w:val="005327E8"/>
    <w:rsid w:val="00532875"/>
    <w:rsid w:val="0053295C"/>
    <w:rsid w:val="005329DA"/>
    <w:rsid w:val="0053335D"/>
    <w:rsid w:val="00534D1E"/>
    <w:rsid w:val="00534FF4"/>
    <w:rsid w:val="0053501D"/>
    <w:rsid w:val="00535040"/>
    <w:rsid w:val="00535414"/>
    <w:rsid w:val="00535E35"/>
    <w:rsid w:val="00535F08"/>
    <w:rsid w:val="005364AE"/>
    <w:rsid w:val="00536C09"/>
    <w:rsid w:val="00536F0D"/>
    <w:rsid w:val="00537325"/>
    <w:rsid w:val="005377EE"/>
    <w:rsid w:val="005379DC"/>
    <w:rsid w:val="00537CB9"/>
    <w:rsid w:val="00537D9E"/>
    <w:rsid w:val="005404E4"/>
    <w:rsid w:val="00540A8F"/>
    <w:rsid w:val="00540EE0"/>
    <w:rsid w:val="005410DB"/>
    <w:rsid w:val="00541DF2"/>
    <w:rsid w:val="0054206A"/>
    <w:rsid w:val="00542C7D"/>
    <w:rsid w:val="00543423"/>
    <w:rsid w:val="00543883"/>
    <w:rsid w:val="00543ECF"/>
    <w:rsid w:val="00544049"/>
    <w:rsid w:val="005445C1"/>
    <w:rsid w:val="00544919"/>
    <w:rsid w:val="00544D3B"/>
    <w:rsid w:val="005451F2"/>
    <w:rsid w:val="005455B5"/>
    <w:rsid w:val="00545736"/>
    <w:rsid w:val="005459C4"/>
    <w:rsid w:val="00546345"/>
    <w:rsid w:val="00546780"/>
    <w:rsid w:val="0054695D"/>
    <w:rsid w:val="00546B84"/>
    <w:rsid w:val="00546DB2"/>
    <w:rsid w:val="005470D6"/>
    <w:rsid w:val="0054753C"/>
    <w:rsid w:val="005479ED"/>
    <w:rsid w:val="00547D70"/>
    <w:rsid w:val="00547F98"/>
    <w:rsid w:val="00550116"/>
    <w:rsid w:val="005501A0"/>
    <w:rsid w:val="00550229"/>
    <w:rsid w:val="005502D3"/>
    <w:rsid w:val="0055062D"/>
    <w:rsid w:val="00550724"/>
    <w:rsid w:val="0055091A"/>
    <w:rsid w:val="00551090"/>
    <w:rsid w:val="0055160B"/>
    <w:rsid w:val="00551727"/>
    <w:rsid w:val="00551811"/>
    <w:rsid w:val="005524D2"/>
    <w:rsid w:val="00552B61"/>
    <w:rsid w:val="00553A46"/>
    <w:rsid w:val="00553B1F"/>
    <w:rsid w:val="005540E4"/>
    <w:rsid w:val="00554C9B"/>
    <w:rsid w:val="00554F80"/>
    <w:rsid w:val="005552A9"/>
    <w:rsid w:val="00555606"/>
    <w:rsid w:val="00556428"/>
    <w:rsid w:val="005568A3"/>
    <w:rsid w:val="005569FD"/>
    <w:rsid w:val="00556E15"/>
    <w:rsid w:val="00556FB1"/>
    <w:rsid w:val="00557467"/>
    <w:rsid w:val="005578F9"/>
    <w:rsid w:val="00557A09"/>
    <w:rsid w:val="00557B0D"/>
    <w:rsid w:val="00557F96"/>
    <w:rsid w:val="005603A0"/>
    <w:rsid w:val="005609DD"/>
    <w:rsid w:val="00560A18"/>
    <w:rsid w:val="00561104"/>
    <w:rsid w:val="00561259"/>
    <w:rsid w:val="0056231A"/>
    <w:rsid w:val="00562650"/>
    <w:rsid w:val="0056278D"/>
    <w:rsid w:val="00562795"/>
    <w:rsid w:val="005627F0"/>
    <w:rsid w:val="00562D7C"/>
    <w:rsid w:val="00562EDE"/>
    <w:rsid w:val="00563BF3"/>
    <w:rsid w:val="00563CC6"/>
    <w:rsid w:val="005643D0"/>
    <w:rsid w:val="005649B6"/>
    <w:rsid w:val="00564E2A"/>
    <w:rsid w:val="00565388"/>
    <w:rsid w:val="005655E3"/>
    <w:rsid w:val="00565EEE"/>
    <w:rsid w:val="00566213"/>
    <w:rsid w:val="0056623D"/>
    <w:rsid w:val="0056639A"/>
    <w:rsid w:val="005666B6"/>
    <w:rsid w:val="00566CBD"/>
    <w:rsid w:val="00570C0E"/>
    <w:rsid w:val="00570D55"/>
    <w:rsid w:val="005711C7"/>
    <w:rsid w:val="00571F02"/>
    <w:rsid w:val="005721AF"/>
    <w:rsid w:val="00572BB7"/>
    <w:rsid w:val="00573466"/>
    <w:rsid w:val="005737F3"/>
    <w:rsid w:val="00574BD3"/>
    <w:rsid w:val="00574C0F"/>
    <w:rsid w:val="00576465"/>
    <w:rsid w:val="00576729"/>
    <w:rsid w:val="00576E0B"/>
    <w:rsid w:val="005774AD"/>
    <w:rsid w:val="00577667"/>
    <w:rsid w:val="005776E1"/>
    <w:rsid w:val="00577869"/>
    <w:rsid w:val="00577B5D"/>
    <w:rsid w:val="00577D37"/>
    <w:rsid w:val="00577EC7"/>
    <w:rsid w:val="0058015D"/>
    <w:rsid w:val="0058015F"/>
    <w:rsid w:val="00581565"/>
    <w:rsid w:val="005818E9"/>
    <w:rsid w:val="00581CE2"/>
    <w:rsid w:val="00581D40"/>
    <w:rsid w:val="00581DEF"/>
    <w:rsid w:val="00581F57"/>
    <w:rsid w:val="0058201C"/>
    <w:rsid w:val="0058339A"/>
    <w:rsid w:val="005836AA"/>
    <w:rsid w:val="0058416A"/>
    <w:rsid w:val="00584CF3"/>
    <w:rsid w:val="00585077"/>
    <w:rsid w:val="00585683"/>
    <w:rsid w:val="00585907"/>
    <w:rsid w:val="00586E51"/>
    <w:rsid w:val="0058758A"/>
    <w:rsid w:val="00587699"/>
    <w:rsid w:val="005876CC"/>
    <w:rsid w:val="00587D2E"/>
    <w:rsid w:val="00587FAA"/>
    <w:rsid w:val="00590221"/>
    <w:rsid w:val="00590348"/>
    <w:rsid w:val="005903F7"/>
    <w:rsid w:val="00590412"/>
    <w:rsid w:val="00591245"/>
    <w:rsid w:val="00591778"/>
    <w:rsid w:val="00591D97"/>
    <w:rsid w:val="00591E81"/>
    <w:rsid w:val="0059213C"/>
    <w:rsid w:val="005922D4"/>
    <w:rsid w:val="005928FF"/>
    <w:rsid w:val="00592F43"/>
    <w:rsid w:val="00592FBC"/>
    <w:rsid w:val="0059359D"/>
    <w:rsid w:val="005938A8"/>
    <w:rsid w:val="00593B08"/>
    <w:rsid w:val="00593E6F"/>
    <w:rsid w:val="00594329"/>
    <w:rsid w:val="00594A94"/>
    <w:rsid w:val="00594CA9"/>
    <w:rsid w:val="00594CCD"/>
    <w:rsid w:val="00595502"/>
    <w:rsid w:val="005957E6"/>
    <w:rsid w:val="00595CE9"/>
    <w:rsid w:val="005963E8"/>
    <w:rsid w:val="0059640B"/>
    <w:rsid w:val="00596FCC"/>
    <w:rsid w:val="005972FB"/>
    <w:rsid w:val="0059755C"/>
    <w:rsid w:val="005977E8"/>
    <w:rsid w:val="005978F1"/>
    <w:rsid w:val="005979EC"/>
    <w:rsid w:val="00597F41"/>
    <w:rsid w:val="00597F5C"/>
    <w:rsid w:val="005A012D"/>
    <w:rsid w:val="005A069D"/>
    <w:rsid w:val="005A08A4"/>
    <w:rsid w:val="005A0A9B"/>
    <w:rsid w:val="005A0E02"/>
    <w:rsid w:val="005A101B"/>
    <w:rsid w:val="005A2652"/>
    <w:rsid w:val="005A2E1F"/>
    <w:rsid w:val="005A30BF"/>
    <w:rsid w:val="005A3276"/>
    <w:rsid w:val="005A3799"/>
    <w:rsid w:val="005A3AAB"/>
    <w:rsid w:val="005A4009"/>
    <w:rsid w:val="005A4B5A"/>
    <w:rsid w:val="005A4B67"/>
    <w:rsid w:val="005A572B"/>
    <w:rsid w:val="005A5F75"/>
    <w:rsid w:val="005A648E"/>
    <w:rsid w:val="005A684A"/>
    <w:rsid w:val="005A6973"/>
    <w:rsid w:val="005A6FB7"/>
    <w:rsid w:val="005A7014"/>
    <w:rsid w:val="005A751B"/>
    <w:rsid w:val="005A7588"/>
    <w:rsid w:val="005B0844"/>
    <w:rsid w:val="005B08B5"/>
    <w:rsid w:val="005B0A65"/>
    <w:rsid w:val="005B0CFC"/>
    <w:rsid w:val="005B11AA"/>
    <w:rsid w:val="005B1F8E"/>
    <w:rsid w:val="005B2FC4"/>
    <w:rsid w:val="005B301A"/>
    <w:rsid w:val="005B3257"/>
    <w:rsid w:val="005B3451"/>
    <w:rsid w:val="005B3784"/>
    <w:rsid w:val="005B37AB"/>
    <w:rsid w:val="005B3A42"/>
    <w:rsid w:val="005B3C01"/>
    <w:rsid w:val="005B3C66"/>
    <w:rsid w:val="005B43AE"/>
    <w:rsid w:val="005B4C48"/>
    <w:rsid w:val="005B5580"/>
    <w:rsid w:val="005B5848"/>
    <w:rsid w:val="005B5898"/>
    <w:rsid w:val="005B5E9D"/>
    <w:rsid w:val="005B5EF5"/>
    <w:rsid w:val="005B6032"/>
    <w:rsid w:val="005B61EA"/>
    <w:rsid w:val="005B667A"/>
    <w:rsid w:val="005B6ED1"/>
    <w:rsid w:val="005B7364"/>
    <w:rsid w:val="005B7BC2"/>
    <w:rsid w:val="005C0558"/>
    <w:rsid w:val="005C159A"/>
    <w:rsid w:val="005C1EB3"/>
    <w:rsid w:val="005C2B8C"/>
    <w:rsid w:val="005C30AF"/>
    <w:rsid w:val="005C3D59"/>
    <w:rsid w:val="005C3DBF"/>
    <w:rsid w:val="005C417C"/>
    <w:rsid w:val="005C44CA"/>
    <w:rsid w:val="005C4AB9"/>
    <w:rsid w:val="005C4EA2"/>
    <w:rsid w:val="005C4EC1"/>
    <w:rsid w:val="005C4F9B"/>
    <w:rsid w:val="005C5060"/>
    <w:rsid w:val="005C50AD"/>
    <w:rsid w:val="005C55D2"/>
    <w:rsid w:val="005C5C44"/>
    <w:rsid w:val="005C67DC"/>
    <w:rsid w:val="005C6C2B"/>
    <w:rsid w:val="005C7293"/>
    <w:rsid w:val="005C7506"/>
    <w:rsid w:val="005C786D"/>
    <w:rsid w:val="005C7B19"/>
    <w:rsid w:val="005D0505"/>
    <w:rsid w:val="005D09D5"/>
    <w:rsid w:val="005D0C2D"/>
    <w:rsid w:val="005D0E86"/>
    <w:rsid w:val="005D10A9"/>
    <w:rsid w:val="005D1853"/>
    <w:rsid w:val="005D197A"/>
    <w:rsid w:val="005D19B4"/>
    <w:rsid w:val="005D1C23"/>
    <w:rsid w:val="005D1C76"/>
    <w:rsid w:val="005D1C9E"/>
    <w:rsid w:val="005D1F44"/>
    <w:rsid w:val="005D257E"/>
    <w:rsid w:val="005D2997"/>
    <w:rsid w:val="005D3633"/>
    <w:rsid w:val="005D4082"/>
    <w:rsid w:val="005D4C03"/>
    <w:rsid w:val="005D614C"/>
    <w:rsid w:val="005D6C54"/>
    <w:rsid w:val="005D6E57"/>
    <w:rsid w:val="005D74CF"/>
    <w:rsid w:val="005D7603"/>
    <w:rsid w:val="005D78DA"/>
    <w:rsid w:val="005D7A4D"/>
    <w:rsid w:val="005D7A6D"/>
    <w:rsid w:val="005E0374"/>
    <w:rsid w:val="005E0623"/>
    <w:rsid w:val="005E0BA2"/>
    <w:rsid w:val="005E1471"/>
    <w:rsid w:val="005E2EAA"/>
    <w:rsid w:val="005E32E3"/>
    <w:rsid w:val="005E38C4"/>
    <w:rsid w:val="005E3F2A"/>
    <w:rsid w:val="005E503E"/>
    <w:rsid w:val="005E59C8"/>
    <w:rsid w:val="005E5C2E"/>
    <w:rsid w:val="005E6B6B"/>
    <w:rsid w:val="005E6BEE"/>
    <w:rsid w:val="005E6C95"/>
    <w:rsid w:val="005E6F83"/>
    <w:rsid w:val="005E732C"/>
    <w:rsid w:val="005E739B"/>
    <w:rsid w:val="005E78B1"/>
    <w:rsid w:val="005E7DD8"/>
    <w:rsid w:val="005E7FD9"/>
    <w:rsid w:val="005F031C"/>
    <w:rsid w:val="005F0B74"/>
    <w:rsid w:val="005F1A2E"/>
    <w:rsid w:val="005F1AC2"/>
    <w:rsid w:val="005F4260"/>
    <w:rsid w:val="005F4271"/>
    <w:rsid w:val="005F43DF"/>
    <w:rsid w:val="005F45F7"/>
    <w:rsid w:val="005F50AB"/>
    <w:rsid w:val="005F51AD"/>
    <w:rsid w:val="005F59C7"/>
    <w:rsid w:val="005F59F2"/>
    <w:rsid w:val="005F59F8"/>
    <w:rsid w:val="005F5F9D"/>
    <w:rsid w:val="005F6259"/>
    <w:rsid w:val="005F6A3C"/>
    <w:rsid w:val="006005D4"/>
    <w:rsid w:val="006007ED"/>
    <w:rsid w:val="006008BB"/>
    <w:rsid w:val="00600A95"/>
    <w:rsid w:val="00600E9B"/>
    <w:rsid w:val="006011D6"/>
    <w:rsid w:val="006013C4"/>
    <w:rsid w:val="00601775"/>
    <w:rsid w:val="00601E36"/>
    <w:rsid w:val="00602150"/>
    <w:rsid w:val="006023E0"/>
    <w:rsid w:val="00602518"/>
    <w:rsid w:val="0060293E"/>
    <w:rsid w:val="00602A39"/>
    <w:rsid w:val="00602BFD"/>
    <w:rsid w:val="00602E21"/>
    <w:rsid w:val="00602FFF"/>
    <w:rsid w:val="006031E6"/>
    <w:rsid w:val="0060327E"/>
    <w:rsid w:val="0060389C"/>
    <w:rsid w:val="0060405A"/>
    <w:rsid w:val="006045FB"/>
    <w:rsid w:val="00605D80"/>
    <w:rsid w:val="00605E48"/>
    <w:rsid w:val="0060656C"/>
    <w:rsid w:val="00606FDF"/>
    <w:rsid w:val="00607055"/>
    <w:rsid w:val="00607AC6"/>
    <w:rsid w:val="00610195"/>
    <w:rsid w:val="006105F0"/>
    <w:rsid w:val="00610F06"/>
    <w:rsid w:val="00611346"/>
    <w:rsid w:val="006113E5"/>
    <w:rsid w:val="00611B51"/>
    <w:rsid w:val="00611E9E"/>
    <w:rsid w:val="006123AF"/>
    <w:rsid w:val="0061264D"/>
    <w:rsid w:val="006127B7"/>
    <w:rsid w:val="006130FD"/>
    <w:rsid w:val="006134B7"/>
    <w:rsid w:val="00613673"/>
    <w:rsid w:val="006139E3"/>
    <w:rsid w:val="00613A87"/>
    <w:rsid w:val="00613D31"/>
    <w:rsid w:val="006140F1"/>
    <w:rsid w:val="00614119"/>
    <w:rsid w:val="0061486D"/>
    <w:rsid w:val="00614B16"/>
    <w:rsid w:val="00614E21"/>
    <w:rsid w:val="00614FB8"/>
    <w:rsid w:val="00615299"/>
    <w:rsid w:val="006154CC"/>
    <w:rsid w:val="006157A5"/>
    <w:rsid w:val="006159E6"/>
    <w:rsid w:val="00615B31"/>
    <w:rsid w:val="00616072"/>
    <w:rsid w:val="00616122"/>
    <w:rsid w:val="006164B7"/>
    <w:rsid w:val="00616E5B"/>
    <w:rsid w:val="0061736D"/>
    <w:rsid w:val="00617E77"/>
    <w:rsid w:val="0062037C"/>
    <w:rsid w:val="00620434"/>
    <w:rsid w:val="00620C37"/>
    <w:rsid w:val="006212DB"/>
    <w:rsid w:val="0062148D"/>
    <w:rsid w:val="0062148E"/>
    <w:rsid w:val="006214AB"/>
    <w:rsid w:val="00621A27"/>
    <w:rsid w:val="00621E69"/>
    <w:rsid w:val="00622162"/>
    <w:rsid w:val="0062273D"/>
    <w:rsid w:val="006229FD"/>
    <w:rsid w:val="00622CA4"/>
    <w:rsid w:val="00623296"/>
    <w:rsid w:val="00623489"/>
    <w:rsid w:val="006239E5"/>
    <w:rsid w:val="00623AE6"/>
    <w:rsid w:val="00623B2A"/>
    <w:rsid w:val="00623CF2"/>
    <w:rsid w:val="00623D70"/>
    <w:rsid w:val="0062463E"/>
    <w:rsid w:val="006248D7"/>
    <w:rsid w:val="00624961"/>
    <w:rsid w:val="00624BCB"/>
    <w:rsid w:val="00624D46"/>
    <w:rsid w:val="00624F94"/>
    <w:rsid w:val="00624F9A"/>
    <w:rsid w:val="00625295"/>
    <w:rsid w:val="00625297"/>
    <w:rsid w:val="00626221"/>
    <w:rsid w:val="006265AD"/>
    <w:rsid w:val="00626F61"/>
    <w:rsid w:val="006273EF"/>
    <w:rsid w:val="00627C32"/>
    <w:rsid w:val="00627E82"/>
    <w:rsid w:val="00630341"/>
    <w:rsid w:val="00630AA4"/>
    <w:rsid w:val="00631377"/>
    <w:rsid w:val="00631384"/>
    <w:rsid w:val="00631DE3"/>
    <w:rsid w:val="006322B1"/>
    <w:rsid w:val="00632434"/>
    <w:rsid w:val="006325A1"/>
    <w:rsid w:val="006325FF"/>
    <w:rsid w:val="00632807"/>
    <w:rsid w:val="00632917"/>
    <w:rsid w:val="0063292B"/>
    <w:rsid w:val="00632A68"/>
    <w:rsid w:val="00633003"/>
    <w:rsid w:val="0063311A"/>
    <w:rsid w:val="00633400"/>
    <w:rsid w:val="00633415"/>
    <w:rsid w:val="00633439"/>
    <w:rsid w:val="00633B7B"/>
    <w:rsid w:val="006341B7"/>
    <w:rsid w:val="00634375"/>
    <w:rsid w:val="00634471"/>
    <w:rsid w:val="00634DCC"/>
    <w:rsid w:val="006351A2"/>
    <w:rsid w:val="00635EC6"/>
    <w:rsid w:val="006360B7"/>
    <w:rsid w:val="00636305"/>
    <w:rsid w:val="00636BF2"/>
    <w:rsid w:val="00636F79"/>
    <w:rsid w:val="00637016"/>
    <w:rsid w:val="0063749D"/>
    <w:rsid w:val="00637622"/>
    <w:rsid w:val="00637F35"/>
    <w:rsid w:val="006400A0"/>
    <w:rsid w:val="00640183"/>
    <w:rsid w:val="0064028D"/>
    <w:rsid w:val="00640CE5"/>
    <w:rsid w:val="00640D04"/>
    <w:rsid w:val="00642107"/>
    <w:rsid w:val="00642491"/>
    <w:rsid w:val="00642B70"/>
    <w:rsid w:val="00642CB3"/>
    <w:rsid w:val="00642DE9"/>
    <w:rsid w:val="00642FD0"/>
    <w:rsid w:val="00643334"/>
    <w:rsid w:val="00643852"/>
    <w:rsid w:val="006443F9"/>
    <w:rsid w:val="00645469"/>
    <w:rsid w:val="00646BAC"/>
    <w:rsid w:val="00646ED7"/>
    <w:rsid w:val="006470FB"/>
    <w:rsid w:val="00647113"/>
    <w:rsid w:val="00647499"/>
    <w:rsid w:val="0064766D"/>
    <w:rsid w:val="00647BC2"/>
    <w:rsid w:val="00647ED4"/>
    <w:rsid w:val="0065081D"/>
    <w:rsid w:val="00650D3F"/>
    <w:rsid w:val="00651C0F"/>
    <w:rsid w:val="00651EF8"/>
    <w:rsid w:val="006525A1"/>
    <w:rsid w:val="006530CF"/>
    <w:rsid w:val="006535C0"/>
    <w:rsid w:val="006536AD"/>
    <w:rsid w:val="00653B22"/>
    <w:rsid w:val="00653F04"/>
    <w:rsid w:val="0065465B"/>
    <w:rsid w:val="00654CFB"/>
    <w:rsid w:val="00654D29"/>
    <w:rsid w:val="00654F24"/>
    <w:rsid w:val="00656372"/>
    <w:rsid w:val="00657B22"/>
    <w:rsid w:val="00660062"/>
    <w:rsid w:val="00660887"/>
    <w:rsid w:val="00660B94"/>
    <w:rsid w:val="00660C87"/>
    <w:rsid w:val="00661ED6"/>
    <w:rsid w:val="0066296D"/>
    <w:rsid w:val="00662DC7"/>
    <w:rsid w:val="00662F22"/>
    <w:rsid w:val="00662F9F"/>
    <w:rsid w:val="006630DA"/>
    <w:rsid w:val="00663114"/>
    <w:rsid w:val="00663A62"/>
    <w:rsid w:val="0066473F"/>
    <w:rsid w:val="006650B3"/>
    <w:rsid w:val="00665EAD"/>
    <w:rsid w:val="0066702F"/>
    <w:rsid w:val="0066757D"/>
    <w:rsid w:val="00667D0A"/>
    <w:rsid w:val="00667ECD"/>
    <w:rsid w:val="006706D2"/>
    <w:rsid w:val="006713AE"/>
    <w:rsid w:val="0067143C"/>
    <w:rsid w:val="006714F0"/>
    <w:rsid w:val="0067174D"/>
    <w:rsid w:val="00671A16"/>
    <w:rsid w:val="0067246B"/>
    <w:rsid w:val="00672853"/>
    <w:rsid w:val="0067312A"/>
    <w:rsid w:val="006732F0"/>
    <w:rsid w:val="0067343E"/>
    <w:rsid w:val="00673BDF"/>
    <w:rsid w:val="00673D91"/>
    <w:rsid w:val="00674C4F"/>
    <w:rsid w:val="00674FF7"/>
    <w:rsid w:val="00675930"/>
    <w:rsid w:val="00675ED0"/>
    <w:rsid w:val="00675F5F"/>
    <w:rsid w:val="00676841"/>
    <w:rsid w:val="006768AB"/>
    <w:rsid w:val="00676920"/>
    <w:rsid w:val="006775AA"/>
    <w:rsid w:val="0067770E"/>
    <w:rsid w:val="00677C05"/>
    <w:rsid w:val="00680143"/>
    <w:rsid w:val="00680A40"/>
    <w:rsid w:val="006811E1"/>
    <w:rsid w:val="006812A6"/>
    <w:rsid w:val="00681572"/>
    <w:rsid w:val="006818C3"/>
    <w:rsid w:val="006819F9"/>
    <w:rsid w:val="00682428"/>
    <w:rsid w:val="00682C36"/>
    <w:rsid w:val="00682CDD"/>
    <w:rsid w:val="00683029"/>
    <w:rsid w:val="0068336D"/>
    <w:rsid w:val="0068389C"/>
    <w:rsid w:val="006846F4"/>
    <w:rsid w:val="006849D6"/>
    <w:rsid w:val="00684C29"/>
    <w:rsid w:val="00685004"/>
    <w:rsid w:val="006851BB"/>
    <w:rsid w:val="00685A52"/>
    <w:rsid w:val="00685AFE"/>
    <w:rsid w:val="006868AB"/>
    <w:rsid w:val="00686ADB"/>
    <w:rsid w:val="00686DD3"/>
    <w:rsid w:val="00686FC8"/>
    <w:rsid w:val="00687604"/>
    <w:rsid w:val="00687700"/>
    <w:rsid w:val="006903F4"/>
    <w:rsid w:val="006904E2"/>
    <w:rsid w:val="00690835"/>
    <w:rsid w:val="00690A98"/>
    <w:rsid w:val="00690E20"/>
    <w:rsid w:val="006917AC"/>
    <w:rsid w:val="00691A06"/>
    <w:rsid w:val="00692687"/>
    <w:rsid w:val="006927E3"/>
    <w:rsid w:val="00692B8C"/>
    <w:rsid w:val="00692BDA"/>
    <w:rsid w:val="0069329C"/>
    <w:rsid w:val="006936FC"/>
    <w:rsid w:val="0069407C"/>
    <w:rsid w:val="00694335"/>
    <w:rsid w:val="00694476"/>
    <w:rsid w:val="0069462E"/>
    <w:rsid w:val="00695901"/>
    <w:rsid w:val="00695B1F"/>
    <w:rsid w:val="006961B0"/>
    <w:rsid w:val="0069639E"/>
    <w:rsid w:val="006969F6"/>
    <w:rsid w:val="00696B49"/>
    <w:rsid w:val="00696CB8"/>
    <w:rsid w:val="006975AA"/>
    <w:rsid w:val="006977CE"/>
    <w:rsid w:val="006A0853"/>
    <w:rsid w:val="006A0A26"/>
    <w:rsid w:val="006A0A6A"/>
    <w:rsid w:val="006A17DE"/>
    <w:rsid w:val="006A1C75"/>
    <w:rsid w:val="006A2E27"/>
    <w:rsid w:val="006A366A"/>
    <w:rsid w:val="006A4DF8"/>
    <w:rsid w:val="006A52C3"/>
    <w:rsid w:val="006A55F0"/>
    <w:rsid w:val="006A57CC"/>
    <w:rsid w:val="006A5818"/>
    <w:rsid w:val="006A58AE"/>
    <w:rsid w:val="006A59E3"/>
    <w:rsid w:val="006A5AA3"/>
    <w:rsid w:val="006A5D22"/>
    <w:rsid w:val="006A5E0E"/>
    <w:rsid w:val="006A5E16"/>
    <w:rsid w:val="006A65C0"/>
    <w:rsid w:val="006A6C24"/>
    <w:rsid w:val="006A6C98"/>
    <w:rsid w:val="006A7C27"/>
    <w:rsid w:val="006B0275"/>
    <w:rsid w:val="006B0968"/>
    <w:rsid w:val="006B0CBF"/>
    <w:rsid w:val="006B11C0"/>
    <w:rsid w:val="006B1583"/>
    <w:rsid w:val="006B15F0"/>
    <w:rsid w:val="006B241E"/>
    <w:rsid w:val="006B25D5"/>
    <w:rsid w:val="006B2636"/>
    <w:rsid w:val="006B2808"/>
    <w:rsid w:val="006B2F3A"/>
    <w:rsid w:val="006B35FB"/>
    <w:rsid w:val="006B39D8"/>
    <w:rsid w:val="006B3BA6"/>
    <w:rsid w:val="006B3EE9"/>
    <w:rsid w:val="006B43CA"/>
    <w:rsid w:val="006B46F5"/>
    <w:rsid w:val="006B475C"/>
    <w:rsid w:val="006B4D47"/>
    <w:rsid w:val="006B5030"/>
    <w:rsid w:val="006B607C"/>
    <w:rsid w:val="006B62A9"/>
    <w:rsid w:val="006B657F"/>
    <w:rsid w:val="006B6640"/>
    <w:rsid w:val="006B67F1"/>
    <w:rsid w:val="006B6813"/>
    <w:rsid w:val="006B683F"/>
    <w:rsid w:val="006B7168"/>
    <w:rsid w:val="006B7177"/>
    <w:rsid w:val="006B71BC"/>
    <w:rsid w:val="006B7375"/>
    <w:rsid w:val="006B7710"/>
    <w:rsid w:val="006B7D1F"/>
    <w:rsid w:val="006C154D"/>
    <w:rsid w:val="006C1974"/>
    <w:rsid w:val="006C1A6F"/>
    <w:rsid w:val="006C1D80"/>
    <w:rsid w:val="006C1ECE"/>
    <w:rsid w:val="006C2656"/>
    <w:rsid w:val="006C29D1"/>
    <w:rsid w:val="006C2BFB"/>
    <w:rsid w:val="006C34C8"/>
    <w:rsid w:val="006C35CD"/>
    <w:rsid w:val="006C36C5"/>
    <w:rsid w:val="006C3A1A"/>
    <w:rsid w:val="006C3C68"/>
    <w:rsid w:val="006C3CC5"/>
    <w:rsid w:val="006C3CE9"/>
    <w:rsid w:val="006C3E4A"/>
    <w:rsid w:val="006C3E98"/>
    <w:rsid w:val="006C3FCF"/>
    <w:rsid w:val="006C40D4"/>
    <w:rsid w:val="006C468D"/>
    <w:rsid w:val="006C4726"/>
    <w:rsid w:val="006C4759"/>
    <w:rsid w:val="006C4FEF"/>
    <w:rsid w:val="006C50BA"/>
    <w:rsid w:val="006C575F"/>
    <w:rsid w:val="006C59E9"/>
    <w:rsid w:val="006C5BE6"/>
    <w:rsid w:val="006C5E50"/>
    <w:rsid w:val="006C602F"/>
    <w:rsid w:val="006C6C92"/>
    <w:rsid w:val="006C6DE8"/>
    <w:rsid w:val="006C7B1C"/>
    <w:rsid w:val="006D0778"/>
    <w:rsid w:val="006D09B2"/>
    <w:rsid w:val="006D1103"/>
    <w:rsid w:val="006D132D"/>
    <w:rsid w:val="006D159B"/>
    <w:rsid w:val="006D1826"/>
    <w:rsid w:val="006D18B4"/>
    <w:rsid w:val="006D195C"/>
    <w:rsid w:val="006D19E4"/>
    <w:rsid w:val="006D1D1E"/>
    <w:rsid w:val="006D2366"/>
    <w:rsid w:val="006D2D10"/>
    <w:rsid w:val="006D3342"/>
    <w:rsid w:val="006D3490"/>
    <w:rsid w:val="006D34E4"/>
    <w:rsid w:val="006D4CBA"/>
    <w:rsid w:val="006D4DAA"/>
    <w:rsid w:val="006D5052"/>
    <w:rsid w:val="006D5511"/>
    <w:rsid w:val="006D5E36"/>
    <w:rsid w:val="006D62FA"/>
    <w:rsid w:val="006D68C0"/>
    <w:rsid w:val="006D6AA2"/>
    <w:rsid w:val="006D72E9"/>
    <w:rsid w:val="006D7333"/>
    <w:rsid w:val="006D73C5"/>
    <w:rsid w:val="006D7518"/>
    <w:rsid w:val="006D773B"/>
    <w:rsid w:val="006E0960"/>
    <w:rsid w:val="006E0A69"/>
    <w:rsid w:val="006E1C78"/>
    <w:rsid w:val="006E1E1C"/>
    <w:rsid w:val="006E28FA"/>
    <w:rsid w:val="006E2B6B"/>
    <w:rsid w:val="006E2D29"/>
    <w:rsid w:val="006E33C8"/>
    <w:rsid w:val="006E3D75"/>
    <w:rsid w:val="006E3E4E"/>
    <w:rsid w:val="006E4561"/>
    <w:rsid w:val="006E4ACF"/>
    <w:rsid w:val="006E4B9B"/>
    <w:rsid w:val="006E55D3"/>
    <w:rsid w:val="006E57A7"/>
    <w:rsid w:val="006E5E16"/>
    <w:rsid w:val="006E5E70"/>
    <w:rsid w:val="006E5FF8"/>
    <w:rsid w:val="006E6029"/>
    <w:rsid w:val="006E61C4"/>
    <w:rsid w:val="006E652C"/>
    <w:rsid w:val="006E6F3E"/>
    <w:rsid w:val="006E7374"/>
    <w:rsid w:val="006E79CF"/>
    <w:rsid w:val="006E7AA6"/>
    <w:rsid w:val="006F0273"/>
    <w:rsid w:val="006F0AE0"/>
    <w:rsid w:val="006F1340"/>
    <w:rsid w:val="006F1B34"/>
    <w:rsid w:val="006F1BA0"/>
    <w:rsid w:val="006F1C8B"/>
    <w:rsid w:val="006F1F57"/>
    <w:rsid w:val="006F26EE"/>
    <w:rsid w:val="006F30ED"/>
    <w:rsid w:val="006F38E1"/>
    <w:rsid w:val="006F3998"/>
    <w:rsid w:val="006F3D93"/>
    <w:rsid w:val="006F4192"/>
    <w:rsid w:val="006F41F4"/>
    <w:rsid w:val="006F55D3"/>
    <w:rsid w:val="006F58C2"/>
    <w:rsid w:val="006F5A21"/>
    <w:rsid w:val="006F609C"/>
    <w:rsid w:val="006F6157"/>
    <w:rsid w:val="006F687B"/>
    <w:rsid w:val="006F7170"/>
    <w:rsid w:val="006F774C"/>
    <w:rsid w:val="006F7889"/>
    <w:rsid w:val="006F7BF4"/>
    <w:rsid w:val="006F7F23"/>
    <w:rsid w:val="0070002E"/>
    <w:rsid w:val="007006DC"/>
    <w:rsid w:val="007009ED"/>
    <w:rsid w:val="00700FBD"/>
    <w:rsid w:val="00701703"/>
    <w:rsid w:val="00701EDB"/>
    <w:rsid w:val="007022EB"/>
    <w:rsid w:val="0070242F"/>
    <w:rsid w:val="00702E79"/>
    <w:rsid w:val="00703505"/>
    <w:rsid w:val="00703B8C"/>
    <w:rsid w:val="00703E6C"/>
    <w:rsid w:val="00704498"/>
    <w:rsid w:val="00704C0F"/>
    <w:rsid w:val="007055E6"/>
    <w:rsid w:val="007060D7"/>
    <w:rsid w:val="0070612C"/>
    <w:rsid w:val="00706311"/>
    <w:rsid w:val="007066C3"/>
    <w:rsid w:val="007077B5"/>
    <w:rsid w:val="00707F09"/>
    <w:rsid w:val="0071003E"/>
    <w:rsid w:val="0071003F"/>
    <w:rsid w:val="00710785"/>
    <w:rsid w:val="00710931"/>
    <w:rsid w:val="0071099A"/>
    <w:rsid w:val="00710EF3"/>
    <w:rsid w:val="00711093"/>
    <w:rsid w:val="00711328"/>
    <w:rsid w:val="00711B36"/>
    <w:rsid w:val="0071206B"/>
    <w:rsid w:val="007123C6"/>
    <w:rsid w:val="00712538"/>
    <w:rsid w:val="00712E46"/>
    <w:rsid w:val="00713044"/>
    <w:rsid w:val="007138AC"/>
    <w:rsid w:val="00713A36"/>
    <w:rsid w:val="0071409C"/>
    <w:rsid w:val="007142AE"/>
    <w:rsid w:val="0071449B"/>
    <w:rsid w:val="00714B4A"/>
    <w:rsid w:val="00714B84"/>
    <w:rsid w:val="00714DA6"/>
    <w:rsid w:val="00715235"/>
    <w:rsid w:val="00715713"/>
    <w:rsid w:val="00716058"/>
    <w:rsid w:val="00716D5F"/>
    <w:rsid w:val="00716D6B"/>
    <w:rsid w:val="00716F8D"/>
    <w:rsid w:val="00717167"/>
    <w:rsid w:val="007173F5"/>
    <w:rsid w:val="007176A8"/>
    <w:rsid w:val="007176CD"/>
    <w:rsid w:val="00717E21"/>
    <w:rsid w:val="007202BC"/>
    <w:rsid w:val="0072035E"/>
    <w:rsid w:val="00720555"/>
    <w:rsid w:val="00721340"/>
    <w:rsid w:val="00721CF8"/>
    <w:rsid w:val="00722845"/>
    <w:rsid w:val="00722ADC"/>
    <w:rsid w:val="0072358E"/>
    <w:rsid w:val="0072368F"/>
    <w:rsid w:val="007238F0"/>
    <w:rsid w:val="00723E18"/>
    <w:rsid w:val="0072419C"/>
    <w:rsid w:val="007246DA"/>
    <w:rsid w:val="0072488E"/>
    <w:rsid w:val="007249C6"/>
    <w:rsid w:val="007249CA"/>
    <w:rsid w:val="0072502C"/>
    <w:rsid w:val="007253A4"/>
    <w:rsid w:val="00725A94"/>
    <w:rsid w:val="00725DDF"/>
    <w:rsid w:val="0072601B"/>
    <w:rsid w:val="0072637D"/>
    <w:rsid w:val="00726C53"/>
    <w:rsid w:val="00726FC6"/>
    <w:rsid w:val="00727315"/>
    <w:rsid w:val="007278B6"/>
    <w:rsid w:val="00727B85"/>
    <w:rsid w:val="007301B5"/>
    <w:rsid w:val="0073082F"/>
    <w:rsid w:val="007309F9"/>
    <w:rsid w:val="00731B75"/>
    <w:rsid w:val="00731C67"/>
    <w:rsid w:val="0073205C"/>
    <w:rsid w:val="00732127"/>
    <w:rsid w:val="007322AA"/>
    <w:rsid w:val="00732413"/>
    <w:rsid w:val="0073250C"/>
    <w:rsid w:val="007325A2"/>
    <w:rsid w:val="00732745"/>
    <w:rsid w:val="00732FAA"/>
    <w:rsid w:val="0073337B"/>
    <w:rsid w:val="00733DB4"/>
    <w:rsid w:val="007345DC"/>
    <w:rsid w:val="007346FC"/>
    <w:rsid w:val="00734984"/>
    <w:rsid w:val="00734CB9"/>
    <w:rsid w:val="007352A2"/>
    <w:rsid w:val="00735339"/>
    <w:rsid w:val="0073565C"/>
    <w:rsid w:val="00735E50"/>
    <w:rsid w:val="0073680E"/>
    <w:rsid w:val="00736B37"/>
    <w:rsid w:val="007374AC"/>
    <w:rsid w:val="007402AB"/>
    <w:rsid w:val="00740C3D"/>
    <w:rsid w:val="00740EA2"/>
    <w:rsid w:val="007416B0"/>
    <w:rsid w:val="0074173D"/>
    <w:rsid w:val="007418E6"/>
    <w:rsid w:val="00742187"/>
    <w:rsid w:val="00742953"/>
    <w:rsid w:val="007434BE"/>
    <w:rsid w:val="00743838"/>
    <w:rsid w:val="0074399E"/>
    <w:rsid w:val="007444DE"/>
    <w:rsid w:val="007444E1"/>
    <w:rsid w:val="007447B5"/>
    <w:rsid w:val="00744E95"/>
    <w:rsid w:val="0074549B"/>
    <w:rsid w:val="00745555"/>
    <w:rsid w:val="00745F94"/>
    <w:rsid w:val="00746393"/>
    <w:rsid w:val="00746541"/>
    <w:rsid w:val="00746A46"/>
    <w:rsid w:val="00746DB2"/>
    <w:rsid w:val="00747722"/>
    <w:rsid w:val="00747752"/>
    <w:rsid w:val="00750673"/>
    <w:rsid w:val="007509D4"/>
    <w:rsid w:val="007514D1"/>
    <w:rsid w:val="007518D8"/>
    <w:rsid w:val="00751E4A"/>
    <w:rsid w:val="0075215B"/>
    <w:rsid w:val="0075224A"/>
    <w:rsid w:val="00752500"/>
    <w:rsid w:val="00752545"/>
    <w:rsid w:val="0075265F"/>
    <w:rsid w:val="007528F3"/>
    <w:rsid w:val="007529CF"/>
    <w:rsid w:val="00752C5E"/>
    <w:rsid w:val="0075362A"/>
    <w:rsid w:val="00753AC0"/>
    <w:rsid w:val="00753B6A"/>
    <w:rsid w:val="00753BA9"/>
    <w:rsid w:val="00754557"/>
    <w:rsid w:val="00754D97"/>
    <w:rsid w:val="00754F8F"/>
    <w:rsid w:val="00755B92"/>
    <w:rsid w:val="0075616F"/>
    <w:rsid w:val="0075681A"/>
    <w:rsid w:val="00756832"/>
    <w:rsid w:val="00756C2D"/>
    <w:rsid w:val="00757EAF"/>
    <w:rsid w:val="0076002E"/>
    <w:rsid w:val="0076047D"/>
    <w:rsid w:val="00760ECD"/>
    <w:rsid w:val="00761906"/>
    <w:rsid w:val="007621CF"/>
    <w:rsid w:val="007626E2"/>
    <w:rsid w:val="00762EE1"/>
    <w:rsid w:val="0076416D"/>
    <w:rsid w:val="00764A1B"/>
    <w:rsid w:val="00764B29"/>
    <w:rsid w:val="007651DD"/>
    <w:rsid w:val="0076529B"/>
    <w:rsid w:val="00765651"/>
    <w:rsid w:val="0076572E"/>
    <w:rsid w:val="00765BDF"/>
    <w:rsid w:val="007664A2"/>
    <w:rsid w:val="00766904"/>
    <w:rsid w:val="00766A8B"/>
    <w:rsid w:val="00766D8E"/>
    <w:rsid w:val="00766DEB"/>
    <w:rsid w:val="00767A23"/>
    <w:rsid w:val="00770226"/>
    <w:rsid w:val="00770E5C"/>
    <w:rsid w:val="00770EDF"/>
    <w:rsid w:val="00771B57"/>
    <w:rsid w:val="0077222C"/>
    <w:rsid w:val="0077259D"/>
    <w:rsid w:val="007725DF"/>
    <w:rsid w:val="007729BF"/>
    <w:rsid w:val="00773256"/>
    <w:rsid w:val="007736D4"/>
    <w:rsid w:val="00773813"/>
    <w:rsid w:val="00773C45"/>
    <w:rsid w:val="00774398"/>
    <w:rsid w:val="00774A10"/>
    <w:rsid w:val="00775BF0"/>
    <w:rsid w:val="00776507"/>
    <w:rsid w:val="00777240"/>
    <w:rsid w:val="00777586"/>
    <w:rsid w:val="00777A81"/>
    <w:rsid w:val="00777B41"/>
    <w:rsid w:val="0078218B"/>
    <w:rsid w:val="007821BC"/>
    <w:rsid w:val="0078245B"/>
    <w:rsid w:val="00782C61"/>
    <w:rsid w:val="007837A2"/>
    <w:rsid w:val="007839E5"/>
    <w:rsid w:val="00783C97"/>
    <w:rsid w:val="00783D5E"/>
    <w:rsid w:val="00783EDA"/>
    <w:rsid w:val="0078405C"/>
    <w:rsid w:val="00784361"/>
    <w:rsid w:val="0078498B"/>
    <w:rsid w:val="00784A5C"/>
    <w:rsid w:val="00785D88"/>
    <w:rsid w:val="00786616"/>
    <w:rsid w:val="00786D5A"/>
    <w:rsid w:val="00787F76"/>
    <w:rsid w:val="007901AB"/>
    <w:rsid w:val="007901D2"/>
    <w:rsid w:val="00790A13"/>
    <w:rsid w:val="00790BBB"/>
    <w:rsid w:val="007914E6"/>
    <w:rsid w:val="00791584"/>
    <w:rsid w:val="00791732"/>
    <w:rsid w:val="007925AE"/>
    <w:rsid w:val="007930D0"/>
    <w:rsid w:val="00793647"/>
    <w:rsid w:val="00793CCE"/>
    <w:rsid w:val="00794A72"/>
    <w:rsid w:val="0079540C"/>
    <w:rsid w:val="0079566F"/>
    <w:rsid w:val="00796DC3"/>
    <w:rsid w:val="00797E63"/>
    <w:rsid w:val="007A08BA"/>
    <w:rsid w:val="007A0CB7"/>
    <w:rsid w:val="007A0ECB"/>
    <w:rsid w:val="007A1979"/>
    <w:rsid w:val="007A1DF5"/>
    <w:rsid w:val="007A21C2"/>
    <w:rsid w:val="007A26E4"/>
    <w:rsid w:val="007A2A64"/>
    <w:rsid w:val="007A2FC2"/>
    <w:rsid w:val="007A31F0"/>
    <w:rsid w:val="007A32BB"/>
    <w:rsid w:val="007A3985"/>
    <w:rsid w:val="007A3FFF"/>
    <w:rsid w:val="007A6BE1"/>
    <w:rsid w:val="007A744B"/>
    <w:rsid w:val="007A7BAF"/>
    <w:rsid w:val="007A7BEE"/>
    <w:rsid w:val="007B005B"/>
    <w:rsid w:val="007B10BE"/>
    <w:rsid w:val="007B111E"/>
    <w:rsid w:val="007B120D"/>
    <w:rsid w:val="007B1291"/>
    <w:rsid w:val="007B12E1"/>
    <w:rsid w:val="007B1326"/>
    <w:rsid w:val="007B169B"/>
    <w:rsid w:val="007B1864"/>
    <w:rsid w:val="007B1AE4"/>
    <w:rsid w:val="007B2BCE"/>
    <w:rsid w:val="007B2CC5"/>
    <w:rsid w:val="007B3120"/>
    <w:rsid w:val="007B3A62"/>
    <w:rsid w:val="007B3C9E"/>
    <w:rsid w:val="007B4396"/>
    <w:rsid w:val="007B44F9"/>
    <w:rsid w:val="007B45AA"/>
    <w:rsid w:val="007B4859"/>
    <w:rsid w:val="007B4F9A"/>
    <w:rsid w:val="007B534A"/>
    <w:rsid w:val="007B5546"/>
    <w:rsid w:val="007B645D"/>
    <w:rsid w:val="007B69AA"/>
    <w:rsid w:val="007B6DAC"/>
    <w:rsid w:val="007B6E09"/>
    <w:rsid w:val="007B6F0F"/>
    <w:rsid w:val="007B7200"/>
    <w:rsid w:val="007B77C8"/>
    <w:rsid w:val="007C068B"/>
    <w:rsid w:val="007C07EC"/>
    <w:rsid w:val="007C0AB4"/>
    <w:rsid w:val="007C1152"/>
    <w:rsid w:val="007C1BEB"/>
    <w:rsid w:val="007C1C6E"/>
    <w:rsid w:val="007C20F2"/>
    <w:rsid w:val="007C244B"/>
    <w:rsid w:val="007C2DF0"/>
    <w:rsid w:val="007C31E0"/>
    <w:rsid w:val="007C328A"/>
    <w:rsid w:val="007C333A"/>
    <w:rsid w:val="007C39C5"/>
    <w:rsid w:val="007C3F11"/>
    <w:rsid w:val="007C4175"/>
    <w:rsid w:val="007C4397"/>
    <w:rsid w:val="007C4ABB"/>
    <w:rsid w:val="007C519F"/>
    <w:rsid w:val="007C54EF"/>
    <w:rsid w:val="007C551A"/>
    <w:rsid w:val="007C5C0F"/>
    <w:rsid w:val="007C5ED5"/>
    <w:rsid w:val="007C62C3"/>
    <w:rsid w:val="007C6D6F"/>
    <w:rsid w:val="007C6E34"/>
    <w:rsid w:val="007C727A"/>
    <w:rsid w:val="007C72B2"/>
    <w:rsid w:val="007C7308"/>
    <w:rsid w:val="007C7397"/>
    <w:rsid w:val="007C759B"/>
    <w:rsid w:val="007C79A7"/>
    <w:rsid w:val="007C7A6F"/>
    <w:rsid w:val="007C7B9C"/>
    <w:rsid w:val="007C7CBE"/>
    <w:rsid w:val="007C7CC0"/>
    <w:rsid w:val="007D012C"/>
    <w:rsid w:val="007D01A4"/>
    <w:rsid w:val="007D0334"/>
    <w:rsid w:val="007D0E92"/>
    <w:rsid w:val="007D11C8"/>
    <w:rsid w:val="007D13C3"/>
    <w:rsid w:val="007D1596"/>
    <w:rsid w:val="007D194A"/>
    <w:rsid w:val="007D1C0C"/>
    <w:rsid w:val="007D1C35"/>
    <w:rsid w:val="007D1D81"/>
    <w:rsid w:val="007D25B5"/>
    <w:rsid w:val="007D2837"/>
    <w:rsid w:val="007D3318"/>
    <w:rsid w:val="007D38A4"/>
    <w:rsid w:val="007D445F"/>
    <w:rsid w:val="007D44B4"/>
    <w:rsid w:val="007D477E"/>
    <w:rsid w:val="007D48DF"/>
    <w:rsid w:val="007D495B"/>
    <w:rsid w:val="007D4D8E"/>
    <w:rsid w:val="007D4EA1"/>
    <w:rsid w:val="007D5180"/>
    <w:rsid w:val="007D518E"/>
    <w:rsid w:val="007D5238"/>
    <w:rsid w:val="007D54ED"/>
    <w:rsid w:val="007D5C18"/>
    <w:rsid w:val="007D66FE"/>
    <w:rsid w:val="007D71FF"/>
    <w:rsid w:val="007D72A6"/>
    <w:rsid w:val="007D7D2F"/>
    <w:rsid w:val="007D7EF2"/>
    <w:rsid w:val="007E1CB6"/>
    <w:rsid w:val="007E221C"/>
    <w:rsid w:val="007E2649"/>
    <w:rsid w:val="007E285E"/>
    <w:rsid w:val="007E2E30"/>
    <w:rsid w:val="007E2EE3"/>
    <w:rsid w:val="007E2EE6"/>
    <w:rsid w:val="007E34BB"/>
    <w:rsid w:val="007E391A"/>
    <w:rsid w:val="007E3DAC"/>
    <w:rsid w:val="007E43DE"/>
    <w:rsid w:val="007E4838"/>
    <w:rsid w:val="007E54B4"/>
    <w:rsid w:val="007E59F3"/>
    <w:rsid w:val="007E5A6E"/>
    <w:rsid w:val="007E5A71"/>
    <w:rsid w:val="007E60FD"/>
    <w:rsid w:val="007E6109"/>
    <w:rsid w:val="007E7252"/>
    <w:rsid w:val="007E7D62"/>
    <w:rsid w:val="007E7F92"/>
    <w:rsid w:val="007F00F4"/>
    <w:rsid w:val="007F0160"/>
    <w:rsid w:val="007F0630"/>
    <w:rsid w:val="007F0EEB"/>
    <w:rsid w:val="007F1876"/>
    <w:rsid w:val="007F19BC"/>
    <w:rsid w:val="007F1A84"/>
    <w:rsid w:val="007F20D7"/>
    <w:rsid w:val="007F2854"/>
    <w:rsid w:val="007F2A2F"/>
    <w:rsid w:val="007F3381"/>
    <w:rsid w:val="007F3675"/>
    <w:rsid w:val="007F4B17"/>
    <w:rsid w:val="007F50EE"/>
    <w:rsid w:val="007F5174"/>
    <w:rsid w:val="007F51A9"/>
    <w:rsid w:val="007F5215"/>
    <w:rsid w:val="007F54FB"/>
    <w:rsid w:val="007F5F82"/>
    <w:rsid w:val="007F5FED"/>
    <w:rsid w:val="007F6443"/>
    <w:rsid w:val="007F6CBA"/>
    <w:rsid w:val="007F6FD4"/>
    <w:rsid w:val="007F7883"/>
    <w:rsid w:val="00800AF1"/>
    <w:rsid w:val="00800F30"/>
    <w:rsid w:val="00800FE9"/>
    <w:rsid w:val="00801800"/>
    <w:rsid w:val="00801ADF"/>
    <w:rsid w:val="0080202D"/>
    <w:rsid w:val="00802F3E"/>
    <w:rsid w:val="00803060"/>
    <w:rsid w:val="0080329D"/>
    <w:rsid w:val="00803323"/>
    <w:rsid w:val="008040FA"/>
    <w:rsid w:val="008041B6"/>
    <w:rsid w:val="008045DA"/>
    <w:rsid w:val="00804814"/>
    <w:rsid w:val="00805231"/>
    <w:rsid w:val="008060B8"/>
    <w:rsid w:val="008061B4"/>
    <w:rsid w:val="008063A7"/>
    <w:rsid w:val="0080698A"/>
    <w:rsid w:val="008073D6"/>
    <w:rsid w:val="00807AB9"/>
    <w:rsid w:val="00811597"/>
    <w:rsid w:val="008115B4"/>
    <w:rsid w:val="00811872"/>
    <w:rsid w:val="00811AA6"/>
    <w:rsid w:val="00812134"/>
    <w:rsid w:val="00812A0D"/>
    <w:rsid w:val="00812D2F"/>
    <w:rsid w:val="00812D33"/>
    <w:rsid w:val="00812FF2"/>
    <w:rsid w:val="0081340A"/>
    <w:rsid w:val="008138B9"/>
    <w:rsid w:val="00813E77"/>
    <w:rsid w:val="0081470A"/>
    <w:rsid w:val="00814D66"/>
    <w:rsid w:val="00814E7E"/>
    <w:rsid w:val="00814F7B"/>
    <w:rsid w:val="008153FB"/>
    <w:rsid w:val="008156E7"/>
    <w:rsid w:val="00815CA7"/>
    <w:rsid w:val="0081656F"/>
    <w:rsid w:val="008165A5"/>
    <w:rsid w:val="008169AC"/>
    <w:rsid w:val="008172A1"/>
    <w:rsid w:val="008173B5"/>
    <w:rsid w:val="00817621"/>
    <w:rsid w:val="0081795E"/>
    <w:rsid w:val="00817979"/>
    <w:rsid w:val="00817DD7"/>
    <w:rsid w:val="00820755"/>
    <w:rsid w:val="00820B63"/>
    <w:rsid w:val="00820C15"/>
    <w:rsid w:val="00820E7C"/>
    <w:rsid w:val="00821057"/>
    <w:rsid w:val="008212D7"/>
    <w:rsid w:val="008216B4"/>
    <w:rsid w:val="008216C7"/>
    <w:rsid w:val="0082208F"/>
    <w:rsid w:val="008220AF"/>
    <w:rsid w:val="0082227A"/>
    <w:rsid w:val="008222CD"/>
    <w:rsid w:val="00822D46"/>
    <w:rsid w:val="00823264"/>
    <w:rsid w:val="00823670"/>
    <w:rsid w:val="008239F6"/>
    <w:rsid w:val="00823DDB"/>
    <w:rsid w:val="00823EE3"/>
    <w:rsid w:val="0082411B"/>
    <w:rsid w:val="008247AC"/>
    <w:rsid w:val="00825230"/>
    <w:rsid w:val="008258A0"/>
    <w:rsid w:val="008260FB"/>
    <w:rsid w:val="008264A1"/>
    <w:rsid w:val="008266BE"/>
    <w:rsid w:val="0082678A"/>
    <w:rsid w:val="00826887"/>
    <w:rsid w:val="008273C7"/>
    <w:rsid w:val="00827563"/>
    <w:rsid w:val="00827869"/>
    <w:rsid w:val="00827AC8"/>
    <w:rsid w:val="00830112"/>
    <w:rsid w:val="00830187"/>
    <w:rsid w:val="00830A5A"/>
    <w:rsid w:val="00830A96"/>
    <w:rsid w:val="00831048"/>
    <w:rsid w:val="0083132C"/>
    <w:rsid w:val="00831A6D"/>
    <w:rsid w:val="00831B35"/>
    <w:rsid w:val="0083265E"/>
    <w:rsid w:val="008327CF"/>
    <w:rsid w:val="008328D3"/>
    <w:rsid w:val="00833729"/>
    <w:rsid w:val="00833E76"/>
    <w:rsid w:val="00834206"/>
    <w:rsid w:val="0083432B"/>
    <w:rsid w:val="00835035"/>
    <w:rsid w:val="008350BD"/>
    <w:rsid w:val="008352F9"/>
    <w:rsid w:val="00835B40"/>
    <w:rsid w:val="00835C69"/>
    <w:rsid w:val="00836221"/>
    <w:rsid w:val="0083650E"/>
    <w:rsid w:val="0083676A"/>
    <w:rsid w:val="00836BD6"/>
    <w:rsid w:val="00837323"/>
    <w:rsid w:val="008378CC"/>
    <w:rsid w:val="00837D76"/>
    <w:rsid w:val="00837E6F"/>
    <w:rsid w:val="0084096E"/>
    <w:rsid w:val="0084125F"/>
    <w:rsid w:val="008415E0"/>
    <w:rsid w:val="00841780"/>
    <w:rsid w:val="008419DC"/>
    <w:rsid w:val="00841BBF"/>
    <w:rsid w:val="00842336"/>
    <w:rsid w:val="00842BA9"/>
    <w:rsid w:val="00842CDE"/>
    <w:rsid w:val="00842D2D"/>
    <w:rsid w:val="008431F1"/>
    <w:rsid w:val="0084353B"/>
    <w:rsid w:val="00843859"/>
    <w:rsid w:val="00843C5C"/>
    <w:rsid w:val="00844AA3"/>
    <w:rsid w:val="00845333"/>
    <w:rsid w:val="00845723"/>
    <w:rsid w:val="0084585F"/>
    <w:rsid w:val="00845C44"/>
    <w:rsid w:val="00846B30"/>
    <w:rsid w:val="00846C15"/>
    <w:rsid w:val="00847399"/>
    <w:rsid w:val="00847711"/>
    <w:rsid w:val="0084785E"/>
    <w:rsid w:val="00847D1C"/>
    <w:rsid w:val="0085045C"/>
    <w:rsid w:val="00850544"/>
    <w:rsid w:val="00850F65"/>
    <w:rsid w:val="008514D3"/>
    <w:rsid w:val="008517F5"/>
    <w:rsid w:val="008518CA"/>
    <w:rsid w:val="00851C65"/>
    <w:rsid w:val="00851FFE"/>
    <w:rsid w:val="008524FB"/>
    <w:rsid w:val="008529A6"/>
    <w:rsid w:val="00852F04"/>
    <w:rsid w:val="00852FEA"/>
    <w:rsid w:val="00853221"/>
    <w:rsid w:val="00854CC7"/>
    <w:rsid w:val="00855649"/>
    <w:rsid w:val="00855BEC"/>
    <w:rsid w:val="0085626A"/>
    <w:rsid w:val="00856CA1"/>
    <w:rsid w:val="00857877"/>
    <w:rsid w:val="00857A56"/>
    <w:rsid w:val="00857BB3"/>
    <w:rsid w:val="0086069A"/>
    <w:rsid w:val="00860B65"/>
    <w:rsid w:val="008622F9"/>
    <w:rsid w:val="00862DA6"/>
    <w:rsid w:val="0086323E"/>
    <w:rsid w:val="00863448"/>
    <w:rsid w:val="00863770"/>
    <w:rsid w:val="00863EB5"/>
    <w:rsid w:val="00863EE1"/>
    <w:rsid w:val="00864FB1"/>
    <w:rsid w:val="00865165"/>
    <w:rsid w:val="008659FB"/>
    <w:rsid w:val="00865D92"/>
    <w:rsid w:val="008664CF"/>
    <w:rsid w:val="008670A6"/>
    <w:rsid w:val="008670C6"/>
    <w:rsid w:val="0086799D"/>
    <w:rsid w:val="00867F51"/>
    <w:rsid w:val="00867FAB"/>
    <w:rsid w:val="0087006A"/>
    <w:rsid w:val="00870CF5"/>
    <w:rsid w:val="00870EFA"/>
    <w:rsid w:val="00871362"/>
    <w:rsid w:val="008717E3"/>
    <w:rsid w:val="00871832"/>
    <w:rsid w:val="00871894"/>
    <w:rsid w:val="0087191C"/>
    <w:rsid w:val="008721A0"/>
    <w:rsid w:val="0087234F"/>
    <w:rsid w:val="00872C8A"/>
    <w:rsid w:val="0087314C"/>
    <w:rsid w:val="00873820"/>
    <w:rsid w:val="008740B7"/>
    <w:rsid w:val="00874265"/>
    <w:rsid w:val="008752E9"/>
    <w:rsid w:val="00876CCF"/>
    <w:rsid w:val="00877E15"/>
    <w:rsid w:val="00877E9E"/>
    <w:rsid w:val="00880476"/>
    <w:rsid w:val="0088057B"/>
    <w:rsid w:val="00880633"/>
    <w:rsid w:val="00880EF4"/>
    <w:rsid w:val="00881ADA"/>
    <w:rsid w:val="00881C01"/>
    <w:rsid w:val="00881FCB"/>
    <w:rsid w:val="00881FF4"/>
    <w:rsid w:val="00882173"/>
    <w:rsid w:val="008822E3"/>
    <w:rsid w:val="008829AD"/>
    <w:rsid w:val="008833C0"/>
    <w:rsid w:val="008843B6"/>
    <w:rsid w:val="00884C9C"/>
    <w:rsid w:val="008863C0"/>
    <w:rsid w:val="008867CB"/>
    <w:rsid w:val="00886E09"/>
    <w:rsid w:val="00886FDD"/>
    <w:rsid w:val="0088740A"/>
    <w:rsid w:val="00887645"/>
    <w:rsid w:val="00887874"/>
    <w:rsid w:val="00887F1B"/>
    <w:rsid w:val="00890DDB"/>
    <w:rsid w:val="00891068"/>
    <w:rsid w:val="0089124F"/>
    <w:rsid w:val="00891669"/>
    <w:rsid w:val="00891C9D"/>
    <w:rsid w:val="00892CDA"/>
    <w:rsid w:val="00892FD4"/>
    <w:rsid w:val="008931BF"/>
    <w:rsid w:val="008933D7"/>
    <w:rsid w:val="00893700"/>
    <w:rsid w:val="008938DE"/>
    <w:rsid w:val="008939ED"/>
    <w:rsid w:val="00893DE3"/>
    <w:rsid w:val="00893ED7"/>
    <w:rsid w:val="00894012"/>
    <w:rsid w:val="0089401C"/>
    <w:rsid w:val="00894412"/>
    <w:rsid w:val="00894ADA"/>
    <w:rsid w:val="00894ADD"/>
    <w:rsid w:val="008954BD"/>
    <w:rsid w:val="00895689"/>
    <w:rsid w:val="008957C3"/>
    <w:rsid w:val="00895A88"/>
    <w:rsid w:val="0089759B"/>
    <w:rsid w:val="00897EFB"/>
    <w:rsid w:val="008A03D9"/>
    <w:rsid w:val="008A05DA"/>
    <w:rsid w:val="008A100C"/>
    <w:rsid w:val="008A1292"/>
    <w:rsid w:val="008A18BB"/>
    <w:rsid w:val="008A22D9"/>
    <w:rsid w:val="008A27B1"/>
    <w:rsid w:val="008A2862"/>
    <w:rsid w:val="008A2CF1"/>
    <w:rsid w:val="008A2E0A"/>
    <w:rsid w:val="008A3D07"/>
    <w:rsid w:val="008A4420"/>
    <w:rsid w:val="008A6940"/>
    <w:rsid w:val="008A76CB"/>
    <w:rsid w:val="008A7995"/>
    <w:rsid w:val="008B0193"/>
    <w:rsid w:val="008B103E"/>
    <w:rsid w:val="008B108F"/>
    <w:rsid w:val="008B12D1"/>
    <w:rsid w:val="008B1697"/>
    <w:rsid w:val="008B1964"/>
    <w:rsid w:val="008B1BD4"/>
    <w:rsid w:val="008B1FCC"/>
    <w:rsid w:val="008B236B"/>
    <w:rsid w:val="008B2872"/>
    <w:rsid w:val="008B2AF8"/>
    <w:rsid w:val="008B2E56"/>
    <w:rsid w:val="008B31D9"/>
    <w:rsid w:val="008B397C"/>
    <w:rsid w:val="008B3B2B"/>
    <w:rsid w:val="008B3F56"/>
    <w:rsid w:val="008B40FE"/>
    <w:rsid w:val="008B4470"/>
    <w:rsid w:val="008B4716"/>
    <w:rsid w:val="008B5729"/>
    <w:rsid w:val="008B5784"/>
    <w:rsid w:val="008B5F09"/>
    <w:rsid w:val="008B644C"/>
    <w:rsid w:val="008B6FB6"/>
    <w:rsid w:val="008B70D0"/>
    <w:rsid w:val="008B7123"/>
    <w:rsid w:val="008B739B"/>
    <w:rsid w:val="008B76F1"/>
    <w:rsid w:val="008B7B3F"/>
    <w:rsid w:val="008B7E80"/>
    <w:rsid w:val="008C031F"/>
    <w:rsid w:val="008C0784"/>
    <w:rsid w:val="008C09EA"/>
    <w:rsid w:val="008C163B"/>
    <w:rsid w:val="008C173E"/>
    <w:rsid w:val="008C22D5"/>
    <w:rsid w:val="008C28C4"/>
    <w:rsid w:val="008C2EA0"/>
    <w:rsid w:val="008C3082"/>
    <w:rsid w:val="008C36E3"/>
    <w:rsid w:val="008C39D5"/>
    <w:rsid w:val="008C3BD9"/>
    <w:rsid w:val="008C4417"/>
    <w:rsid w:val="008C4488"/>
    <w:rsid w:val="008C4549"/>
    <w:rsid w:val="008C464C"/>
    <w:rsid w:val="008C4823"/>
    <w:rsid w:val="008C4C60"/>
    <w:rsid w:val="008C4E8B"/>
    <w:rsid w:val="008C5C69"/>
    <w:rsid w:val="008C6AA9"/>
    <w:rsid w:val="008C751B"/>
    <w:rsid w:val="008C770C"/>
    <w:rsid w:val="008C7DD0"/>
    <w:rsid w:val="008D001A"/>
    <w:rsid w:val="008D01F1"/>
    <w:rsid w:val="008D041C"/>
    <w:rsid w:val="008D0721"/>
    <w:rsid w:val="008D0F59"/>
    <w:rsid w:val="008D1120"/>
    <w:rsid w:val="008D14EB"/>
    <w:rsid w:val="008D187A"/>
    <w:rsid w:val="008D2627"/>
    <w:rsid w:val="008D2731"/>
    <w:rsid w:val="008D2C9F"/>
    <w:rsid w:val="008D3C66"/>
    <w:rsid w:val="008D3E60"/>
    <w:rsid w:val="008D4055"/>
    <w:rsid w:val="008D4549"/>
    <w:rsid w:val="008D4A71"/>
    <w:rsid w:val="008D4C1C"/>
    <w:rsid w:val="008D5912"/>
    <w:rsid w:val="008D5A9D"/>
    <w:rsid w:val="008D613D"/>
    <w:rsid w:val="008D632D"/>
    <w:rsid w:val="008D633C"/>
    <w:rsid w:val="008D63DF"/>
    <w:rsid w:val="008D64D1"/>
    <w:rsid w:val="008D6D23"/>
    <w:rsid w:val="008D6D42"/>
    <w:rsid w:val="008D70B5"/>
    <w:rsid w:val="008D77D5"/>
    <w:rsid w:val="008E0B50"/>
    <w:rsid w:val="008E1A02"/>
    <w:rsid w:val="008E1F84"/>
    <w:rsid w:val="008E24C5"/>
    <w:rsid w:val="008E25A6"/>
    <w:rsid w:val="008E26B0"/>
    <w:rsid w:val="008E26C3"/>
    <w:rsid w:val="008E29E8"/>
    <w:rsid w:val="008E2CFE"/>
    <w:rsid w:val="008E3616"/>
    <w:rsid w:val="008E3811"/>
    <w:rsid w:val="008E3A24"/>
    <w:rsid w:val="008E3A9C"/>
    <w:rsid w:val="008E3AE4"/>
    <w:rsid w:val="008E3DA6"/>
    <w:rsid w:val="008E4C41"/>
    <w:rsid w:val="008E5D39"/>
    <w:rsid w:val="008E5EC3"/>
    <w:rsid w:val="008E60B8"/>
    <w:rsid w:val="008E6C1B"/>
    <w:rsid w:val="008E7197"/>
    <w:rsid w:val="008E7CAD"/>
    <w:rsid w:val="008E7EF4"/>
    <w:rsid w:val="008F005A"/>
    <w:rsid w:val="008F06AA"/>
    <w:rsid w:val="008F08DB"/>
    <w:rsid w:val="008F08E4"/>
    <w:rsid w:val="008F0C73"/>
    <w:rsid w:val="008F129A"/>
    <w:rsid w:val="008F1642"/>
    <w:rsid w:val="008F1B55"/>
    <w:rsid w:val="008F3081"/>
    <w:rsid w:val="008F3391"/>
    <w:rsid w:val="008F35E8"/>
    <w:rsid w:val="008F3D2A"/>
    <w:rsid w:val="008F3DA3"/>
    <w:rsid w:val="008F42CF"/>
    <w:rsid w:val="008F4579"/>
    <w:rsid w:val="008F565F"/>
    <w:rsid w:val="008F5F37"/>
    <w:rsid w:val="008F6487"/>
    <w:rsid w:val="008F648E"/>
    <w:rsid w:val="008F698E"/>
    <w:rsid w:val="008F69AF"/>
    <w:rsid w:val="008F69C7"/>
    <w:rsid w:val="008F6D3E"/>
    <w:rsid w:val="008F6ECB"/>
    <w:rsid w:val="008F7009"/>
    <w:rsid w:val="008F7A4A"/>
    <w:rsid w:val="008F7A6B"/>
    <w:rsid w:val="008F7A8A"/>
    <w:rsid w:val="008F7C9B"/>
    <w:rsid w:val="008F7D63"/>
    <w:rsid w:val="00900138"/>
    <w:rsid w:val="00900DC0"/>
    <w:rsid w:val="00901A36"/>
    <w:rsid w:val="00901A4D"/>
    <w:rsid w:val="00901B8D"/>
    <w:rsid w:val="00901C52"/>
    <w:rsid w:val="00902286"/>
    <w:rsid w:val="00902378"/>
    <w:rsid w:val="0090304B"/>
    <w:rsid w:val="009030E0"/>
    <w:rsid w:val="00903590"/>
    <w:rsid w:val="00903EA1"/>
    <w:rsid w:val="0090414F"/>
    <w:rsid w:val="00904415"/>
    <w:rsid w:val="00904424"/>
    <w:rsid w:val="00905173"/>
    <w:rsid w:val="009052C6"/>
    <w:rsid w:val="009054ED"/>
    <w:rsid w:val="00905571"/>
    <w:rsid w:val="00905C39"/>
    <w:rsid w:val="00905E0D"/>
    <w:rsid w:val="0090649A"/>
    <w:rsid w:val="00906D12"/>
    <w:rsid w:val="00907719"/>
    <w:rsid w:val="00907B93"/>
    <w:rsid w:val="00907DAC"/>
    <w:rsid w:val="009101BE"/>
    <w:rsid w:val="00911253"/>
    <w:rsid w:val="009113C8"/>
    <w:rsid w:val="00911683"/>
    <w:rsid w:val="00911C99"/>
    <w:rsid w:val="00913433"/>
    <w:rsid w:val="009135BF"/>
    <w:rsid w:val="00913E65"/>
    <w:rsid w:val="00913E8E"/>
    <w:rsid w:val="00914057"/>
    <w:rsid w:val="00914065"/>
    <w:rsid w:val="009140C0"/>
    <w:rsid w:val="00914135"/>
    <w:rsid w:val="009147D7"/>
    <w:rsid w:val="00914A70"/>
    <w:rsid w:val="00914BE0"/>
    <w:rsid w:val="00914DC9"/>
    <w:rsid w:val="00914FE5"/>
    <w:rsid w:val="009151CC"/>
    <w:rsid w:val="00915ED6"/>
    <w:rsid w:val="009160BA"/>
    <w:rsid w:val="00916528"/>
    <w:rsid w:val="009167AB"/>
    <w:rsid w:val="00916985"/>
    <w:rsid w:val="00916CC5"/>
    <w:rsid w:val="00917110"/>
    <w:rsid w:val="0092066C"/>
    <w:rsid w:val="0092183B"/>
    <w:rsid w:val="009218E2"/>
    <w:rsid w:val="00921D03"/>
    <w:rsid w:val="00922019"/>
    <w:rsid w:val="009228C1"/>
    <w:rsid w:val="00922FD0"/>
    <w:rsid w:val="009235AB"/>
    <w:rsid w:val="00923BA5"/>
    <w:rsid w:val="00923DFE"/>
    <w:rsid w:val="0092409E"/>
    <w:rsid w:val="009244D1"/>
    <w:rsid w:val="0092459B"/>
    <w:rsid w:val="009247C7"/>
    <w:rsid w:val="009249C8"/>
    <w:rsid w:val="00924AFC"/>
    <w:rsid w:val="00924C53"/>
    <w:rsid w:val="00925021"/>
    <w:rsid w:val="009252BD"/>
    <w:rsid w:val="009254A6"/>
    <w:rsid w:val="00925708"/>
    <w:rsid w:val="00925E6D"/>
    <w:rsid w:val="00925EF0"/>
    <w:rsid w:val="0092630C"/>
    <w:rsid w:val="009263DE"/>
    <w:rsid w:val="00926489"/>
    <w:rsid w:val="00926AC6"/>
    <w:rsid w:val="00926EF0"/>
    <w:rsid w:val="009270A5"/>
    <w:rsid w:val="00927178"/>
    <w:rsid w:val="009273FC"/>
    <w:rsid w:val="00927714"/>
    <w:rsid w:val="00927DA5"/>
    <w:rsid w:val="00927FE0"/>
    <w:rsid w:val="0093003D"/>
    <w:rsid w:val="009309EC"/>
    <w:rsid w:val="00930F0C"/>
    <w:rsid w:val="00931676"/>
    <w:rsid w:val="0093190F"/>
    <w:rsid w:val="00931AE7"/>
    <w:rsid w:val="00931B41"/>
    <w:rsid w:val="00931CC4"/>
    <w:rsid w:val="0093277E"/>
    <w:rsid w:val="00932F69"/>
    <w:rsid w:val="0093300C"/>
    <w:rsid w:val="00933557"/>
    <w:rsid w:val="009338DE"/>
    <w:rsid w:val="00933BDD"/>
    <w:rsid w:val="0093414D"/>
    <w:rsid w:val="00934EC2"/>
    <w:rsid w:val="00935B42"/>
    <w:rsid w:val="00935BFC"/>
    <w:rsid w:val="00935EBE"/>
    <w:rsid w:val="0093618F"/>
    <w:rsid w:val="009361B2"/>
    <w:rsid w:val="00936AD4"/>
    <w:rsid w:val="00936E0F"/>
    <w:rsid w:val="00936F19"/>
    <w:rsid w:val="00937342"/>
    <w:rsid w:val="00937F50"/>
    <w:rsid w:val="0094139F"/>
    <w:rsid w:val="00941482"/>
    <w:rsid w:val="00941B20"/>
    <w:rsid w:val="00941B9A"/>
    <w:rsid w:val="0094202D"/>
    <w:rsid w:val="009425C1"/>
    <w:rsid w:val="00942669"/>
    <w:rsid w:val="0094290C"/>
    <w:rsid w:val="00942EFD"/>
    <w:rsid w:val="009432CE"/>
    <w:rsid w:val="00943B4D"/>
    <w:rsid w:val="00943F65"/>
    <w:rsid w:val="009445E4"/>
    <w:rsid w:val="00944793"/>
    <w:rsid w:val="00945092"/>
    <w:rsid w:val="00945292"/>
    <w:rsid w:val="0094536C"/>
    <w:rsid w:val="009454F3"/>
    <w:rsid w:val="0094653C"/>
    <w:rsid w:val="009468B3"/>
    <w:rsid w:val="00946F36"/>
    <w:rsid w:val="0094700E"/>
    <w:rsid w:val="00947EC0"/>
    <w:rsid w:val="009501A5"/>
    <w:rsid w:val="009503E6"/>
    <w:rsid w:val="00950502"/>
    <w:rsid w:val="00950B7D"/>
    <w:rsid w:val="00951395"/>
    <w:rsid w:val="009513CD"/>
    <w:rsid w:val="009517C5"/>
    <w:rsid w:val="00951A52"/>
    <w:rsid w:val="00951FD6"/>
    <w:rsid w:val="00952522"/>
    <w:rsid w:val="00952646"/>
    <w:rsid w:val="009527D9"/>
    <w:rsid w:val="00953046"/>
    <w:rsid w:val="009536B0"/>
    <w:rsid w:val="00953F03"/>
    <w:rsid w:val="00954984"/>
    <w:rsid w:val="009552C3"/>
    <w:rsid w:val="00955D59"/>
    <w:rsid w:val="009561D0"/>
    <w:rsid w:val="0095622F"/>
    <w:rsid w:val="00956EC9"/>
    <w:rsid w:val="00956F98"/>
    <w:rsid w:val="0095760A"/>
    <w:rsid w:val="0095768A"/>
    <w:rsid w:val="00957A08"/>
    <w:rsid w:val="009600FF"/>
    <w:rsid w:val="009605F5"/>
    <w:rsid w:val="009606B7"/>
    <w:rsid w:val="00960DB0"/>
    <w:rsid w:val="0096130A"/>
    <w:rsid w:val="009613FB"/>
    <w:rsid w:val="0096364B"/>
    <w:rsid w:val="009637E8"/>
    <w:rsid w:val="00963B91"/>
    <w:rsid w:val="00963BD8"/>
    <w:rsid w:val="00964857"/>
    <w:rsid w:val="0096494E"/>
    <w:rsid w:val="00964996"/>
    <w:rsid w:val="00964D7D"/>
    <w:rsid w:val="00965E2F"/>
    <w:rsid w:val="00966E26"/>
    <w:rsid w:val="00966FE0"/>
    <w:rsid w:val="0096730A"/>
    <w:rsid w:val="00967925"/>
    <w:rsid w:val="00967A28"/>
    <w:rsid w:val="00967C5F"/>
    <w:rsid w:val="00967E4A"/>
    <w:rsid w:val="0097018A"/>
    <w:rsid w:val="00970FC3"/>
    <w:rsid w:val="00971443"/>
    <w:rsid w:val="00971BD2"/>
    <w:rsid w:val="00971FAA"/>
    <w:rsid w:val="00972854"/>
    <w:rsid w:val="0097293C"/>
    <w:rsid w:val="00972ADA"/>
    <w:rsid w:val="00973008"/>
    <w:rsid w:val="0097300F"/>
    <w:rsid w:val="009735A4"/>
    <w:rsid w:val="009736AE"/>
    <w:rsid w:val="009736C5"/>
    <w:rsid w:val="009738B2"/>
    <w:rsid w:val="00973B89"/>
    <w:rsid w:val="00973BC7"/>
    <w:rsid w:val="0097405F"/>
    <w:rsid w:val="009741E1"/>
    <w:rsid w:val="00974712"/>
    <w:rsid w:val="00974C6C"/>
    <w:rsid w:val="0097604D"/>
    <w:rsid w:val="00976997"/>
    <w:rsid w:val="00977414"/>
    <w:rsid w:val="009779A7"/>
    <w:rsid w:val="00977C30"/>
    <w:rsid w:val="00977FA0"/>
    <w:rsid w:val="009802F2"/>
    <w:rsid w:val="009811B2"/>
    <w:rsid w:val="00981730"/>
    <w:rsid w:val="00981A95"/>
    <w:rsid w:val="00981F32"/>
    <w:rsid w:val="00982280"/>
    <w:rsid w:val="00982309"/>
    <w:rsid w:val="009828FD"/>
    <w:rsid w:val="00982BC3"/>
    <w:rsid w:val="009830B5"/>
    <w:rsid w:val="00983F21"/>
    <w:rsid w:val="0098461A"/>
    <w:rsid w:val="009847BA"/>
    <w:rsid w:val="00984C4C"/>
    <w:rsid w:val="0098504D"/>
    <w:rsid w:val="00985633"/>
    <w:rsid w:val="00985CE0"/>
    <w:rsid w:val="009861AA"/>
    <w:rsid w:val="009863C4"/>
    <w:rsid w:val="00986815"/>
    <w:rsid w:val="00986C51"/>
    <w:rsid w:val="00986DDC"/>
    <w:rsid w:val="009904FC"/>
    <w:rsid w:val="009907A6"/>
    <w:rsid w:val="00990C9E"/>
    <w:rsid w:val="00990D64"/>
    <w:rsid w:val="00990DE2"/>
    <w:rsid w:val="00990E63"/>
    <w:rsid w:val="00990F1B"/>
    <w:rsid w:val="00991B85"/>
    <w:rsid w:val="00992ADF"/>
    <w:rsid w:val="00992BD9"/>
    <w:rsid w:val="009932E0"/>
    <w:rsid w:val="00993900"/>
    <w:rsid w:val="00993BF6"/>
    <w:rsid w:val="009940F6"/>
    <w:rsid w:val="009949AC"/>
    <w:rsid w:val="00994B28"/>
    <w:rsid w:val="00994CBA"/>
    <w:rsid w:val="00994CC7"/>
    <w:rsid w:val="009951DA"/>
    <w:rsid w:val="00995304"/>
    <w:rsid w:val="00995E37"/>
    <w:rsid w:val="00996076"/>
    <w:rsid w:val="0099646C"/>
    <w:rsid w:val="00996801"/>
    <w:rsid w:val="00996829"/>
    <w:rsid w:val="00996991"/>
    <w:rsid w:val="0099759F"/>
    <w:rsid w:val="009A081E"/>
    <w:rsid w:val="009A0FF3"/>
    <w:rsid w:val="009A1148"/>
    <w:rsid w:val="009A12F0"/>
    <w:rsid w:val="009A1F81"/>
    <w:rsid w:val="009A272A"/>
    <w:rsid w:val="009A2F3C"/>
    <w:rsid w:val="009A4887"/>
    <w:rsid w:val="009A4B75"/>
    <w:rsid w:val="009A4B9B"/>
    <w:rsid w:val="009A4E20"/>
    <w:rsid w:val="009A5696"/>
    <w:rsid w:val="009A56C7"/>
    <w:rsid w:val="009A58FD"/>
    <w:rsid w:val="009A5B53"/>
    <w:rsid w:val="009A5B6B"/>
    <w:rsid w:val="009A5D67"/>
    <w:rsid w:val="009A5ECB"/>
    <w:rsid w:val="009A660F"/>
    <w:rsid w:val="009A6EDF"/>
    <w:rsid w:val="009A73A7"/>
    <w:rsid w:val="009A7551"/>
    <w:rsid w:val="009A773C"/>
    <w:rsid w:val="009A79C0"/>
    <w:rsid w:val="009A7BE2"/>
    <w:rsid w:val="009A7BF0"/>
    <w:rsid w:val="009A7C22"/>
    <w:rsid w:val="009B026F"/>
    <w:rsid w:val="009B180F"/>
    <w:rsid w:val="009B1C9C"/>
    <w:rsid w:val="009B1CC6"/>
    <w:rsid w:val="009B1FFE"/>
    <w:rsid w:val="009B2E79"/>
    <w:rsid w:val="009B34A7"/>
    <w:rsid w:val="009B4349"/>
    <w:rsid w:val="009B4CE8"/>
    <w:rsid w:val="009B4F30"/>
    <w:rsid w:val="009B51A9"/>
    <w:rsid w:val="009B526B"/>
    <w:rsid w:val="009B52A0"/>
    <w:rsid w:val="009B52D9"/>
    <w:rsid w:val="009B5A6B"/>
    <w:rsid w:val="009B5C0D"/>
    <w:rsid w:val="009B62F8"/>
    <w:rsid w:val="009B6CAB"/>
    <w:rsid w:val="009B6DF5"/>
    <w:rsid w:val="009B6ED1"/>
    <w:rsid w:val="009B7B9B"/>
    <w:rsid w:val="009B7D39"/>
    <w:rsid w:val="009C009E"/>
    <w:rsid w:val="009C0A70"/>
    <w:rsid w:val="009C1521"/>
    <w:rsid w:val="009C1A53"/>
    <w:rsid w:val="009C212F"/>
    <w:rsid w:val="009C23CC"/>
    <w:rsid w:val="009C293E"/>
    <w:rsid w:val="009C2DD7"/>
    <w:rsid w:val="009C3224"/>
    <w:rsid w:val="009C323E"/>
    <w:rsid w:val="009C32D4"/>
    <w:rsid w:val="009C344B"/>
    <w:rsid w:val="009C3FF5"/>
    <w:rsid w:val="009C4918"/>
    <w:rsid w:val="009C4BEE"/>
    <w:rsid w:val="009C4FA0"/>
    <w:rsid w:val="009C5336"/>
    <w:rsid w:val="009C596C"/>
    <w:rsid w:val="009C5A82"/>
    <w:rsid w:val="009C5C46"/>
    <w:rsid w:val="009C6549"/>
    <w:rsid w:val="009C655A"/>
    <w:rsid w:val="009C67EC"/>
    <w:rsid w:val="009C6F91"/>
    <w:rsid w:val="009C74EB"/>
    <w:rsid w:val="009C79DD"/>
    <w:rsid w:val="009C7B98"/>
    <w:rsid w:val="009D0F6E"/>
    <w:rsid w:val="009D1148"/>
    <w:rsid w:val="009D1246"/>
    <w:rsid w:val="009D13FE"/>
    <w:rsid w:val="009D27F9"/>
    <w:rsid w:val="009D32C0"/>
    <w:rsid w:val="009D33C9"/>
    <w:rsid w:val="009D3BBA"/>
    <w:rsid w:val="009D4051"/>
    <w:rsid w:val="009D416D"/>
    <w:rsid w:val="009D443C"/>
    <w:rsid w:val="009D4D19"/>
    <w:rsid w:val="009D4F03"/>
    <w:rsid w:val="009D4FD6"/>
    <w:rsid w:val="009D6004"/>
    <w:rsid w:val="009D6A09"/>
    <w:rsid w:val="009D6BC9"/>
    <w:rsid w:val="009D7519"/>
    <w:rsid w:val="009D76D5"/>
    <w:rsid w:val="009D7D5C"/>
    <w:rsid w:val="009E0475"/>
    <w:rsid w:val="009E0E8E"/>
    <w:rsid w:val="009E0FA1"/>
    <w:rsid w:val="009E1543"/>
    <w:rsid w:val="009E1D0C"/>
    <w:rsid w:val="009E2116"/>
    <w:rsid w:val="009E2C91"/>
    <w:rsid w:val="009E2E4B"/>
    <w:rsid w:val="009E30E5"/>
    <w:rsid w:val="009E3B96"/>
    <w:rsid w:val="009E4225"/>
    <w:rsid w:val="009E4344"/>
    <w:rsid w:val="009E5BA5"/>
    <w:rsid w:val="009E6440"/>
    <w:rsid w:val="009E66A1"/>
    <w:rsid w:val="009E6CE4"/>
    <w:rsid w:val="009E7176"/>
    <w:rsid w:val="009E73AB"/>
    <w:rsid w:val="009E7AFF"/>
    <w:rsid w:val="009E7DDA"/>
    <w:rsid w:val="009E7DF2"/>
    <w:rsid w:val="009F0268"/>
    <w:rsid w:val="009F05CF"/>
    <w:rsid w:val="009F07C3"/>
    <w:rsid w:val="009F0A4E"/>
    <w:rsid w:val="009F0BE6"/>
    <w:rsid w:val="009F16EA"/>
    <w:rsid w:val="009F1A84"/>
    <w:rsid w:val="009F1CB7"/>
    <w:rsid w:val="009F1FA0"/>
    <w:rsid w:val="009F2088"/>
    <w:rsid w:val="009F253E"/>
    <w:rsid w:val="009F26CB"/>
    <w:rsid w:val="009F387A"/>
    <w:rsid w:val="009F3A84"/>
    <w:rsid w:val="009F3C3A"/>
    <w:rsid w:val="009F3C6F"/>
    <w:rsid w:val="009F443E"/>
    <w:rsid w:val="009F452F"/>
    <w:rsid w:val="009F45E8"/>
    <w:rsid w:val="009F5062"/>
    <w:rsid w:val="009F56D0"/>
    <w:rsid w:val="009F5909"/>
    <w:rsid w:val="009F5D12"/>
    <w:rsid w:val="009F5E10"/>
    <w:rsid w:val="009F5E31"/>
    <w:rsid w:val="009F5EBB"/>
    <w:rsid w:val="009F5FCE"/>
    <w:rsid w:val="009F6C26"/>
    <w:rsid w:val="009F6DCE"/>
    <w:rsid w:val="009F776B"/>
    <w:rsid w:val="009F7F99"/>
    <w:rsid w:val="00A0038E"/>
    <w:rsid w:val="00A006A0"/>
    <w:rsid w:val="00A00A48"/>
    <w:rsid w:val="00A01175"/>
    <w:rsid w:val="00A017C7"/>
    <w:rsid w:val="00A01F12"/>
    <w:rsid w:val="00A020B3"/>
    <w:rsid w:val="00A022DE"/>
    <w:rsid w:val="00A0237A"/>
    <w:rsid w:val="00A02420"/>
    <w:rsid w:val="00A0292E"/>
    <w:rsid w:val="00A02960"/>
    <w:rsid w:val="00A02E23"/>
    <w:rsid w:val="00A0337E"/>
    <w:rsid w:val="00A039C2"/>
    <w:rsid w:val="00A042E8"/>
    <w:rsid w:val="00A0518F"/>
    <w:rsid w:val="00A05243"/>
    <w:rsid w:val="00A0532D"/>
    <w:rsid w:val="00A057FB"/>
    <w:rsid w:val="00A05868"/>
    <w:rsid w:val="00A05874"/>
    <w:rsid w:val="00A05D75"/>
    <w:rsid w:val="00A0693C"/>
    <w:rsid w:val="00A07180"/>
    <w:rsid w:val="00A07405"/>
    <w:rsid w:val="00A07451"/>
    <w:rsid w:val="00A074A1"/>
    <w:rsid w:val="00A07568"/>
    <w:rsid w:val="00A07B0D"/>
    <w:rsid w:val="00A07E20"/>
    <w:rsid w:val="00A07FE8"/>
    <w:rsid w:val="00A10EDA"/>
    <w:rsid w:val="00A11322"/>
    <w:rsid w:val="00A11A88"/>
    <w:rsid w:val="00A12165"/>
    <w:rsid w:val="00A12486"/>
    <w:rsid w:val="00A125F3"/>
    <w:rsid w:val="00A128C2"/>
    <w:rsid w:val="00A12CC8"/>
    <w:rsid w:val="00A13B01"/>
    <w:rsid w:val="00A143AB"/>
    <w:rsid w:val="00A14764"/>
    <w:rsid w:val="00A147B5"/>
    <w:rsid w:val="00A150FC"/>
    <w:rsid w:val="00A15174"/>
    <w:rsid w:val="00A152B5"/>
    <w:rsid w:val="00A15542"/>
    <w:rsid w:val="00A15A69"/>
    <w:rsid w:val="00A15E4D"/>
    <w:rsid w:val="00A160D3"/>
    <w:rsid w:val="00A16323"/>
    <w:rsid w:val="00A17128"/>
    <w:rsid w:val="00A1744E"/>
    <w:rsid w:val="00A174C3"/>
    <w:rsid w:val="00A176E4"/>
    <w:rsid w:val="00A17E70"/>
    <w:rsid w:val="00A20450"/>
    <w:rsid w:val="00A20EA1"/>
    <w:rsid w:val="00A21621"/>
    <w:rsid w:val="00A21684"/>
    <w:rsid w:val="00A21834"/>
    <w:rsid w:val="00A221EB"/>
    <w:rsid w:val="00A22313"/>
    <w:rsid w:val="00A229F0"/>
    <w:rsid w:val="00A22BE0"/>
    <w:rsid w:val="00A230D8"/>
    <w:rsid w:val="00A23864"/>
    <w:rsid w:val="00A23A33"/>
    <w:rsid w:val="00A23EF9"/>
    <w:rsid w:val="00A24773"/>
    <w:rsid w:val="00A24C86"/>
    <w:rsid w:val="00A24CEB"/>
    <w:rsid w:val="00A24E83"/>
    <w:rsid w:val="00A2504A"/>
    <w:rsid w:val="00A25396"/>
    <w:rsid w:val="00A25787"/>
    <w:rsid w:val="00A258C0"/>
    <w:rsid w:val="00A26369"/>
    <w:rsid w:val="00A268DB"/>
    <w:rsid w:val="00A27041"/>
    <w:rsid w:val="00A27BE2"/>
    <w:rsid w:val="00A303F6"/>
    <w:rsid w:val="00A308D6"/>
    <w:rsid w:val="00A3118A"/>
    <w:rsid w:val="00A3147A"/>
    <w:rsid w:val="00A31628"/>
    <w:rsid w:val="00A32110"/>
    <w:rsid w:val="00A32916"/>
    <w:rsid w:val="00A32BE9"/>
    <w:rsid w:val="00A331BC"/>
    <w:rsid w:val="00A33B8E"/>
    <w:rsid w:val="00A33D11"/>
    <w:rsid w:val="00A34AD4"/>
    <w:rsid w:val="00A35C23"/>
    <w:rsid w:val="00A3683E"/>
    <w:rsid w:val="00A369A5"/>
    <w:rsid w:val="00A36BCB"/>
    <w:rsid w:val="00A36FC2"/>
    <w:rsid w:val="00A4056F"/>
    <w:rsid w:val="00A40C3B"/>
    <w:rsid w:val="00A41305"/>
    <w:rsid w:val="00A41BA3"/>
    <w:rsid w:val="00A41D5A"/>
    <w:rsid w:val="00A42ACA"/>
    <w:rsid w:val="00A43D10"/>
    <w:rsid w:val="00A445DC"/>
    <w:rsid w:val="00A4485B"/>
    <w:rsid w:val="00A44BC7"/>
    <w:rsid w:val="00A45287"/>
    <w:rsid w:val="00A4672A"/>
    <w:rsid w:val="00A46FFC"/>
    <w:rsid w:val="00A47F6F"/>
    <w:rsid w:val="00A5101D"/>
    <w:rsid w:val="00A512BF"/>
    <w:rsid w:val="00A51702"/>
    <w:rsid w:val="00A51A52"/>
    <w:rsid w:val="00A51CBC"/>
    <w:rsid w:val="00A5241A"/>
    <w:rsid w:val="00A529F4"/>
    <w:rsid w:val="00A52EF7"/>
    <w:rsid w:val="00A53453"/>
    <w:rsid w:val="00A5359C"/>
    <w:rsid w:val="00A536EF"/>
    <w:rsid w:val="00A5438B"/>
    <w:rsid w:val="00A5459D"/>
    <w:rsid w:val="00A54760"/>
    <w:rsid w:val="00A54CCF"/>
    <w:rsid w:val="00A5507A"/>
    <w:rsid w:val="00A550AD"/>
    <w:rsid w:val="00A550DE"/>
    <w:rsid w:val="00A5558A"/>
    <w:rsid w:val="00A5592D"/>
    <w:rsid w:val="00A55937"/>
    <w:rsid w:val="00A55F3A"/>
    <w:rsid w:val="00A567B6"/>
    <w:rsid w:val="00A574A5"/>
    <w:rsid w:val="00A57662"/>
    <w:rsid w:val="00A5781F"/>
    <w:rsid w:val="00A57A13"/>
    <w:rsid w:val="00A57D6E"/>
    <w:rsid w:val="00A6050E"/>
    <w:rsid w:val="00A60A10"/>
    <w:rsid w:val="00A60AF9"/>
    <w:rsid w:val="00A611F9"/>
    <w:rsid w:val="00A620A5"/>
    <w:rsid w:val="00A620C0"/>
    <w:rsid w:val="00A62FA4"/>
    <w:rsid w:val="00A631B0"/>
    <w:rsid w:val="00A6361F"/>
    <w:rsid w:val="00A6426A"/>
    <w:rsid w:val="00A6479B"/>
    <w:rsid w:val="00A6489E"/>
    <w:rsid w:val="00A64CAE"/>
    <w:rsid w:val="00A65A64"/>
    <w:rsid w:val="00A65A67"/>
    <w:rsid w:val="00A65DFF"/>
    <w:rsid w:val="00A66208"/>
    <w:rsid w:val="00A66BB9"/>
    <w:rsid w:val="00A672F3"/>
    <w:rsid w:val="00A6751F"/>
    <w:rsid w:val="00A67A63"/>
    <w:rsid w:val="00A67D5B"/>
    <w:rsid w:val="00A67E85"/>
    <w:rsid w:val="00A712B1"/>
    <w:rsid w:val="00A71639"/>
    <w:rsid w:val="00A719EF"/>
    <w:rsid w:val="00A72347"/>
    <w:rsid w:val="00A72375"/>
    <w:rsid w:val="00A72423"/>
    <w:rsid w:val="00A73428"/>
    <w:rsid w:val="00A7348C"/>
    <w:rsid w:val="00A7354E"/>
    <w:rsid w:val="00A7384B"/>
    <w:rsid w:val="00A742A7"/>
    <w:rsid w:val="00A746F7"/>
    <w:rsid w:val="00A75149"/>
    <w:rsid w:val="00A75404"/>
    <w:rsid w:val="00A7547D"/>
    <w:rsid w:val="00A75AFC"/>
    <w:rsid w:val="00A76130"/>
    <w:rsid w:val="00A76179"/>
    <w:rsid w:val="00A762D3"/>
    <w:rsid w:val="00A7645D"/>
    <w:rsid w:val="00A765B2"/>
    <w:rsid w:val="00A76857"/>
    <w:rsid w:val="00A76A80"/>
    <w:rsid w:val="00A76CF4"/>
    <w:rsid w:val="00A77028"/>
    <w:rsid w:val="00A77F85"/>
    <w:rsid w:val="00A803D4"/>
    <w:rsid w:val="00A806FC"/>
    <w:rsid w:val="00A80781"/>
    <w:rsid w:val="00A80AC3"/>
    <w:rsid w:val="00A81136"/>
    <w:rsid w:val="00A8130B"/>
    <w:rsid w:val="00A81D90"/>
    <w:rsid w:val="00A8235D"/>
    <w:rsid w:val="00A8256F"/>
    <w:rsid w:val="00A82CDA"/>
    <w:rsid w:val="00A83030"/>
    <w:rsid w:val="00A8326C"/>
    <w:rsid w:val="00A835BD"/>
    <w:rsid w:val="00A8367B"/>
    <w:rsid w:val="00A8487F"/>
    <w:rsid w:val="00A849F2"/>
    <w:rsid w:val="00A84FE0"/>
    <w:rsid w:val="00A851D2"/>
    <w:rsid w:val="00A85210"/>
    <w:rsid w:val="00A853C0"/>
    <w:rsid w:val="00A854E9"/>
    <w:rsid w:val="00A85568"/>
    <w:rsid w:val="00A86692"/>
    <w:rsid w:val="00A86724"/>
    <w:rsid w:val="00A86730"/>
    <w:rsid w:val="00A86A48"/>
    <w:rsid w:val="00A86FF0"/>
    <w:rsid w:val="00A8761C"/>
    <w:rsid w:val="00A8765B"/>
    <w:rsid w:val="00A8793F"/>
    <w:rsid w:val="00A879E0"/>
    <w:rsid w:val="00A90258"/>
    <w:rsid w:val="00A903EF"/>
    <w:rsid w:val="00A90B2D"/>
    <w:rsid w:val="00A90B3D"/>
    <w:rsid w:val="00A90E50"/>
    <w:rsid w:val="00A91145"/>
    <w:rsid w:val="00A913EE"/>
    <w:rsid w:val="00A927A7"/>
    <w:rsid w:val="00A92BE6"/>
    <w:rsid w:val="00A93077"/>
    <w:rsid w:val="00A930E4"/>
    <w:rsid w:val="00A93705"/>
    <w:rsid w:val="00A9378D"/>
    <w:rsid w:val="00A93A36"/>
    <w:rsid w:val="00A9405F"/>
    <w:rsid w:val="00A94C94"/>
    <w:rsid w:val="00A94E7C"/>
    <w:rsid w:val="00A94FF2"/>
    <w:rsid w:val="00A9543C"/>
    <w:rsid w:val="00A958FA"/>
    <w:rsid w:val="00A95D0B"/>
    <w:rsid w:val="00A9639B"/>
    <w:rsid w:val="00A969E1"/>
    <w:rsid w:val="00A96C7A"/>
    <w:rsid w:val="00A96D49"/>
    <w:rsid w:val="00A974F4"/>
    <w:rsid w:val="00AA0419"/>
    <w:rsid w:val="00AA08C1"/>
    <w:rsid w:val="00AA0B30"/>
    <w:rsid w:val="00AA11BC"/>
    <w:rsid w:val="00AA1225"/>
    <w:rsid w:val="00AA138E"/>
    <w:rsid w:val="00AA210F"/>
    <w:rsid w:val="00AA26D0"/>
    <w:rsid w:val="00AA2B0D"/>
    <w:rsid w:val="00AA344D"/>
    <w:rsid w:val="00AA36BD"/>
    <w:rsid w:val="00AA4036"/>
    <w:rsid w:val="00AA4856"/>
    <w:rsid w:val="00AA4865"/>
    <w:rsid w:val="00AA4DB8"/>
    <w:rsid w:val="00AA5819"/>
    <w:rsid w:val="00AA6DDE"/>
    <w:rsid w:val="00AA719E"/>
    <w:rsid w:val="00AA7320"/>
    <w:rsid w:val="00AA7775"/>
    <w:rsid w:val="00AA7856"/>
    <w:rsid w:val="00AA7B99"/>
    <w:rsid w:val="00AA7C88"/>
    <w:rsid w:val="00AB041E"/>
    <w:rsid w:val="00AB047B"/>
    <w:rsid w:val="00AB1137"/>
    <w:rsid w:val="00AB12AF"/>
    <w:rsid w:val="00AB14A3"/>
    <w:rsid w:val="00AB1B2C"/>
    <w:rsid w:val="00AB2299"/>
    <w:rsid w:val="00AB2549"/>
    <w:rsid w:val="00AB2F51"/>
    <w:rsid w:val="00AB30E4"/>
    <w:rsid w:val="00AB3506"/>
    <w:rsid w:val="00AB36C5"/>
    <w:rsid w:val="00AB3843"/>
    <w:rsid w:val="00AB3DA5"/>
    <w:rsid w:val="00AB5AF7"/>
    <w:rsid w:val="00AB5D5B"/>
    <w:rsid w:val="00AB604C"/>
    <w:rsid w:val="00AB61EA"/>
    <w:rsid w:val="00AB6479"/>
    <w:rsid w:val="00AB6650"/>
    <w:rsid w:val="00AB68FB"/>
    <w:rsid w:val="00AB6DF6"/>
    <w:rsid w:val="00AB6F64"/>
    <w:rsid w:val="00AC04DC"/>
    <w:rsid w:val="00AC09EA"/>
    <w:rsid w:val="00AC0A97"/>
    <w:rsid w:val="00AC0DED"/>
    <w:rsid w:val="00AC1090"/>
    <w:rsid w:val="00AC1332"/>
    <w:rsid w:val="00AC17BC"/>
    <w:rsid w:val="00AC1D2C"/>
    <w:rsid w:val="00AC20FD"/>
    <w:rsid w:val="00AC31FA"/>
    <w:rsid w:val="00AC3617"/>
    <w:rsid w:val="00AC3741"/>
    <w:rsid w:val="00AC39BD"/>
    <w:rsid w:val="00AC3CEF"/>
    <w:rsid w:val="00AC4279"/>
    <w:rsid w:val="00AC492C"/>
    <w:rsid w:val="00AC4C6B"/>
    <w:rsid w:val="00AC577A"/>
    <w:rsid w:val="00AC58C8"/>
    <w:rsid w:val="00AC608B"/>
    <w:rsid w:val="00AC60F5"/>
    <w:rsid w:val="00AC68F1"/>
    <w:rsid w:val="00AC6A2E"/>
    <w:rsid w:val="00AC6ED1"/>
    <w:rsid w:val="00AC74D6"/>
    <w:rsid w:val="00AC77FE"/>
    <w:rsid w:val="00AC78CE"/>
    <w:rsid w:val="00AC797D"/>
    <w:rsid w:val="00AC7A74"/>
    <w:rsid w:val="00AC7ADD"/>
    <w:rsid w:val="00AD04FE"/>
    <w:rsid w:val="00AD057F"/>
    <w:rsid w:val="00AD0AE0"/>
    <w:rsid w:val="00AD0CA5"/>
    <w:rsid w:val="00AD1B3C"/>
    <w:rsid w:val="00AD1F28"/>
    <w:rsid w:val="00AD2435"/>
    <w:rsid w:val="00AD2438"/>
    <w:rsid w:val="00AD2992"/>
    <w:rsid w:val="00AD2A79"/>
    <w:rsid w:val="00AD310B"/>
    <w:rsid w:val="00AD36C2"/>
    <w:rsid w:val="00AD3702"/>
    <w:rsid w:val="00AD3C04"/>
    <w:rsid w:val="00AD3D22"/>
    <w:rsid w:val="00AD3D4A"/>
    <w:rsid w:val="00AD41B2"/>
    <w:rsid w:val="00AD4457"/>
    <w:rsid w:val="00AD480C"/>
    <w:rsid w:val="00AD4DA5"/>
    <w:rsid w:val="00AD4FA2"/>
    <w:rsid w:val="00AD513D"/>
    <w:rsid w:val="00AD52F4"/>
    <w:rsid w:val="00AD5C66"/>
    <w:rsid w:val="00AD608F"/>
    <w:rsid w:val="00AD6226"/>
    <w:rsid w:val="00AD694C"/>
    <w:rsid w:val="00AD6EA9"/>
    <w:rsid w:val="00AD713C"/>
    <w:rsid w:val="00AD7436"/>
    <w:rsid w:val="00AE0204"/>
    <w:rsid w:val="00AE0259"/>
    <w:rsid w:val="00AE09D5"/>
    <w:rsid w:val="00AE0E3F"/>
    <w:rsid w:val="00AE163A"/>
    <w:rsid w:val="00AE18C9"/>
    <w:rsid w:val="00AE1E76"/>
    <w:rsid w:val="00AE1F72"/>
    <w:rsid w:val="00AE2DD4"/>
    <w:rsid w:val="00AE3080"/>
    <w:rsid w:val="00AE39BC"/>
    <w:rsid w:val="00AE3AB7"/>
    <w:rsid w:val="00AE3C9E"/>
    <w:rsid w:val="00AE3EFA"/>
    <w:rsid w:val="00AE3F98"/>
    <w:rsid w:val="00AE4949"/>
    <w:rsid w:val="00AE4E8D"/>
    <w:rsid w:val="00AE546F"/>
    <w:rsid w:val="00AE55B7"/>
    <w:rsid w:val="00AE5AC1"/>
    <w:rsid w:val="00AE5AEF"/>
    <w:rsid w:val="00AE65FA"/>
    <w:rsid w:val="00AE665D"/>
    <w:rsid w:val="00AE669A"/>
    <w:rsid w:val="00AE68E6"/>
    <w:rsid w:val="00AE6E27"/>
    <w:rsid w:val="00AE703B"/>
    <w:rsid w:val="00AE70B0"/>
    <w:rsid w:val="00AE7121"/>
    <w:rsid w:val="00AE7CED"/>
    <w:rsid w:val="00AE7F87"/>
    <w:rsid w:val="00AE7FDA"/>
    <w:rsid w:val="00AF0021"/>
    <w:rsid w:val="00AF0722"/>
    <w:rsid w:val="00AF08B7"/>
    <w:rsid w:val="00AF0A5B"/>
    <w:rsid w:val="00AF123A"/>
    <w:rsid w:val="00AF16BF"/>
    <w:rsid w:val="00AF16DD"/>
    <w:rsid w:val="00AF1B22"/>
    <w:rsid w:val="00AF22CE"/>
    <w:rsid w:val="00AF269B"/>
    <w:rsid w:val="00AF3C77"/>
    <w:rsid w:val="00AF401C"/>
    <w:rsid w:val="00AF4497"/>
    <w:rsid w:val="00AF4549"/>
    <w:rsid w:val="00AF4642"/>
    <w:rsid w:val="00AF4B33"/>
    <w:rsid w:val="00AF547B"/>
    <w:rsid w:val="00AF5C84"/>
    <w:rsid w:val="00AF662D"/>
    <w:rsid w:val="00AF7422"/>
    <w:rsid w:val="00AF7577"/>
    <w:rsid w:val="00AF788B"/>
    <w:rsid w:val="00AF7AB3"/>
    <w:rsid w:val="00AF7C9E"/>
    <w:rsid w:val="00B00772"/>
    <w:rsid w:val="00B00CBD"/>
    <w:rsid w:val="00B00D66"/>
    <w:rsid w:val="00B00E08"/>
    <w:rsid w:val="00B01319"/>
    <w:rsid w:val="00B0176E"/>
    <w:rsid w:val="00B01F44"/>
    <w:rsid w:val="00B02060"/>
    <w:rsid w:val="00B02149"/>
    <w:rsid w:val="00B02B11"/>
    <w:rsid w:val="00B02D2F"/>
    <w:rsid w:val="00B02F9D"/>
    <w:rsid w:val="00B034CC"/>
    <w:rsid w:val="00B03D0C"/>
    <w:rsid w:val="00B03E3C"/>
    <w:rsid w:val="00B044D5"/>
    <w:rsid w:val="00B055F5"/>
    <w:rsid w:val="00B058AE"/>
    <w:rsid w:val="00B05CA1"/>
    <w:rsid w:val="00B06052"/>
    <w:rsid w:val="00B062B3"/>
    <w:rsid w:val="00B06648"/>
    <w:rsid w:val="00B06D2C"/>
    <w:rsid w:val="00B06D98"/>
    <w:rsid w:val="00B06F5C"/>
    <w:rsid w:val="00B07632"/>
    <w:rsid w:val="00B1028E"/>
    <w:rsid w:val="00B10841"/>
    <w:rsid w:val="00B10AD5"/>
    <w:rsid w:val="00B10DBE"/>
    <w:rsid w:val="00B110DB"/>
    <w:rsid w:val="00B118F4"/>
    <w:rsid w:val="00B11FE0"/>
    <w:rsid w:val="00B12439"/>
    <w:rsid w:val="00B12FA4"/>
    <w:rsid w:val="00B12FE9"/>
    <w:rsid w:val="00B13339"/>
    <w:rsid w:val="00B13B5B"/>
    <w:rsid w:val="00B142C8"/>
    <w:rsid w:val="00B143D0"/>
    <w:rsid w:val="00B149F6"/>
    <w:rsid w:val="00B1566E"/>
    <w:rsid w:val="00B15D69"/>
    <w:rsid w:val="00B15FE2"/>
    <w:rsid w:val="00B1674E"/>
    <w:rsid w:val="00B16870"/>
    <w:rsid w:val="00B16906"/>
    <w:rsid w:val="00B16E82"/>
    <w:rsid w:val="00B16EB7"/>
    <w:rsid w:val="00B171B1"/>
    <w:rsid w:val="00B17258"/>
    <w:rsid w:val="00B1789A"/>
    <w:rsid w:val="00B179AD"/>
    <w:rsid w:val="00B17B04"/>
    <w:rsid w:val="00B17F4B"/>
    <w:rsid w:val="00B201EF"/>
    <w:rsid w:val="00B20406"/>
    <w:rsid w:val="00B20747"/>
    <w:rsid w:val="00B209DD"/>
    <w:rsid w:val="00B20E35"/>
    <w:rsid w:val="00B21117"/>
    <w:rsid w:val="00B214E8"/>
    <w:rsid w:val="00B21654"/>
    <w:rsid w:val="00B22E3E"/>
    <w:rsid w:val="00B23019"/>
    <w:rsid w:val="00B241E0"/>
    <w:rsid w:val="00B245ED"/>
    <w:rsid w:val="00B2480D"/>
    <w:rsid w:val="00B2491E"/>
    <w:rsid w:val="00B24C18"/>
    <w:rsid w:val="00B259B5"/>
    <w:rsid w:val="00B26BE4"/>
    <w:rsid w:val="00B277D9"/>
    <w:rsid w:val="00B2794F"/>
    <w:rsid w:val="00B27D0F"/>
    <w:rsid w:val="00B30397"/>
    <w:rsid w:val="00B306AF"/>
    <w:rsid w:val="00B308E0"/>
    <w:rsid w:val="00B30CB2"/>
    <w:rsid w:val="00B30E32"/>
    <w:rsid w:val="00B317B6"/>
    <w:rsid w:val="00B31AB1"/>
    <w:rsid w:val="00B31F95"/>
    <w:rsid w:val="00B3257F"/>
    <w:rsid w:val="00B3258B"/>
    <w:rsid w:val="00B3392F"/>
    <w:rsid w:val="00B33A23"/>
    <w:rsid w:val="00B34272"/>
    <w:rsid w:val="00B344CC"/>
    <w:rsid w:val="00B34B03"/>
    <w:rsid w:val="00B34DE3"/>
    <w:rsid w:val="00B352B0"/>
    <w:rsid w:val="00B35402"/>
    <w:rsid w:val="00B35645"/>
    <w:rsid w:val="00B35718"/>
    <w:rsid w:val="00B3586C"/>
    <w:rsid w:val="00B3590F"/>
    <w:rsid w:val="00B35C56"/>
    <w:rsid w:val="00B369CD"/>
    <w:rsid w:val="00B36AB4"/>
    <w:rsid w:val="00B36FEC"/>
    <w:rsid w:val="00B37D45"/>
    <w:rsid w:val="00B401DC"/>
    <w:rsid w:val="00B403AB"/>
    <w:rsid w:val="00B4066A"/>
    <w:rsid w:val="00B41011"/>
    <w:rsid w:val="00B4147A"/>
    <w:rsid w:val="00B41B6D"/>
    <w:rsid w:val="00B41C87"/>
    <w:rsid w:val="00B41D92"/>
    <w:rsid w:val="00B41E4D"/>
    <w:rsid w:val="00B41F9A"/>
    <w:rsid w:val="00B426C2"/>
    <w:rsid w:val="00B42F25"/>
    <w:rsid w:val="00B431ED"/>
    <w:rsid w:val="00B432D5"/>
    <w:rsid w:val="00B4338B"/>
    <w:rsid w:val="00B43533"/>
    <w:rsid w:val="00B4362D"/>
    <w:rsid w:val="00B43FFC"/>
    <w:rsid w:val="00B44C69"/>
    <w:rsid w:val="00B44EEF"/>
    <w:rsid w:val="00B45A0A"/>
    <w:rsid w:val="00B45A24"/>
    <w:rsid w:val="00B45EB2"/>
    <w:rsid w:val="00B46412"/>
    <w:rsid w:val="00B4692C"/>
    <w:rsid w:val="00B46956"/>
    <w:rsid w:val="00B46FEA"/>
    <w:rsid w:val="00B4718D"/>
    <w:rsid w:val="00B478BB"/>
    <w:rsid w:val="00B5036C"/>
    <w:rsid w:val="00B503BC"/>
    <w:rsid w:val="00B50443"/>
    <w:rsid w:val="00B50855"/>
    <w:rsid w:val="00B50BC1"/>
    <w:rsid w:val="00B513C3"/>
    <w:rsid w:val="00B5156F"/>
    <w:rsid w:val="00B52087"/>
    <w:rsid w:val="00B523DA"/>
    <w:rsid w:val="00B529D5"/>
    <w:rsid w:val="00B52A15"/>
    <w:rsid w:val="00B52C69"/>
    <w:rsid w:val="00B52F81"/>
    <w:rsid w:val="00B53C93"/>
    <w:rsid w:val="00B53CFE"/>
    <w:rsid w:val="00B53E47"/>
    <w:rsid w:val="00B54774"/>
    <w:rsid w:val="00B54DB7"/>
    <w:rsid w:val="00B550B3"/>
    <w:rsid w:val="00B554DF"/>
    <w:rsid w:val="00B556E8"/>
    <w:rsid w:val="00B55859"/>
    <w:rsid w:val="00B562A2"/>
    <w:rsid w:val="00B56C5E"/>
    <w:rsid w:val="00B56D5C"/>
    <w:rsid w:val="00B57075"/>
    <w:rsid w:val="00B5753C"/>
    <w:rsid w:val="00B576F4"/>
    <w:rsid w:val="00B57835"/>
    <w:rsid w:val="00B57983"/>
    <w:rsid w:val="00B602A8"/>
    <w:rsid w:val="00B61F58"/>
    <w:rsid w:val="00B629D0"/>
    <w:rsid w:val="00B62AC9"/>
    <w:rsid w:val="00B62F0A"/>
    <w:rsid w:val="00B637F8"/>
    <w:rsid w:val="00B63A1E"/>
    <w:rsid w:val="00B64FEE"/>
    <w:rsid w:val="00B652DA"/>
    <w:rsid w:val="00B65356"/>
    <w:rsid w:val="00B653A4"/>
    <w:rsid w:val="00B65B80"/>
    <w:rsid w:val="00B66305"/>
    <w:rsid w:val="00B6695A"/>
    <w:rsid w:val="00B669B4"/>
    <w:rsid w:val="00B67009"/>
    <w:rsid w:val="00B6753C"/>
    <w:rsid w:val="00B67AFA"/>
    <w:rsid w:val="00B67DF5"/>
    <w:rsid w:val="00B67F86"/>
    <w:rsid w:val="00B700C8"/>
    <w:rsid w:val="00B709D6"/>
    <w:rsid w:val="00B70AA3"/>
    <w:rsid w:val="00B70ACA"/>
    <w:rsid w:val="00B70E3C"/>
    <w:rsid w:val="00B710E3"/>
    <w:rsid w:val="00B712C7"/>
    <w:rsid w:val="00B730E0"/>
    <w:rsid w:val="00B736CF"/>
    <w:rsid w:val="00B73AFC"/>
    <w:rsid w:val="00B74692"/>
    <w:rsid w:val="00B74833"/>
    <w:rsid w:val="00B74961"/>
    <w:rsid w:val="00B74A9B"/>
    <w:rsid w:val="00B74AFB"/>
    <w:rsid w:val="00B752E4"/>
    <w:rsid w:val="00B757C5"/>
    <w:rsid w:val="00B7594B"/>
    <w:rsid w:val="00B75ADC"/>
    <w:rsid w:val="00B75CE2"/>
    <w:rsid w:val="00B76108"/>
    <w:rsid w:val="00B76238"/>
    <w:rsid w:val="00B76839"/>
    <w:rsid w:val="00B77364"/>
    <w:rsid w:val="00B773AA"/>
    <w:rsid w:val="00B7754F"/>
    <w:rsid w:val="00B779CD"/>
    <w:rsid w:val="00B80669"/>
    <w:rsid w:val="00B8069C"/>
    <w:rsid w:val="00B80BE9"/>
    <w:rsid w:val="00B81450"/>
    <w:rsid w:val="00B81813"/>
    <w:rsid w:val="00B81AFD"/>
    <w:rsid w:val="00B81B45"/>
    <w:rsid w:val="00B826C8"/>
    <w:rsid w:val="00B82761"/>
    <w:rsid w:val="00B83CD1"/>
    <w:rsid w:val="00B844A6"/>
    <w:rsid w:val="00B84862"/>
    <w:rsid w:val="00B848CE"/>
    <w:rsid w:val="00B85156"/>
    <w:rsid w:val="00B85912"/>
    <w:rsid w:val="00B85E62"/>
    <w:rsid w:val="00B85ED4"/>
    <w:rsid w:val="00B86235"/>
    <w:rsid w:val="00B86268"/>
    <w:rsid w:val="00B86A11"/>
    <w:rsid w:val="00B86E75"/>
    <w:rsid w:val="00B872D2"/>
    <w:rsid w:val="00B878F3"/>
    <w:rsid w:val="00B90557"/>
    <w:rsid w:val="00B906CC"/>
    <w:rsid w:val="00B91004"/>
    <w:rsid w:val="00B9150D"/>
    <w:rsid w:val="00B919E9"/>
    <w:rsid w:val="00B91DB7"/>
    <w:rsid w:val="00B91EEA"/>
    <w:rsid w:val="00B9361B"/>
    <w:rsid w:val="00B93D94"/>
    <w:rsid w:val="00B9420B"/>
    <w:rsid w:val="00B947C5"/>
    <w:rsid w:val="00B95070"/>
    <w:rsid w:val="00B95366"/>
    <w:rsid w:val="00B95BE7"/>
    <w:rsid w:val="00B95D62"/>
    <w:rsid w:val="00B96690"/>
    <w:rsid w:val="00B96F2A"/>
    <w:rsid w:val="00B96F76"/>
    <w:rsid w:val="00B97345"/>
    <w:rsid w:val="00B97B79"/>
    <w:rsid w:val="00B97E62"/>
    <w:rsid w:val="00BA0055"/>
    <w:rsid w:val="00BA011A"/>
    <w:rsid w:val="00BA0471"/>
    <w:rsid w:val="00BA0C39"/>
    <w:rsid w:val="00BA0C50"/>
    <w:rsid w:val="00BA1025"/>
    <w:rsid w:val="00BA1288"/>
    <w:rsid w:val="00BA12B4"/>
    <w:rsid w:val="00BA1CDC"/>
    <w:rsid w:val="00BA2833"/>
    <w:rsid w:val="00BA2F7E"/>
    <w:rsid w:val="00BA2FB2"/>
    <w:rsid w:val="00BA3C77"/>
    <w:rsid w:val="00BA3D99"/>
    <w:rsid w:val="00BA46D1"/>
    <w:rsid w:val="00BA56A5"/>
    <w:rsid w:val="00BA5ED0"/>
    <w:rsid w:val="00BA6392"/>
    <w:rsid w:val="00BA65FC"/>
    <w:rsid w:val="00BA6961"/>
    <w:rsid w:val="00BA6C0F"/>
    <w:rsid w:val="00BA6E93"/>
    <w:rsid w:val="00BA756F"/>
    <w:rsid w:val="00BA77C7"/>
    <w:rsid w:val="00BA7929"/>
    <w:rsid w:val="00BA7E91"/>
    <w:rsid w:val="00BB0160"/>
    <w:rsid w:val="00BB026B"/>
    <w:rsid w:val="00BB0879"/>
    <w:rsid w:val="00BB0C35"/>
    <w:rsid w:val="00BB112F"/>
    <w:rsid w:val="00BB1568"/>
    <w:rsid w:val="00BB1865"/>
    <w:rsid w:val="00BB1AEB"/>
    <w:rsid w:val="00BB2825"/>
    <w:rsid w:val="00BB3449"/>
    <w:rsid w:val="00BB3A35"/>
    <w:rsid w:val="00BB3BAE"/>
    <w:rsid w:val="00BB3C9B"/>
    <w:rsid w:val="00BB3FA2"/>
    <w:rsid w:val="00BB3FDB"/>
    <w:rsid w:val="00BB453F"/>
    <w:rsid w:val="00BB46D4"/>
    <w:rsid w:val="00BB4E47"/>
    <w:rsid w:val="00BB537A"/>
    <w:rsid w:val="00BB55A6"/>
    <w:rsid w:val="00BB5620"/>
    <w:rsid w:val="00BB5734"/>
    <w:rsid w:val="00BB5D5D"/>
    <w:rsid w:val="00BB5FB0"/>
    <w:rsid w:val="00BB5FC2"/>
    <w:rsid w:val="00BB669A"/>
    <w:rsid w:val="00BB6D8C"/>
    <w:rsid w:val="00BB784B"/>
    <w:rsid w:val="00BB7A28"/>
    <w:rsid w:val="00BB7F04"/>
    <w:rsid w:val="00BC08F1"/>
    <w:rsid w:val="00BC090B"/>
    <w:rsid w:val="00BC1A52"/>
    <w:rsid w:val="00BC1C7A"/>
    <w:rsid w:val="00BC3448"/>
    <w:rsid w:val="00BC36BC"/>
    <w:rsid w:val="00BC3A56"/>
    <w:rsid w:val="00BC491B"/>
    <w:rsid w:val="00BC4AB0"/>
    <w:rsid w:val="00BC4BEC"/>
    <w:rsid w:val="00BC5187"/>
    <w:rsid w:val="00BC5219"/>
    <w:rsid w:val="00BC5489"/>
    <w:rsid w:val="00BC56E4"/>
    <w:rsid w:val="00BC596B"/>
    <w:rsid w:val="00BC5E2F"/>
    <w:rsid w:val="00BC5F62"/>
    <w:rsid w:val="00BC688E"/>
    <w:rsid w:val="00BC6A10"/>
    <w:rsid w:val="00BC71C9"/>
    <w:rsid w:val="00BC7389"/>
    <w:rsid w:val="00BC7437"/>
    <w:rsid w:val="00BC743C"/>
    <w:rsid w:val="00BC774E"/>
    <w:rsid w:val="00BD0334"/>
    <w:rsid w:val="00BD0744"/>
    <w:rsid w:val="00BD1444"/>
    <w:rsid w:val="00BD190D"/>
    <w:rsid w:val="00BD1B42"/>
    <w:rsid w:val="00BD1DEB"/>
    <w:rsid w:val="00BD274A"/>
    <w:rsid w:val="00BD2AE2"/>
    <w:rsid w:val="00BD412E"/>
    <w:rsid w:val="00BD4802"/>
    <w:rsid w:val="00BD4D95"/>
    <w:rsid w:val="00BD4DEF"/>
    <w:rsid w:val="00BD50CB"/>
    <w:rsid w:val="00BD59E6"/>
    <w:rsid w:val="00BD5D75"/>
    <w:rsid w:val="00BD5DA2"/>
    <w:rsid w:val="00BD5FD4"/>
    <w:rsid w:val="00BD602D"/>
    <w:rsid w:val="00BD637D"/>
    <w:rsid w:val="00BD639D"/>
    <w:rsid w:val="00BD673D"/>
    <w:rsid w:val="00BD6EC6"/>
    <w:rsid w:val="00BE001D"/>
    <w:rsid w:val="00BE036D"/>
    <w:rsid w:val="00BE070A"/>
    <w:rsid w:val="00BE0DE1"/>
    <w:rsid w:val="00BE0ED0"/>
    <w:rsid w:val="00BE1079"/>
    <w:rsid w:val="00BE1C8C"/>
    <w:rsid w:val="00BE1D8C"/>
    <w:rsid w:val="00BE20A4"/>
    <w:rsid w:val="00BE2210"/>
    <w:rsid w:val="00BE283B"/>
    <w:rsid w:val="00BE2B59"/>
    <w:rsid w:val="00BE342B"/>
    <w:rsid w:val="00BE3570"/>
    <w:rsid w:val="00BE36DB"/>
    <w:rsid w:val="00BE3A73"/>
    <w:rsid w:val="00BE3AC2"/>
    <w:rsid w:val="00BE3CC9"/>
    <w:rsid w:val="00BE3FFF"/>
    <w:rsid w:val="00BE4288"/>
    <w:rsid w:val="00BE4897"/>
    <w:rsid w:val="00BE49CB"/>
    <w:rsid w:val="00BE4EFE"/>
    <w:rsid w:val="00BE537B"/>
    <w:rsid w:val="00BE56AE"/>
    <w:rsid w:val="00BE57BE"/>
    <w:rsid w:val="00BE5B6B"/>
    <w:rsid w:val="00BE5C2F"/>
    <w:rsid w:val="00BE5F4A"/>
    <w:rsid w:val="00BE5FC7"/>
    <w:rsid w:val="00BE6305"/>
    <w:rsid w:val="00BE6940"/>
    <w:rsid w:val="00BE6CC0"/>
    <w:rsid w:val="00BE7617"/>
    <w:rsid w:val="00BE7C04"/>
    <w:rsid w:val="00BF10C7"/>
    <w:rsid w:val="00BF1153"/>
    <w:rsid w:val="00BF1715"/>
    <w:rsid w:val="00BF2051"/>
    <w:rsid w:val="00BF2205"/>
    <w:rsid w:val="00BF2BA1"/>
    <w:rsid w:val="00BF2F45"/>
    <w:rsid w:val="00BF31EE"/>
    <w:rsid w:val="00BF3774"/>
    <w:rsid w:val="00BF3BAC"/>
    <w:rsid w:val="00BF3CF1"/>
    <w:rsid w:val="00BF3F7B"/>
    <w:rsid w:val="00BF407D"/>
    <w:rsid w:val="00BF5122"/>
    <w:rsid w:val="00BF54B0"/>
    <w:rsid w:val="00BF6D74"/>
    <w:rsid w:val="00BF7018"/>
    <w:rsid w:val="00BF7092"/>
    <w:rsid w:val="00BF70CC"/>
    <w:rsid w:val="00BF76F1"/>
    <w:rsid w:val="00BF7A31"/>
    <w:rsid w:val="00C00310"/>
    <w:rsid w:val="00C00FF4"/>
    <w:rsid w:val="00C011BF"/>
    <w:rsid w:val="00C013A9"/>
    <w:rsid w:val="00C01720"/>
    <w:rsid w:val="00C01745"/>
    <w:rsid w:val="00C01E61"/>
    <w:rsid w:val="00C01E6A"/>
    <w:rsid w:val="00C01EC9"/>
    <w:rsid w:val="00C01F27"/>
    <w:rsid w:val="00C02285"/>
    <w:rsid w:val="00C02B07"/>
    <w:rsid w:val="00C032FA"/>
    <w:rsid w:val="00C03B7D"/>
    <w:rsid w:val="00C03D28"/>
    <w:rsid w:val="00C040B8"/>
    <w:rsid w:val="00C04591"/>
    <w:rsid w:val="00C04853"/>
    <w:rsid w:val="00C04B99"/>
    <w:rsid w:val="00C0500D"/>
    <w:rsid w:val="00C05384"/>
    <w:rsid w:val="00C05898"/>
    <w:rsid w:val="00C058E7"/>
    <w:rsid w:val="00C05928"/>
    <w:rsid w:val="00C06B0A"/>
    <w:rsid w:val="00C07EF4"/>
    <w:rsid w:val="00C1194C"/>
    <w:rsid w:val="00C11F56"/>
    <w:rsid w:val="00C120AD"/>
    <w:rsid w:val="00C12BBB"/>
    <w:rsid w:val="00C12E37"/>
    <w:rsid w:val="00C12E90"/>
    <w:rsid w:val="00C130E3"/>
    <w:rsid w:val="00C137F2"/>
    <w:rsid w:val="00C13988"/>
    <w:rsid w:val="00C139C4"/>
    <w:rsid w:val="00C13BC4"/>
    <w:rsid w:val="00C14448"/>
    <w:rsid w:val="00C14C20"/>
    <w:rsid w:val="00C15299"/>
    <w:rsid w:val="00C157DA"/>
    <w:rsid w:val="00C16011"/>
    <w:rsid w:val="00C162DD"/>
    <w:rsid w:val="00C16736"/>
    <w:rsid w:val="00C169BC"/>
    <w:rsid w:val="00C17653"/>
    <w:rsid w:val="00C2168A"/>
    <w:rsid w:val="00C217CA"/>
    <w:rsid w:val="00C21978"/>
    <w:rsid w:val="00C21B6E"/>
    <w:rsid w:val="00C21EED"/>
    <w:rsid w:val="00C224E0"/>
    <w:rsid w:val="00C2290E"/>
    <w:rsid w:val="00C22A85"/>
    <w:rsid w:val="00C2396D"/>
    <w:rsid w:val="00C2425B"/>
    <w:rsid w:val="00C24857"/>
    <w:rsid w:val="00C24C3F"/>
    <w:rsid w:val="00C24C99"/>
    <w:rsid w:val="00C24D46"/>
    <w:rsid w:val="00C24DCE"/>
    <w:rsid w:val="00C25BB7"/>
    <w:rsid w:val="00C25C87"/>
    <w:rsid w:val="00C25DDC"/>
    <w:rsid w:val="00C2616F"/>
    <w:rsid w:val="00C26638"/>
    <w:rsid w:val="00C27E4C"/>
    <w:rsid w:val="00C303E4"/>
    <w:rsid w:val="00C30511"/>
    <w:rsid w:val="00C308A5"/>
    <w:rsid w:val="00C30983"/>
    <w:rsid w:val="00C3122C"/>
    <w:rsid w:val="00C319F0"/>
    <w:rsid w:val="00C31ECA"/>
    <w:rsid w:val="00C32175"/>
    <w:rsid w:val="00C325F2"/>
    <w:rsid w:val="00C32618"/>
    <w:rsid w:val="00C32716"/>
    <w:rsid w:val="00C329D5"/>
    <w:rsid w:val="00C32ACA"/>
    <w:rsid w:val="00C32EA6"/>
    <w:rsid w:val="00C333D4"/>
    <w:rsid w:val="00C33DE1"/>
    <w:rsid w:val="00C33FB8"/>
    <w:rsid w:val="00C34680"/>
    <w:rsid w:val="00C34A3C"/>
    <w:rsid w:val="00C34F9E"/>
    <w:rsid w:val="00C355A1"/>
    <w:rsid w:val="00C357C6"/>
    <w:rsid w:val="00C3614E"/>
    <w:rsid w:val="00C36DCD"/>
    <w:rsid w:val="00C370B8"/>
    <w:rsid w:val="00C3717E"/>
    <w:rsid w:val="00C371B3"/>
    <w:rsid w:val="00C37632"/>
    <w:rsid w:val="00C40083"/>
    <w:rsid w:val="00C40095"/>
    <w:rsid w:val="00C401D5"/>
    <w:rsid w:val="00C405EA"/>
    <w:rsid w:val="00C40AD8"/>
    <w:rsid w:val="00C40F47"/>
    <w:rsid w:val="00C4106D"/>
    <w:rsid w:val="00C41CC9"/>
    <w:rsid w:val="00C431A1"/>
    <w:rsid w:val="00C43296"/>
    <w:rsid w:val="00C432F3"/>
    <w:rsid w:val="00C43392"/>
    <w:rsid w:val="00C43678"/>
    <w:rsid w:val="00C437C2"/>
    <w:rsid w:val="00C437F3"/>
    <w:rsid w:val="00C43863"/>
    <w:rsid w:val="00C43C11"/>
    <w:rsid w:val="00C43EA8"/>
    <w:rsid w:val="00C44A63"/>
    <w:rsid w:val="00C44DF0"/>
    <w:rsid w:val="00C45352"/>
    <w:rsid w:val="00C45C9F"/>
    <w:rsid w:val="00C465EB"/>
    <w:rsid w:val="00C46B7C"/>
    <w:rsid w:val="00C46EB4"/>
    <w:rsid w:val="00C474AC"/>
    <w:rsid w:val="00C47A35"/>
    <w:rsid w:val="00C47FD5"/>
    <w:rsid w:val="00C50028"/>
    <w:rsid w:val="00C502C5"/>
    <w:rsid w:val="00C503BC"/>
    <w:rsid w:val="00C51076"/>
    <w:rsid w:val="00C51B7B"/>
    <w:rsid w:val="00C5310B"/>
    <w:rsid w:val="00C53250"/>
    <w:rsid w:val="00C537E2"/>
    <w:rsid w:val="00C53985"/>
    <w:rsid w:val="00C54542"/>
    <w:rsid w:val="00C549C0"/>
    <w:rsid w:val="00C54AC3"/>
    <w:rsid w:val="00C54D29"/>
    <w:rsid w:val="00C54D43"/>
    <w:rsid w:val="00C54F24"/>
    <w:rsid w:val="00C554C7"/>
    <w:rsid w:val="00C555D1"/>
    <w:rsid w:val="00C5567C"/>
    <w:rsid w:val="00C556DD"/>
    <w:rsid w:val="00C5573C"/>
    <w:rsid w:val="00C55BF4"/>
    <w:rsid w:val="00C560B9"/>
    <w:rsid w:val="00C56E72"/>
    <w:rsid w:val="00C5763A"/>
    <w:rsid w:val="00C57EF8"/>
    <w:rsid w:val="00C6000C"/>
    <w:rsid w:val="00C608E0"/>
    <w:rsid w:val="00C61B5E"/>
    <w:rsid w:val="00C61C74"/>
    <w:rsid w:val="00C61CC6"/>
    <w:rsid w:val="00C6224F"/>
    <w:rsid w:val="00C623D7"/>
    <w:rsid w:val="00C62527"/>
    <w:rsid w:val="00C627FA"/>
    <w:rsid w:val="00C62F9F"/>
    <w:rsid w:val="00C63B5F"/>
    <w:rsid w:val="00C640F6"/>
    <w:rsid w:val="00C64F39"/>
    <w:rsid w:val="00C65C04"/>
    <w:rsid w:val="00C65EAC"/>
    <w:rsid w:val="00C66440"/>
    <w:rsid w:val="00C677F9"/>
    <w:rsid w:val="00C67D0A"/>
    <w:rsid w:val="00C70076"/>
    <w:rsid w:val="00C70CC1"/>
    <w:rsid w:val="00C70D26"/>
    <w:rsid w:val="00C7196E"/>
    <w:rsid w:val="00C72390"/>
    <w:rsid w:val="00C72D52"/>
    <w:rsid w:val="00C73226"/>
    <w:rsid w:val="00C736CB"/>
    <w:rsid w:val="00C7383D"/>
    <w:rsid w:val="00C738D1"/>
    <w:rsid w:val="00C739F3"/>
    <w:rsid w:val="00C744F0"/>
    <w:rsid w:val="00C7489E"/>
    <w:rsid w:val="00C74B7C"/>
    <w:rsid w:val="00C75422"/>
    <w:rsid w:val="00C75C91"/>
    <w:rsid w:val="00C77652"/>
    <w:rsid w:val="00C801C1"/>
    <w:rsid w:val="00C8069B"/>
    <w:rsid w:val="00C8093D"/>
    <w:rsid w:val="00C80B20"/>
    <w:rsid w:val="00C80D9F"/>
    <w:rsid w:val="00C818A8"/>
    <w:rsid w:val="00C81CE3"/>
    <w:rsid w:val="00C82195"/>
    <w:rsid w:val="00C82EE7"/>
    <w:rsid w:val="00C83A44"/>
    <w:rsid w:val="00C83D11"/>
    <w:rsid w:val="00C84530"/>
    <w:rsid w:val="00C8458F"/>
    <w:rsid w:val="00C84A81"/>
    <w:rsid w:val="00C84B7A"/>
    <w:rsid w:val="00C84EA2"/>
    <w:rsid w:val="00C85106"/>
    <w:rsid w:val="00C8547E"/>
    <w:rsid w:val="00C8607B"/>
    <w:rsid w:val="00C86165"/>
    <w:rsid w:val="00C86470"/>
    <w:rsid w:val="00C86486"/>
    <w:rsid w:val="00C864BB"/>
    <w:rsid w:val="00C867A7"/>
    <w:rsid w:val="00C869BC"/>
    <w:rsid w:val="00C869F4"/>
    <w:rsid w:val="00C87173"/>
    <w:rsid w:val="00C87D15"/>
    <w:rsid w:val="00C90E7D"/>
    <w:rsid w:val="00C912BA"/>
    <w:rsid w:val="00C91BE1"/>
    <w:rsid w:val="00C92B01"/>
    <w:rsid w:val="00C93086"/>
    <w:rsid w:val="00C93185"/>
    <w:rsid w:val="00C9351E"/>
    <w:rsid w:val="00C935F9"/>
    <w:rsid w:val="00C94395"/>
    <w:rsid w:val="00C94589"/>
    <w:rsid w:val="00C9482F"/>
    <w:rsid w:val="00C94893"/>
    <w:rsid w:val="00C948A5"/>
    <w:rsid w:val="00C94B34"/>
    <w:rsid w:val="00C9539D"/>
    <w:rsid w:val="00C953DA"/>
    <w:rsid w:val="00C955EA"/>
    <w:rsid w:val="00C95A2C"/>
    <w:rsid w:val="00C9655A"/>
    <w:rsid w:val="00C96B18"/>
    <w:rsid w:val="00C96C8F"/>
    <w:rsid w:val="00C97A4F"/>
    <w:rsid w:val="00CA0632"/>
    <w:rsid w:val="00CA097E"/>
    <w:rsid w:val="00CA09A0"/>
    <w:rsid w:val="00CA113D"/>
    <w:rsid w:val="00CA129A"/>
    <w:rsid w:val="00CA2065"/>
    <w:rsid w:val="00CA215C"/>
    <w:rsid w:val="00CA25FE"/>
    <w:rsid w:val="00CA2802"/>
    <w:rsid w:val="00CA2B7D"/>
    <w:rsid w:val="00CA2D44"/>
    <w:rsid w:val="00CA3AF0"/>
    <w:rsid w:val="00CA3C21"/>
    <w:rsid w:val="00CA3D5A"/>
    <w:rsid w:val="00CA3FB7"/>
    <w:rsid w:val="00CA43DA"/>
    <w:rsid w:val="00CA47C7"/>
    <w:rsid w:val="00CA4EA3"/>
    <w:rsid w:val="00CA56BB"/>
    <w:rsid w:val="00CA6321"/>
    <w:rsid w:val="00CA650E"/>
    <w:rsid w:val="00CA669E"/>
    <w:rsid w:val="00CA6C99"/>
    <w:rsid w:val="00CA6EB8"/>
    <w:rsid w:val="00CA72BA"/>
    <w:rsid w:val="00CA73E2"/>
    <w:rsid w:val="00CB006F"/>
    <w:rsid w:val="00CB0D16"/>
    <w:rsid w:val="00CB0F27"/>
    <w:rsid w:val="00CB0F44"/>
    <w:rsid w:val="00CB105A"/>
    <w:rsid w:val="00CB105B"/>
    <w:rsid w:val="00CB1083"/>
    <w:rsid w:val="00CB183B"/>
    <w:rsid w:val="00CB3647"/>
    <w:rsid w:val="00CB3733"/>
    <w:rsid w:val="00CB3EB2"/>
    <w:rsid w:val="00CB40CF"/>
    <w:rsid w:val="00CB476B"/>
    <w:rsid w:val="00CB51C0"/>
    <w:rsid w:val="00CB5A13"/>
    <w:rsid w:val="00CB6539"/>
    <w:rsid w:val="00CB69FB"/>
    <w:rsid w:val="00CB76B3"/>
    <w:rsid w:val="00CC0264"/>
    <w:rsid w:val="00CC05A2"/>
    <w:rsid w:val="00CC0DDD"/>
    <w:rsid w:val="00CC1815"/>
    <w:rsid w:val="00CC1F5B"/>
    <w:rsid w:val="00CC2015"/>
    <w:rsid w:val="00CC24D1"/>
    <w:rsid w:val="00CC312F"/>
    <w:rsid w:val="00CC324A"/>
    <w:rsid w:val="00CC34F4"/>
    <w:rsid w:val="00CC350F"/>
    <w:rsid w:val="00CC43ED"/>
    <w:rsid w:val="00CC4670"/>
    <w:rsid w:val="00CC4D7C"/>
    <w:rsid w:val="00CC5096"/>
    <w:rsid w:val="00CC60F2"/>
    <w:rsid w:val="00CC685F"/>
    <w:rsid w:val="00CC6E19"/>
    <w:rsid w:val="00CC7365"/>
    <w:rsid w:val="00CC79E0"/>
    <w:rsid w:val="00CD0216"/>
    <w:rsid w:val="00CD02CF"/>
    <w:rsid w:val="00CD1180"/>
    <w:rsid w:val="00CD1D60"/>
    <w:rsid w:val="00CD2127"/>
    <w:rsid w:val="00CD310E"/>
    <w:rsid w:val="00CD43D1"/>
    <w:rsid w:val="00CD469C"/>
    <w:rsid w:val="00CD48F5"/>
    <w:rsid w:val="00CD4B70"/>
    <w:rsid w:val="00CD541F"/>
    <w:rsid w:val="00CD5D5F"/>
    <w:rsid w:val="00CD6098"/>
    <w:rsid w:val="00CD62F0"/>
    <w:rsid w:val="00CD6371"/>
    <w:rsid w:val="00CD67C0"/>
    <w:rsid w:val="00CD696F"/>
    <w:rsid w:val="00CD75C4"/>
    <w:rsid w:val="00CD7E96"/>
    <w:rsid w:val="00CE017B"/>
    <w:rsid w:val="00CE0688"/>
    <w:rsid w:val="00CE07EE"/>
    <w:rsid w:val="00CE1A54"/>
    <w:rsid w:val="00CE1D30"/>
    <w:rsid w:val="00CE36EA"/>
    <w:rsid w:val="00CE4421"/>
    <w:rsid w:val="00CE512F"/>
    <w:rsid w:val="00CE5132"/>
    <w:rsid w:val="00CE5452"/>
    <w:rsid w:val="00CE5566"/>
    <w:rsid w:val="00CE6363"/>
    <w:rsid w:val="00CE69AA"/>
    <w:rsid w:val="00CF01B9"/>
    <w:rsid w:val="00CF031D"/>
    <w:rsid w:val="00CF05CF"/>
    <w:rsid w:val="00CF09ED"/>
    <w:rsid w:val="00CF0A6B"/>
    <w:rsid w:val="00CF0C47"/>
    <w:rsid w:val="00CF139A"/>
    <w:rsid w:val="00CF1C8D"/>
    <w:rsid w:val="00CF20ED"/>
    <w:rsid w:val="00CF25D5"/>
    <w:rsid w:val="00CF2804"/>
    <w:rsid w:val="00CF3006"/>
    <w:rsid w:val="00CF393F"/>
    <w:rsid w:val="00CF3E32"/>
    <w:rsid w:val="00CF428F"/>
    <w:rsid w:val="00CF42BD"/>
    <w:rsid w:val="00CF4F20"/>
    <w:rsid w:val="00CF515E"/>
    <w:rsid w:val="00CF5745"/>
    <w:rsid w:val="00CF58A9"/>
    <w:rsid w:val="00CF5E7B"/>
    <w:rsid w:val="00CF6053"/>
    <w:rsid w:val="00CF653B"/>
    <w:rsid w:val="00CF70F4"/>
    <w:rsid w:val="00CF7BA9"/>
    <w:rsid w:val="00CF7F13"/>
    <w:rsid w:val="00D001E0"/>
    <w:rsid w:val="00D0050C"/>
    <w:rsid w:val="00D0091E"/>
    <w:rsid w:val="00D00B3A"/>
    <w:rsid w:val="00D00EAF"/>
    <w:rsid w:val="00D01006"/>
    <w:rsid w:val="00D012B2"/>
    <w:rsid w:val="00D01434"/>
    <w:rsid w:val="00D01435"/>
    <w:rsid w:val="00D016D5"/>
    <w:rsid w:val="00D01A5A"/>
    <w:rsid w:val="00D01B43"/>
    <w:rsid w:val="00D02861"/>
    <w:rsid w:val="00D035C6"/>
    <w:rsid w:val="00D042A8"/>
    <w:rsid w:val="00D0454E"/>
    <w:rsid w:val="00D0461E"/>
    <w:rsid w:val="00D0464C"/>
    <w:rsid w:val="00D04716"/>
    <w:rsid w:val="00D04746"/>
    <w:rsid w:val="00D049B6"/>
    <w:rsid w:val="00D04F56"/>
    <w:rsid w:val="00D04FA1"/>
    <w:rsid w:val="00D05206"/>
    <w:rsid w:val="00D05E69"/>
    <w:rsid w:val="00D06275"/>
    <w:rsid w:val="00D0653F"/>
    <w:rsid w:val="00D06540"/>
    <w:rsid w:val="00D06899"/>
    <w:rsid w:val="00D068C6"/>
    <w:rsid w:val="00D06BC7"/>
    <w:rsid w:val="00D07642"/>
    <w:rsid w:val="00D07787"/>
    <w:rsid w:val="00D07D5A"/>
    <w:rsid w:val="00D100BC"/>
    <w:rsid w:val="00D10940"/>
    <w:rsid w:val="00D10AF2"/>
    <w:rsid w:val="00D11376"/>
    <w:rsid w:val="00D11F7E"/>
    <w:rsid w:val="00D12629"/>
    <w:rsid w:val="00D12A62"/>
    <w:rsid w:val="00D131F3"/>
    <w:rsid w:val="00D1333F"/>
    <w:rsid w:val="00D1348F"/>
    <w:rsid w:val="00D134AD"/>
    <w:rsid w:val="00D13518"/>
    <w:rsid w:val="00D13590"/>
    <w:rsid w:val="00D138B0"/>
    <w:rsid w:val="00D13C99"/>
    <w:rsid w:val="00D13ED7"/>
    <w:rsid w:val="00D146E4"/>
    <w:rsid w:val="00D1513F"/>
    <w:rsid w:val="00D154A4"/>
    <w:rsid w:val="00D156ED"/>
    <w:rsid w:val="00D157DF"/>
    <w:rsid w:val="00D16321"/>
    <w:rsid w:val="00D168F7"/>
    <w:rsid w:val="00D20147"/>
    <w:rsid w:val="00D20612"/>
    <w:rsid w:val="00D20D11"/>
    <w:rsid w:val="00D2129B"/>
    <w:rsid w:val="00D2135C"/>
    <w:rsid w:val="00D21473"/>
    <w:rsid w:val="00D2177C"/>
    <w:rsid w:val="00D21C05"/>
    <w:rsid w:val="00D229AA"/>
    <w:rsid w:val="00D22D70"/>
    <w:rsid w:val="00D23132"/>
    <w:rsid w:val="00D23211"/>
    <w:rsid w:val="00D2346D"/>
    <w:rsid w:val="00D23E5C"/>
    <w:rsid w:val="00D247E1"/>
    <w:rsid w:val="00D24C45"/>
    <w:rsid w:val="00D24F12"/>
    <w:rsid w:val="00D24F75"/>
    <w:rsid w:val="00D25C87"/>
    <w:rsid w:val="00D269B6"/>
    <w:rsid w:val="00D2781E"/>
    <w:rsid w:val="00D27ADB"/>
    <w:rsid w:val="00D27F18"/>
    <w:rsid w:val="00D303C6"/>
    <w:rsid w:val="00D3086C"/>
    <w:rsid w:val="00D308B5"/>
    <w:rsid w:val="00D31426"/>
    <w:rsid w:val="00D317B3"/>
    <w:rsid w:val="00D31CC7"/>
    <w:rsid w:val="00D31F53"/>
    <w:rsid w:val="00D3220A"/>
    <w:rsid w:val="00D328FB"/>
    <w:rsid w:val="00D32952"/>
    <w:rsid w:val="00D32E24"/>
    <w:rsid w:val="00D33775"/>
    <w:rsid w:val="00D337D2"/>
    <w:rsid w:val="00D3399F"/>
    <w:rsid w:val="00D33B44"/>
    <w:rsid w:val="00D34637"/>
    <w:rsid w:val="00D3474B"/>
    <w:rsid w:val="00D34C77"/>
    <w:rsid w:val="00D34C7D"/>
    <w:rsid w:val="00D35132"/>
    <w:rsid w:val="00D35345"/>
    <w:rsid w:val="00D369C9"/>
    <w:rsid w:val="00D36FC1"/>
    <w:rsid w:val="00D37CEF"/>
    <w:rsid w:val="00D37E55"/>
    <w:rsid w:val="00D406D4"/>
    <w:rsid w:val="00D408A0"/>
    <w:rsid w:val="00D40B1F"/>
    <w:rsid w:val="00D40DBE"/>
    <w:rsid w:val="00D40EFF"/>
    <w:rsid w:val="00D41573"/>
    <w:rsid w:val="00D41880"/>
    <w:rsid w:val="00D41CF2"/>
    <w:rsid w:val="00D42A2B"/>
    <w:rsid w:val="00D4314D"/>
    <w:rsid w:val="00D44084"/>
    <w:rsid w:val="00D4428A"/>
    <w:rsid w:val="00D44828"/>
    <w:rsid w:val="00D44964"/>
    <w:rsid w:val="00D45A9E"/>
    <w:rsid w:val="00D45D62"/>
    <w:rsid w:val="00D46327"/>
    <w:rsid w:val="00D464AB"/>
    <w:rsid w:val="00D4676D"/>
    <w:rsid w:val="00D46A1B"/>
    <w:rsid w:val="00D46A29"/>
    <w:rsid w:val="00D47231"/>
    <w:rsid w:val="00D474DA"/>
    <w:rsid w:val="00D47A3D"/>
    <w:rsid w:val="00D50379"/>
    <w:rsid w:val="00D503B0"/>
    <w:rsid w:val="00D50738"/>
    <w:rsid w:val="00D507CD"/>
    <w:rsid w:val="00D508AA"/>
    <w:rsid w:val="00D51758"/>
    <w:rsid w:val="00D51EA8"/>
    <w:rsid w:val="00D5218C"/>
    <w:rsid w:val="00D521BF"/>
    <w:rsid w:val="00D524F5"/>
    <w:rsid w:val="00D526C4"/>
    <w:rsid w:val="00D5275E"/>
    <w:rsid w:val="00D5296D"/>
    <w:rsid w:val="00D529C5"/>
    <w:rsid w:val="00D531C8"/>
    <w:rsid w:val="00D5330E"/>
    <w:rsid w:val="00D535B8"/>
    <w:rsid w:val="00D53697"/>
    <w:rsid w:val="00D537FC"/>
    <w:rsid w:val="00D53C68"/>
    <w:rsid w:val="00D5405E"/>
    <w:rsid w:val="00D5581A"/>
    <w:rsid w:val="00D55EBF"/>
    <w:rsid w:val="00D5603E"/>
    <w:rsid w:val="00D56EA3"/>
    <w:rsid w:val="00D56F3B"/>
    <w:rsid w:val="00D57029"/>
    <w:rsid w:val="00D57438"/>
    <w:rsid w:val="00D5750C"/>
    <w:rsid w:val="00D578C8"/>
    <w:rsid w:val="00D579EF"/>
    <w:rsid w:val="00D57DCC"/>
    <w:rsid w:val="00D57E26"/>
    <w:rsid w:val="00D6050F"/>
    <w:rsid w:val="00D6097C"/>
    <w:rsid w:val="00D609BC"/>
    <w:rsid w:val="00D613D6"/>
    <w:rsid w:val="00D6197F"/>
    <w:rsid w:val="00D61F5F"/>
    <w:rsid w:val="00D62162"/>
    <w:rsid w:val="00D623C7"/>
    <w:rsid w:val="00D62420"/>
    <w:rsid w:val="00D62BAB"/>
    <w:rsid w:val="00D62BBF"/>
    <w:rsid w:val="00D630C4"/>
    <w:rsid w:val="00D639A5"/>
    <w:rsid w:val="00D640DB"/>
    <w:rsid w:val="00D6416C"/>
    <w:rsid w:val="00D64367"/>
    <w:rsid w:val="00D6469D"/>
    <w:rsid w:val="00D6480E"/>
    <w:rsid w:val="00D6575C"/>
    <w:rsid w:val="00D65778"/>
    <w:rsid w:val="00D66278"/>
    <w:rsid w:val="00D6633D"/>
    <w:rsid w:val="00D67045"/>
    <w:rsid w:val="00D6733F"/>
    <w:rsid w:val="00D67E62"/>
    <w:rsid w:val="00D67F9E"/>
    <w:rsid w:val="00D70F2D"/>
    <w:rsid w:val="00D71E76"/>
    <w:rsid w:val="00D71FB1"/>
    <w:rsid w:val="00D722D5"/>
    <w:rsid w:val="00D7283B"/>
    <w:rsid w:val="00D7296D"/>
    <w:rsid w:val="00D72E10"/>
    <w:rsid w:val="00D7325E"/>
    <w:rsid w:val="00D73290"/>
    <w:rsid w:val="00D73636"/>
    <w:rsid w:val="00D73BEE"/>
    <w:rsid w:val="00D744E0"/>
    <w:rsid w:val="00D74A03"/>
    <w:rsid w:val="00D74B6F"/>
    <w:rsid w:val="00D74C4E"/>
    <w:rsid w:val="00D74C92"/>
    <w:rsid w:val="00D74D74"/>
    <w:rsid w:val="00D74DF7"/>
    <w:rsid w:val="00D74E92"/>
    <w:rsid w:val="00D75162"/>
    <w:rsid w:val="00D754C3"/>
    <w:rsid w:val="00D754FB"/>
    <w:rsid w:val="00D7580D"/>
    <w:rsid w:val="00D7581F"/>
    <w:rsid w:val="00D75B5D"/>
    <w:rsid w:val="00D771CE"/>
    <w:rsid w:val="00D774AC"/>
    <w:rsid w:val="00D77598"/>
    <w:rsid w:val="00D779DA"/>
    <w:rsid w:val="00D77C4D"/>
    <w:rsid w:val="00D8028F"/>
    <w:rsid w:val="00D804F1"/>
    <w:rsid w:val="00D80A52"/>
    <w:rsid w:val="00D80B4B"/>
    <w:rsid w:val="00D8143E"/>
    <w:rsid w:val="00D814E5"/>
    <w:rsid w:val="00D817DE"/>
    <w:rsid w:val="00D82A53"/>
    <w:rsid w:val="00D82ED3"/>
    <w:rsid w:val="00D8306A"/>
    <w:rsid w:val="00D83CEA"/>
    <w:rsid w:val="00D84193"/>
    <w:rsid w:val="00D843D2"/>
    <w:rsid w:val="00D851ED"/>
    <w:rsid w:val="00D8553B"/>
    <w:rsid w:val="00D85CB6"/>
    <w:rsid w:val="00D85D84"/>
    <w:rsid w:val="00D86029"/>
    <w:rsid w:val="00D86428"/>
    <w:rsid w:val="00D86B34"/>
    <w:rsid w:val="00D87A2B"/>
    <w:rsid w:val="00D87C4A"/>
    <w:rsid w:val="00D87EA7"/>
    <w:rsid w:val="00D906FB"/>
    <w:rsid w:val="00D913BA"/>
    <w:rsid w:val="00D9164E"/>
    <w:rsid w:val="00D91E39"/>
    <w:rsid w:val="00D9375B"/>
    <w:rsid w:val="00D938F3"/>
    <w:rsid w:val="00D93CB5"/>
    <w:rsid w:val="00D953DB"/>
    <w:rsid w:val="00D9591E"/>
    <w:rsid w:val="00D95FD1"/>
    <w:rsid w:val="00D9626D"/>
    <w:rsid w:val="00D96846"/>
    <w:rsid w:val="00D96C04"/>
    <w:rsid w:val="00D97369"/>
    <w:rsid w:val="00D97B0E"/>
    <w:rsid w:val="00D97FFD"/>
    <w:rsid w:val="00DA03FD"/>
    <w:rsid w:val="00DA0654"/>
    <w:rsid w:val="00DA077A"/>
    <w:rsid w:val="00DA1BD2"/>
    <w:rsid w:val="00DA1CB9"/>
    <w:rsid w:val="00DA1E47"/>
    <w:rsid w:val="00DA32A0"/>
    <w:rsid w:val="00DA391F"/>
    <w:rsid w:val="00DA3E18"/>
    <w:rsid w:val="00DA404C"/>
    <w:rsid w:val="00DA4BD9"/>
    <w:rsid w:val="00DA4FCD"/>
    <w:rsid w:val="00DA50A0"/>
    <w:rsid w:val="00DA519A"/>
    <w:rsid w:val="00DA5586"/>
    <w:rsid w:val="00DA5872"/>
    <w:rsid w:val="00DA5B3E"/>
    <w:rsid w:val="00DA5BD5"/>
    <w:rsid w:val="00DA5C16"/>
    <w:rsid w:val="00DA67E7"/>
    <w:rsid w:val="00DA6831"/>
    <w:rsid w:val="00DA6E90"/>
    <w:rsid w:val="00DA6FB5"/>
    <w:rsid w:val="00DA70D7"/>
    <w:rsid w:val="00DA7539"/>
    <w:rsid w:val="00DA7C3F"/>
    <w:rsid w:val="00DA7DF4"/>
    <w:rsid w:val="00DB02FB"/>
    <w:rsid w:val="00DB07CD"/>
    <w:rsid w:val="00DB0A72"/>
    <w:rsid w:val="00DB101E"/>
    <w:rsid w:val="00DB1104"/>
    <w:rsid w:val="00DB20CC"/>
    <w:rsid w:val="00DB23A2"/>
    <w:rsid w:val="00DB3104"/>
    <w:rsid w:val="00DB3A44"/>
    <w:rsid w:val="00DB4452"/>
    <w:rsid w:val="00DB446F"/>
    <w:rsid w:val="00DB4A32"/>
    <w:rsid w:val="00DB4F4B"/>
    <w:rsid w:val="00DB5A93"/>
    <w:rsid w:val="00DB7F74"/>
    <w:rsid w:val="00DC0C78"/>
    <w:rsid w:val="00DC13E4"/>
    <w:rsid w:val="00DC1413"/>
    <w:rsid w:val="00DC151C"/>
    <w:rsid w:val="00DC167B"/>
    <w:rsid w:val="00DC1CC6"/>
    <w:rsid w:val="00DC1E05"/>
    <w:rsid w:val="00DC1F44"/>
    <w:rsid w:val="00DC2408"/>
    <w:rsid w:val="00DC2966"/>
    <w:rsid w:val="00DC2D03"/>
    <w:rsid w:val="00DC39D2"/>
    <w:rsid w:val="00DC3D10"/>
    <w:rsid w:val="00DC40C3"/>
    <w:rsid w:val="00DC4299"/>
    <w:rsid w:val="00DC4B14"/>
    <w:rsid w:val="00DC519C"/>
    <w:rsid w:val="00DC5C4A"/>
    <w:rsid w:val="00DC64E3"/>
    <w:rsid w:val="00DC7A66"/>
    <w:rsid w:val="00DC7B56"/>
    <w:rsid w:val="00DD0102"/>
    <w:rsid w:val="00DD01A6"/>
    <w:rsid w:val="00DD077D"/>
    <w:rsid w:val="00DD0A02"/>
    <w:rsid w:val="00DD0E78"/>
    <w:rsid w:val="00DD1CEF"/>
    <w:rsid w:val="00DD2096"/>
    <w:rsid w:val="00DD2195"/>
    <w:rsid w:val="00DD21A9"/>
    <w:rsid w:val="00DD21E6"/>
    <w:rsid w:val="00DD22A0"/>
    <w:rsid w:val="00DD28A6"/>
    <w:rsid w:val="00DD3319"/>
    <w:rsid w:val="00DD36F2"/>
    <w:rsid w:val="00DD3823"/>
    <w:rsid w:val="00DD3A97"/>
    <w:rsid w:val="00DD4B2E"/>
    <w:rsid w:val="00DD4D4F"/>
    <w:rsid w:val="00DD4E16"/>
    <w:rsid w:val="00DD5196"/>
    <w:rsid w:val="00DD58E6"/>
    <w:rsid w:val="00DD5984"/>
    <w:rsid w:val="00DD6881"/>
    <w:rsid w:val="00DD7494"/>
    <w:rsid w:val="00DD77C9"/>
    <w:rsid w:val="00DE0A2A"/>
    <w:rsid w:val="00DE0EDE"/>
    <w:rsid w:val="00DE129E"/>
    <w:rsid w:val="00DE1614"/>
    <w:rsid w:val="00DE1BE0"/>
    <w:rsid w:val="00DE1E07"/>
    <w:rsid w:val="00DE23DB"/>
    <w:rsid w:val="00DE27FC"/>
    <w:rsid w:val="00DE2C09"/>
    <w:rsid w:val="00DE2D7D"/>
    <w:rsid w:val="00DE2DCD"/>
    <w:rsid w:val="00DE3521"/>
    <w:rsid w:val="00DE35AF"/>
    <w:rsid w:val="00DE3AB5"/>
    <w:rsid w:val="00DE3C1F"/>
    <w:rsid w:val="00DE3EA9"/>
    <w:rsid w:val="00DE3EE3"/>
    <w:rsid w:val="00DE4260"/>
    <w:rsid w:val="00DE53CF"/>
    <w:rsid w:val="00DE55CB"/>
    <w:rsid w:val="00DE568C"/>
    <w:rsid w:val="00DE5DD1"/>
    <w:rsid w:val="00DE61A2"/>
    <w:rsid w:val="00DE7230"/>
    <w:rsid w:val="00DE79DB"/>
    <w:rsid w:val="00DF0360"/>
    <w:rsid w:val="00DF0D7C"/>
    <w:rsid w:val="00DF0E56"/>
    <w:rsid w:val="00DF1367"/>
    <w:rsid w:val="00DF1555"/>
    <w:rsid w:val="00DF18C1"/>
    <w:rsid w:val="00DF2A7D"/>
    <w:rsid w:val="00DF361B"/>
    <w:rsid w:val="00DF4A04"/>
    <w:rsid w:val="00DF4C64"/>
    <w:rsid w:val="00DF5D8B"/>
    <w:rsid w:val="00DF68CB"/>
    <w:rsid w:val="00DF6B1F"/>
    <w:rsid w:val="00DF7646"/>
    <w:rsid w:val="00DF7813"/>
    <w:rsid w:val="00DF7A02"/>
    <w:rsid w:val="00E003D9"/>
    <w:rsid w:val="00E0066D"/>
    <w:rsid w:val="00E00FD0"/>
    <w:rsid w:val="00E01128"/>
    <w:rsid w:val="00E01181"/>
    <w:rsid w:val="00E0180F"/>
    <w:rsid w:val="00E01B9C"/>
    <w:rsid w:val="00E01BD2"/>
    <w:rsid w:val="00E01DC4"/>
    <w:rsid w:val="00E02420"/>
    <w:rsid w:val="00E0254C"/>
    <w:rsid w:val="00E02877"/>
    <w:rsid w:val="00E02895"/>
    <w:rsid w:val="00E02DE3"/>
    <w:rsid w:val="00E03369"/>
    <w:rsid w:val="00E036DD"/>
    <w:rsid w:val="00E03C2C"/>
    <w:rsid w:val="00E03C96"/>
    <w:rsid w:val="00E04B5C"/>
    <w:rsid w:val="00E04C92"/>
    <w:rsid w:val="00E04F05"/>
    <w:rsid w:val="00E052BD"/>
    <w:rsid w:val="00E0567F"/>
    <w:rsid w:val="00E0666B"/>
    <w:rsid w:val="00E073C9"/>
    <w:rsid w:val="00E07AD3"/>
    <w:rsid w:val="00E103D6"/>
    <w:rsid w:val="00E10C80"/>
    <w:rsid w:val="00E110A6"/>
    <w:rsid w:val="00E112E4"/>
    <w:rsid w:val="00E11A14"/>
    <w:rsid w:val="00E11EB7"/>
    <w:rsid w:val="00E120B4"/>
    <w:rsid w:val="00E12501"/>
    <w:rsid w:val="00E12883"/>
    <w:rsid w:val="00E12959"/>
    <w:rsid w:val="00E13939"/>
    <w:rsid w:val="00E13A57"/>
    <w:rsid w:val="00E13DEC"/>
    <w:rsid w:val="00E140C0"/>
    <w:rsid w:val="00E146A0"/>
    <w:rsid w:val="00E154ED"/>
    <w:rsid w:val="00E16941"/>
    <w:rsid w:val="00E16ABD"/>
    <w:rsid w:val="00E17A20"/>
    <w:rsid w:val="00E20130"/>
    <w:rsid w:val="00E20CFD"/>
    <w:rsid w:val="00E2133F"/>
    <w:rsid w:val="00E2165B"/>
    <w:rsid w:val="00E22802"/>
    <w:rsid w:val="00E22B3C"/>
    <w:rsid w:val="00E22D7A"/>
    <w:rsid w:val="00E23A19"/>
    <w:rsid w:val="00E23CBC"/>
    <w:rsid w:val="00E23DC4"/>
    <w:rsid w:val="00E24148"/>
    <w:rsid w:val="00E24574"/>
    <w:rsid w:val="00E24AF1"/>
    <w:rsid w:val="00E250BB"/>
    <w:rsid w:val="00E251EA"/>
    <w:rsid w:val="00E25339"/>
    <w:rsid w:val="00E25908"/>
    <w:rsid w:val="00E260A1"/>
    <w:rsid w:val="00E260B9"/>
    <w:rsid w:val="00E2637D"/>
    <w:rsid w:val="00E2640A"/>
    <w:rsid w:val="00E264EA"/>
    <w:rsid w:val="00E270FD"/>
    <w:rsid w:val="00E2718D"/>
    <w:rsid w:val="00E27426"/>
    <w:rsid w:val="00E27D22"/>
    <w:rsid w:val="00E27D76"/>
    <w:rsid w:val="00E303BE"/>
    <w:rsid w:val="00E30437"/>
    <w:rsid w:val="00E30D9D"/>
    <w:rsid w:val="00E3167A"/>
    <w:rsid w:val="00E320D8"/>
    <w:rsid w:val="00E322A9"/>
    <w:rsid w:val="00E32D14"/>
    <w:rsid w:val="00E32FF7"/>
    <w:rsid w:val="00E33A1E"/>
    <w:rsid w:val="00E33C6C"/>
    <w:rsid w:val="00E3451E"/>
    <w:rsid w:val="00E34B00"/>
    <w:rsid w:val="00E34C47"/>
    <w:rsid w:val="00E351CE"/>
    <w:rsid w:val="00E354CA"/>
    <w:rsid w:val="00E3554A"/>
    <w:rsid w:val="00E36BBA"/>
    <w:rsid w:val="00E36BD4"/>
    <w:rsid w:val="00E36D61"/>
    <w:rsid w:val="00E3745F"/>
    <w:rsid w:val="00E3794A"/>
    <w:rsid w:val="00E37A75"/>
    <w:rsid w:val="00E40038"/>
    <w:rsid w:val="00E40388"/>
    <w:rsid w:val="00E40D6C"/>
    <w:rsid w:val="00E40DB8"/>
    <w:rsid w:val="00E4161B"/>
    <w:rsid w:val="00E4171B"/>
    <w:rsid w:val="00E41A1D"/>
    <w:rsid w:val="00E4243F"/>
    <w:rsid w:val="00E42532"/>
    <w:rsid w:val="00E42B74"/>
    <w:rsid w:val="00E43254"/>
    <w:rsid w:val="00E43552"/>
    <w:rsid w:val="00E436C9"/>
    <w:rsid w:val="00E43D65"/>
    <w:rsid w:val="00E43D83"/>
    <w:rsid w:val="00E4437E"/>
    <w:rsid w:val="00E445FB"/>
    <w:rsid w:val="00E44EAD"/>
    <w:rsid w:val="00E455A6"/>
    <w:rsid w:val="00E4568F"/>
    <w:rsid w:val="00E45A36"/>
    <w:rsid w:val="00E4621C"/>
    <w:rsid w:val="00E4661F"/>
    <w:rsid w:val="00E46F4D"/>
    <w:rsid w:val="00E47ABA"/>
    <w:rsid w:val="00E47DA9"/>
    <w:rsid w:val="00E47F0B"/>
    <w:rsid w:val="00E50067"/>
    <w:rsid w:val="00E5011E"/>
    <w:rsid w:val="00E50987"/>
    <w:rsid w:val="00E50C8C"/>
    <w:rsid w:val="00E50E35"/>
    <w:rsid w:val="00E514D4"/>
    <w:rsid w:val="00E51CD0"/>
    <w:rsid w:val="00E52184"/>
    <w:rsid w:val="00E5252F"/>
    <w:rsid w:val="00E526B0"/>
    <w:rsid w:val="00E52726"/>
    <w:rsid w:val="00E528F7"/>
    <w:rsid w:val="00E52EEF"/>
    <w:rsid w:val="00E53A9C"/>
    <w:rsid w:val="00E53BAC"/>
    <w:rsid w:val="00E53E60"/>
    <w:rsid w:val="00E54AC7"/>
    <w:rsid w:val="00E54C64"/>
    <w:rsid w:val="00E5559F"/>
    <w:rsid w:val="00E56187"/>
    <w:rsid w:val="00E565A8"/>
    <w:rsid w:val="00E56722"/>
    <w:rsid w:val="00E56778"/>
    <w:rsid w:val="00E56D6E"/>
    <w:rsid w:val="00E56EBB"/>
    <w:rsid w:val="00E5758D"/>
    <w:rsid w:val="00E5779E"/>
    <w:rsid w:val="00E57C46"/>
    <w:rsid w:val="00E60054"/>
    <w:rsid w:val="00E60442"/>
    <w:rsid w:val="00E60940"/>
    <w:rsid w:val="00E60C16"/>
    <w:rsid w:val="00E60CC0"/>
    <w:rsid w:val="00E60F29"/>
    <w:rsid w:val="00E611DD"/>
    <w:rsid w:val="00E618B0"/>
    <w:rsid w:val="00E6290F"/>
    <w:rsid w:val="00E62BFA"/>
    <w:rsid w:val="00E62CC5"/>
    <w:rsid w:val="00E62D00"/>
    <w:rsid w:val="00E62F44"/>
    <w:rsid w:val="00E63374"/>
    <w:rsid w:val="00E637BC"/>
    <w:rsid w:val="00E6423F"/>
    <w:rsid w:val="00E64934"/>
    <w:rsid w:val="00E649D9"/>
    <w:rsid w:val="00E64AFB"/>
    <w:rsid w:val="00E65218"/>
    <w:rsid w:val="00E65FCC"/>
    <w:rsid w:val="00E660E5"/>
    <w:rsid w:val="00E66B82"/>
    <w:rsid w:val="00E66C29"/>
    <w:rsid w:val="00E66F53"/>
    <w:rsid w:val="00E6705D"/>
    <w:rsid w:val="00E67166"/>
    <w:rsid w:val="00E671CB"/>
    <w:rsid w:val="00E679C8"/>
    <w:rsid w:val="00E67CD8"/>
    <w:rsid w:val="00E700E4"/>
    <w:rsid w:val="00E70846"/>
    <w:rsid w:val="00E70972"/>
    <w:rsid w:val="00E70AFA"/>
    <w:rsid w:val="00E70C47"/>
    <w:rsid w:val="00E70D85"/>
    <w:rsid w:val="00E70FB5"/>
    <w:rsid w:val="00E71113"/>
    <w:rsid w:val="00E719BC"/>
    <w:rsid w:val="00E71BD2"/>
    <w:rsid w:val="00E71D28"/>
    <w:rsid w:val="00E71ED0"/>
    <w:rsid w:val="00E71FFA"/>
    <w:rsid w:val="00E732A4"/>
    <w:rsid w:val="00E739DA"/>
    <w:rsid w:val="00E740CF"/>
    <w:rsid w:val="00E7420F"/>
    <w:rsid w:val="00E74398"/>
    <w:rsid w:val="00E743CC"/>
    <w:rsid w:val="00E747C0"/>
    <w:rsid w:val="00E74B22"/>
    <w:rsid w:val="00E755F5"/>
    <w:rsid w:val="00E75837"/>
    <w:rsid w:val="00E763BE"/>
    <w:rsid w:val="00E76633"/>
    <w:rsid w:val="00E76C62"/>
    <w:rsid w:val="00E770EF"/>
    <w:rsid w:val="00E77553"/>
    <w:rsid w:val="00E77F52"/>
    <w:rsid w:val="00E80501"/>
    <w:rsid w:val="00E811F5"/>
    <w:rsid w:val="00E81CB0"/>
    <w:rsid w:val="00E8222E"/>
    <w:rsid w:val="00E82FB3"/>
    <w:rsid w:val="00E837A1"/>
    <w:rsid w:val="00E83E16"/>
    <w:rsid w:val="00E845AA"/>
    <w:rsid w:val="00E84CE6"/>
    <w:rsid w:val="00E84DA4"/>
    <w:rsid w:val="00E84F02"/>
    <w:rsid w:val="00E84F17"/>
    <w:rsid w:val="00E85655"/>
    <w:rsid w:val="00E8672A"/>
    <w:rsid w:val="00E86AF2"/>
    <w:rsid w:val="00E8757A"/>
    <w:rsid w:val="00E879A7"/>
    <w:rsid w:val="00E87EA5"/>
    <w:rsid w:val="00E90851"/>
    <w:rsid w:val="00E90EA9"/>
    <w:rsid w:val="00E91662"/>
    <w:rsid w:val="00E917A3"/>
    <w:rsid w:val="00E922B5"/>
    <w:rsid w:val="00E9236D"/>
    <w:rsid w:val="00E92529"/>
    <w:rsid w:val="00E925F6"/>
    <w:rsid w:val="00E9261B"/>
    <w:rsid w:val="00E926F2"/>
    <w:rsid w:val="00E92D84"/>
    <w:rsid w:val="00E92E6C"/>
    <w:rsid w:val="00E92FBE"/>
    <w:rsid w:val="00E957ED"/>
    <w:rsid w:val="00E95B84"/>
    <w:rsid w:val="00E95FC3"/>
    <w:rsid w:val="00E960EA"/>
    <w:rsid w:val="00E9620E"/>
    <w:rsid w:val="00E97929"/>
    <w:rsid w:val="00E97C07"/>
    <w:rsid w:val="00EA008C"/>
    <w:rsid w:val="00EA04DD"/>
    <w:rsid w:val="00EA0BE9"/>
    <w:rsid w:val="00EA0D5D"/>
    <w:rsid w:val="00EA130C"/>
    <w:rsid w:val="00EA1F47"/>
    <w:rsid w:val="00EA1FE2"/>
    <w:rsid w:val="00EA2095"/>
    <w:rsid w:val="00EA294A"/>
    <w:rsid w:val="00EA2F19"/>
    <w:rsid w:val="00EA39F8"/>
    <w:rsid w:val="00EA3C99"/>
    <w:rsid w:val="00EA3FA9"/>
    <w:rsid w:val="00EA4050"/>
    <w:rsid w:val="00EA4300"/>
    <w:rsid w:val="00EA4329"/>
    <w:rsid w:val="00EA4793"/>
    <w:rsid w:val="00EA4ADA"/>
    <w:rsid w:val="00EA4F9D"/>
    <w:rsid w:val="00EA517F"/>
    <w:rsid w:val="00EA52B8"/>
    <w:rsid w:val="00EA5553"/>
    <w:rsid w:val="00EA5667"/>
    <w:rsid w:val="00EA63B9"/>
    <w:rsid w:val="00EA66C5"/>
    <w:rsid w:val="00EA6923"/>
    <w:rsid w:val="00EA6C8D"/>
    <w:rsid w:val="00EA70D1"/>
    <w:rsid w:val="00EA71AA"/>
    <w:rsid w:val="00EA7963"/>
    <w:rsid w:val="00EA7B05"/>
    <w:rsid w:val="00EA7E49"/>
    <w:rsid w:val="00EB0DFF"/>
    <w:rsid w:val="00EB1156"/>
    <w:rsid w:val="00EB148B"/>
    <w:rsid w:val="00EB19E5"/>
    <w:rsid w:val="00EB1A12"/>
    <w:rsid w:val="00EB2A40"/>
    <w:rsid w:val="00EB3AB5"/>
    <w:rsid w:val="00EB3C07"/>
    <w:rsid w:val="00EB3F4B"/>
    <w:rsid w:val="00EB4439"/>
    <w:rsid w:val="00EB4763"/>
    <w:rsid w:val="00EB4D79"/>
    <w:rsid w:val="00EB59E1"/>
    <w:rsid w:val="00EB5A1B"/>
    <w:rsid w:val="00EB5F1D"/>
    <w:rsid w:val="00EB6369"/>
    <w:rsid w:val="00EB7B58"/>
    <w:rsid w:val="00EC11E8"/>
    <w:rsid w:val="00EC142A"/>
    <w:rsid w:val="00EC18B1"/>
    <w:rsid w:val="00EC1A45"/>
    <w:rsid w:val="00EC1A8F"/>
    <w:rsid w:val="00EC1EAF"/>
    <w:rsid w:val="00EC20C6"/>
    <w:rsid w:val="00EC23FE"/>
    <w:rsid w:val="00EC27CD"/>
    <w:rsid w:val="00EC28DB"/>
    <w:rsid w:val="00EC3CC0"/>
    <w:rsid w:val="00EC44F3"/>
    <w:rsid w:val="00EC49A8"/>
    <w:rsid w:val="00EC4D5C"/>
    <w:rsid w:val="00EC4DD3"/>
    <w:rsid w:val="00EC4DF7"/>
    <w:rsid w:val="00EC5533"/>
    <w:rsid w:val="00EC5AFD"/>
    <w:rsid w:val="00EC6602"/>
    <w:rsid w:val="00EC6AB6"/>
    <w:rsid w:val="00EC6F29"/>
    <w:rsid w:val="00EC6F7A"/>
    <w:rsid w:val="00EC7205"/>
    <w:rsid w:val="00EC7DBF"/>
    <w:rsid w:val="00ED0131"/>
    <w:rsid w:val="00ED036D"/>
    <w:rsid w:val="00ED07D8"/>
    <w:rsid w:val="00ED0C70"/>
    <w:rsid w:val="00ED1399"/>
    <w:rsid w:val="00ED1693"/>
    <w:rsid w:val="00ED23F8"/>
    <w:rsid w:val="00ED26FD"/>
    <w:rsid w:val="00ED2A0B"/>
    <w:rsid w:val="00ED2D45"/>
    <w:rsid w:val="00ED2E6E"/>
    <w:rsid w:val="00ED2FF4"/>
    <w:rsid w:val="00ED330F"/>
    <w:rsid w:val="00ED3E82"/>
    <w:rsid w:val="00ED4564"/>
    <w:rsid w:val="00ED46FE"/>
    <w:rsid w:val="00ED4788"/>
    <w:rsid w:val="00ED4FA9"/>
    <w:rsid w:val="00ED512D"/>
    <w:rsid w:val="00ED548F"/>
    <w:rsid w:val="00ED584F"/>
    <w:rsid w:val="00ED589C"/>
    <w:rsid w:val="00ED657B"/>
    <w:rsid w:val="00ED66A5"/>
    <w:rsid w:val="00ED7607"/>
    <w:rsid w:val="00ED79CF"/>
    <w:rsid w:val="00ED7CD4"/>
    <w:rsid w:val="00ED7E5B"/>
    <w:rsid w:val="00ED7E96"/>
    <w:rsid w:val="00EE0B73"/>
    <w:rsid w:val="00EE0B92"/>
    <w:rsid w:val="00EE0FED"/>
    <w:rsid w:val="00EE1041"/>
    <w:rsid w:val="00EE10C7"/>
    <w:rsid w:val="00EE110E"/>
    <w:rsid w:val="00EE18DB"/>
    <w:rsid w:val="00EE214A"/>
    <w:rsid w:val="00EE23C4"/>
    <w:rsid w:val="00EE26F9"/>
    <w:rsid w:val="00EE29CE"/>
    <w:rsid w:val="00EE2B27"/>
    <w:rsid w:val="00EE2BE7"/>
    <w:rsid w:val="00EE3BB7"/>
    <w:rsid w:val="00EE3DEB"/>
    <w:rsid w:val="00EE48A4"/>
    <w:rsid w:val="00EE5008"/>
    <w:rsid w:val="00EE5468"/>
    <w:rsid w:val="00EE5D2D"/>
    <w:rsid w:val="00EE6059"/>
    <w:rsid w:val="00EE6477"/>
    <w:rsid w:val="00EE6A81"/>
    <w:rsid w:val="00EE6FDC"/>
    <w:rsid w:val="00EE748B"/>
    <w:rsid w:val="00EF066E"/>
    <w:rsid w:val="00EF13D4"/>
    <w:rsid w:val="00EF148C"/>
    <w:rsid w:val="00EF14E2"/>
    <w:rsid w:val="00EF1EC8"/>
    <w:rsid w:val="00EF1EE1"/>
    <w:rsid w:val="00EF224A"/>
    <w:rsid w:val="00EF2C73"/>
    <w:rsid w:val="00EF2E1E"/>
    <w:rsid w:val="00EF36C0"/>
    <w:rsid w:val="00EF3742"/>
    <w:rsid w:val="00EF3814"/>
    <w:rsid w:val="00EF4427"/>
    <w:rsid w:val="00EF4FF5"/>
    <w:rsid w:val="00EF5220"/>
    <w:rsid w:val="00EF54FD"/>
    <w:rsid w:val="00EF5507"/>
    <w:rsid w:val="00EF5560"/>
    <w:rsid w:val="00EF586E"/>
    <w:rsid w:val="00EF5BFE"/>
    <w:rsid w:val="00EF72C6"/>
    <w:rsid w:val="00EF76BE"/>
    <w:rsid w:val="00EF7AC1"/>
    <w:rsid w:val="00F0034C"/>
    <w:rsid w:val="00F00A78"/>
    <w:rsid w:val="00F00DB4"/>
    <w:rsid w:val="00F00F8D"/>
    <w:rsid w:val="00F0119F"/>
    <w:rsid w:val="00F01288"/>
    <w:rsid w:val="00F01386"/>
    <w:rsid w:val="00F01786"/>
    <w:rsid w:val="00F01ACB"/>
    <w:rsid w:val="00F01D49"/>
    <w:rsid w:val="00F0276D"/>
    <w:rsid w:val="00F028E9"/>
    <w:rsid w:val="00F02C03"/>
    <w:rsid w:val="00F02E11"/>
    <w:rsid w:val="00F036F4"/>
    <w:rsid w:val="00F0374D"/>
    <w:rsid w:val="00F03E08"/>
    <w:rsid w:val="00F0437F"/>
    <w:rsid w:val="00F04CE5"/>
    <w:rsid w:val="00F04E63"/>
    <w:rsid w:val="00F051E0"/>
    <w:rsid w:val="00F0522C"/>
    <w:rsid w:val="00F052AA"/>
    <w:rsid w:val="00F057C5"/>
    <w:rsid w:val="00F05E37"/>
    <w:rsid w:val="00F05FF6"/>
    <w:rsid w:val="00F060C3"/>
    <w:rsid w:val="00F0708C"/>
    <w:rsid w:val="00F0762D"/>
    <w:rsid w:val="00F0775B"/>
    <w:rsid w:val="00F1038E"/>
    <w:rsid w:val="00F10A35"/>
    <w:rsid w:val="00F10D59"/>
    <w:rsid w:val="00F11693"/>
    <w:rsid w:val="00F116A7"/>
    <w:rsid w:val="00F11E0B"/>
    <w:rsid w:val="00F11F95"/>
    <w:rsid w:val="00F1267B"/>
    <w:rsid w:val="00F126B3"/>
    <w:rsid w:val="00F129E1"/>
    <w:rsid w:val="00F1326E"/>
    <w:rsid w:val="00F1367A"/>
    <w:rsid w:val="00F13854"/>
    <w:rsid w:val="00F13D3E"/>
    <w:rsid w:val="00F14325"/>
    <w:rsid w:val="00F14AB6"/>
    <w:rsid w:val="00F14F45"/>
    <w:rsid w:val="00F161E3"/>
    <w:rsid w:val="00F171EC"/>
    <w:rsid w:val="00F175C2"/>
    <w:rsid w:val="00F17D54"/>
    <w:rsid w:val="00F17DEB"/>
    <w:rsid w:val="00F17DF2"/>
    <w:rsid w:val="00F21AEC"/>
    <w:rsid w:val="00F21B48"/>
    <w:rsid w:val="00F21F34"/>
    <w:rsid w:val="00F221C6"/>
    <w:rsid w:val="00F22631"/>
    <w:rsid w:val="00F233C7"/>
    <w:rsid w:val="00F240C8"/>
    <w:rsid w:val="00F243D5"/>
    <w:rsid w:val="00F248CC"/>
    <w:rsid w:val="00F24B2F"/>
    <w:rsid w:val="00F24FE2"/>
    <w:rsid w:val="00F2513E"/>
    <w:rsid w:val="00F2529A"/>
    <w:rsid w:val="00F25435"/>
    <w:rsid w:val="00F25827"/>
    <w:rsid w:val="00F25D1C"/>
    <w:rsid w:val="00F25F35"/>
    <w:rsid w:val="00F25F73"/>
    <w:rsid w:val="00F25F99"/>
    <w:rsid w:val="00F263FB"/>
    <w:rsid w:val="00F26410"/>
    <w:rsid w:val="00F265E1"/>
    <w:rsid w:val="00F2698C"/>
    <w:rsid w:val="00F269F8"/>
    <w:rsid w:val="00F272C7"/>
    <w:rsid w:val="00F27462"/>
    <w:rsid w:val="00F27A2A"/>
    <w:rsid w:val="00F3030B"/>
    <w:rsid w:val="00F3056B"/>
    <w:rsid w:val="00F305D8"/>
    <w:rsid w:val="00F30D65"/>
    <w:rsid w:val="00F3147C"/>
    <w:rsid w:val="00F3156A"/>
    <w:rsid w:val="00F319E8"/>
    <w:rsid w:val="00F32702"/>
    <w:rsid w:val="00F330C5"/>
    <w:rsid w:val="00F33285"/>
    <w:rsid w:val="00F333CD"/>
    <w:rsid w:val="00F3353F"/>
    <w:rsid w:val="00F33FCE"/>
    <w:rsid w:val="00F3494C"/>
    <w:rsid w:val="00F34D9D"/>
    <w:rsid w:val="00F34E01"/>
    <w:rsid w:val="00F350EE"/>
    <w:rsid w:val="00F35741"/>
    <w:rsid w:val="00F35A19"/>
    <w:rsid w:val="00F35AED"/>
    <w:rsid w:val="00F36269"/>
    <w:rsid w:val="00F365BA"/>
    <w:rsid w:val="00F3663C"/>
    <w:rsid w:val="00F3677D"/>
    <w:rsid w:val="00F36B16"/>
    <w:rsid w:val="00F36B4A"/>
    <w:rsid w:val="00F37CD7"/>
    <w:rsid w:val="00F4009E"/>
    <w:rsid w:val="00F40358"/>
    <w:rsid w:val="00F40685"/>
    <w:rsid w:val="00F40F1F"/>
    <w:rsid w:val="00F412D2"/>
    <w:rsid w:val="00F423B1"/>
    <w:rsid w:val="00F42B67"/>
    <w:rsid w:val="00F42BD8"/>
    <w:rsid w:val="00F42E71"/>
    <w:rsid w:val="00F4328D"/>
    <w:rsid w:val="00F43298"/>
    <w:rsid w:val="00F434AF"/>
    <w:rsid w:val="00F434B1"/>
    <w:rsid w:val="00F43838"/>
    <w:rsid w:val="00F44038"/>
    <w:rsid w:val="00F441FE"/>
    <w:rsid w:val="00F4458A"/>
    <w:rsid w:val="00F447D8"/>
    <w:rsid w:val="00F4480E"/>
    <w:rsid w:val="00F44963"/>
    <w:rsid w:val="00F45021"/>
    <w:rsid w:val="00F45302"/>
    <w:rsid w:val="00F455F3"/>
    <w:rsid w:val="00F45770"/>
    <w:rsid w:val="00F45CAA"/>
    <w:rsid w:val="00F46075"/>
    <w:rsid w:val="00F4641F"/>
    <w:rsid w:val="00F46DAD"/>
    <w:rsid w:val="00F4720B"/>
    <w:rsid w:val="00F47690"/>
    <w:rsid w:val="00F50748"/>
    <w:rsid w:val="00F50E14"/>
    <w:rsid w:val="00F5112F"/>
    <w:rsid w:val="00F512D9"/>
    <w:rsid w:val="00F521A0"/>
    <w:rsid w:val="00F52309"/>
    <w:rsid w:val="00F534B6"/>
    <w:rsid w:val="00F536F3"/>
    <w:rsid w:val="00F538FA"/>
    <w:rsid w:val="00F53E41"/>
    <w:rsid w:val="00F54991"/>
    <w:rsid w:val="00F55057"/>
    <w:rsid w:val="00F55255"/>
    <w:rsid w:val="00F55436"/>
    <w:rsid w:val="00F55482"/>
    <w:rsid w:val="00F56E2F"/>
    <w:rsid w:val="00F56F52"/>
    <w:rsid w:val="00F56FF3"/>
    <w:rsid w:val="00F57E95"/>
    <w:rsid w:val="00F57FAD"/>
    <w:rsid w:val="00F600AC"/>
    <w:rsid w:val="00F60314"/>
    <w:rsid w:val="00F608C6"/>
    <w:rsid w:val="00F615C7"/>
    <w:rsid w:val="00F6180D"/>
    <w:rsid w:val="00F61FDB"/>
    <w:rsid w:val="00F62695"/>
    <w:rsid w:val="00F62E5F"/>
    <w:rsid w:val="00F63154"/>
    <w:rsid w:val="00F6351E"/>
    <w:rsid w:val="00F6388C"/>
    <w:rsid w:val="00F63C70"/>
    <w:rsid w:val="00F64333"/>
    <w:rsid w:val="00F6451E"/>
    <w:rsid w:val="00F645AC"/>
    <w:rsid w:val="00F6491E"/>
    <w:rsid w:val="00F649DF"/>
    <w:rsid w:val="00F64C1E"/>
    <w:rsid w:val="00F64C2F"/>
    <w:rsid w:val="00F64FCF"/>
    <w:rsid w:val="00F65691"/>
    <w:rsid w:val="00F660BA"/>
    <w:rsid w:val="00F66B89"/>
    <w:rsid w:val="00F66D1A"/>
    <w:rsid w:val="00F6745A"/>
    <w:rsid w:val="00F67F65"/>
    <w:rsid w:val="00F708EF"/>
    <w:rsid w:val="00F70B0B"/>
    <w:rsid w:val="00F70FD5"/>
    <w:rsid w:val="00F71488"/>
    <w:rsid w:val="00F71C1C"/>
    <w:rsid w:val="00F720AD"/>
    <w:rsid w:val="00F723FE"/>
    <w:rsid w:val="00F724E5"/>
    <w:rsid w:val="00F72D85"/>
    <w:rsid w:val="00F72E07"/>
    <w:rsid w:val="00F72F43"/>
    <w:rsid w:val="00F7303F"/>
    <w:rsid w:val="00F7365A"/>
    <w:rsid w:val="00F73C9B"/>
    <w:rsid w:val="00F73FE5"/>
    <w:rsid w:val="00F746A7"/>
    <w:rsid w:val="00F74AC7"/>
    <w:rsid w:val="00F74F2E"/>
    <w:rsid w:val="00F75389"/>
    <w:rsid w:val="00F75730"/>
    <w:rsid w:val="00F759AC"/>
    <w:rsid w:val="00F759C3"/>
    <w:rsid w:val="00F75D74"/>
    <w:rsid w:val="00F76044"/>
    <w:rsid w:val="00F76AC7"/>
    <w:rsid w:val="00F80056"/>
    <w:rsid w:val="00F800D7"/>
    <w:rsid w:val="00F80AEE"/>
    <w:rsid w:val="00F80B59"/>
    <w:rsid w:val="00F820F5"/>
    <w:rsid w:val="00F822E3"/>
    <w:rsid w:val="00F82CA1"/>
    <w:rsid w:val="00F83584"/>
    <w:rsid w:val="00F839E7"/>
    <w:rsid w:val="00F83BDF"/>
    <w:rsid w:val="00F83CD8"/>
    <w:rsid w:val="00F84007"/>
    <w:rsid w:val="00F842C2"/>
    <w:rsid w:val="00F84484"/>
    <w:rsid w:val="00F844E4"/>
    <w:rsid w:val="00F8460F"/>
    <w:rsid w:val="00F846DE"/>
    <w:rsid w:val="00F84915"/>
    <w:rsid w:val="00F84F2E"/>
    <w:rsid w:val="00F852FB"/>
    <w:rsid w:val="00F85A94"/>
    <w:rsid w:val="00F85F13"/>
    <w:rsid w:val="00F86CA9"/>
    <w:rsid w:val="00F87557"/>
    <w:rsid w:val="00F877D7"/>
    <w:rsid w:val="00F87C79"/>
    <w:rsid w:val="00F87D98"/>
    <w:rsid w:val="00F90164"/>
    <w:rsid w:val="00F90442"/>
    <w:rsid w:val="00F915AC"/>
    <w:rsid w:val="00F91C8F"/>
    <w:rsid w:val="00F92A67"/>
    <w:rsid w:val="00F933B8"/>
    <w:rsid w:val="00F934A5"/>
    <w:rsid w:val="00F935C4"/>
    <w:rsid w:val="00F94020"/>
    <w:rsid w:val="00F94088"/>
    <w:rsid w:val="00F94115"/>
    <w:rsid w:val="00F94C80"/>
    <w:rsid w:val="00F95137"/>
    <w:rsid w:val="00F962F9"/>
    <w:rsid w:val="00F966B4"/>
    <w:rsid w:val="00F966E9"/>
    <w:rsid w:val="00F96714"/>
    <w:rsid w:val="00F96C05"/>
    <w:rsid w:val="00F96DF8"/>
    <w:rsid w:val="00FA05C7"/>
    <w:rsid w:val="00FA05D1"/>
    <w:rsid w:val="00FA0785"/>
    <w:rsid w:val="00FA0E9C"/>
    <w:rsid w:val="00FA1663"/>
    <w:rsid w:val="00FA16B7"/>
    <w:rsid w:val="00FA18E2"/>
    <w:rsid w:val="00FA24DC"/>
    <w:rsid w:val="00FA2956"/>
    <w:rsid w:val="00FA2A34"/>
    <w:rsid w:val="00FA2FA0"/>
    <w:rsid w:val="00FA3505"/>
    <w:rsid w:val="00FA3D09"/>
    <w:rsid w:val="00FA3DA4"/>
    <w:rsid w:val="00FA40BA"/>
    <w:rsid w:val="00FA423B"/>
    <w:rsid w:val="00FA4A42"/>
    <w:rsid w:val="00FA4AC3"/>
    <w:rsid w:val="00FA4DB8"/>
    <w:rsid w:val="00FA50E2"/>
    <w:rsid w:val="00FA54C1"/>
    <w:rsid w:val="00FA5581"/>
    <w:rsid w:val="00FA5BDC"/>
    <w:rsid w:val="00FA60B6"/>
    <w:rsid w:val="00FA6805"/>
    <w:rsid w:val="00FA6C7A"/>
    <w:rsid w:val="00FA7268"/>
    <w:rsid w:val="00FA7447"/>
    <w:rsid w:val="00FA7929"/>
    <w:rsid w:val="00FA7B0B"/>
    <w:rsid w:val="00FB0237"/>
    <w:rsid w:val="00FB0C72"/>
    <w:rsid w:val="00FB1446"/>
    <w:rsid w:val="00FB1C9C"/>
    <w:rsid w:val="00FB2DAE"/>
    <w:rsid w:val="00FB34B2"/>
    <w:rsid w:val="00FB3601"/>
    <w:rsid w:val="00FB499E"/>
    <w:rsid w:val="00FB4E4C"/>
    <w:rsid w:val="00FB538F"/>
    <w:rsid w:val="00FB5A17"/>
    <w:rsid w:val="00FB5AB9"/>
    <w:rsid w:val="00FB5D6C"/>
    <w:rsid w:val="00FB61B0"/>
    <w:rsid w:val="00FB636D"/>
    <w:rsid w:val="00FB63BE"/>
    <w:rsid w:val="00FB7248"/>
    <w:rsid w:val="00FB753D"/>
    <w:rsid w:val="00FB7D35"/>
    <w:rsid w:val="00FC019A"/>
    <w:rsid w:val="00FC0401"/>
    <w:rsid w:val="00FC045F"/>
    <w:rsid w:val="00FC058A"/>
    <w:rsid w:val="00FC06FA"/>
    <w:rsid w:val="00FC0B6C"/>
    <w:rsid w:val="00FC132F"/>
    <w:rsid w:val="00FC155D"/>
    <w:rsid w:val="00FC2065"/>
    <w:rsid w:val="00FC2AE4"/>
    <w:rsid w:val="00FC32F1"/>
    <w:rsid w:val="00FC398D"/>
    <w:rsid w:val="00FC3C13"/>
    <w:rsid w:val="00FC3D24"/>
    <w:rsid w:val="00FC424A"/>
    <w:rsid w:val="00FC47C8"/>
    <w:rsid w:val="00FC515F"/>
    <w:rsid w:val="00FC5AC3"/>
    <w:rsid w:val="00FC5B71"/>
    <w:rsid w:val="00FC5BE4"/>
    <w:rsid w:val="00FC6570"/>
    <w:rsid w:val="00FC6B0D"/>
    <w:rsid w:val="00FC6D52"/>
    <w:rsid w:val="00FC6E3D"/>
    <w:rsid w:val="00FC7099"/>
    <w:rsid w:val="00FC70AC"/>
    <w:rsid w:val="00FC7101"/>
    <w:rsid w:val="00FC75E3"/>
    <w:rsid w:val="00FC7BF7"/>
    <w:rsid w:val="00FC7C3C"/>
    <w:rsid w:val="00FD0170"/>
    <w:rsid w:val="00FD0359"/>
    <w:rsid w:val="00FD1826"/>
    <w:rsid w:val="00FD248B"/>
    <w:rsid w:val="00FD2990"/>
    <w:rsid w:val="00FD329F"/>
    <w:rsid w:val="00FD362F"/>
    <w:rsid w:val="00FD3B02"/>
    <w:rsid w:val="00FD3DEE"/>
    <w:rsid w:val="00FD4413"/>
    <w:rsid w:val="00FD4872"/>
    <w:rsid w:val="00FD4884"/>
    <w:rsid w:val="00FD4EEA"/>
    <w:rsid w:val="00FD5688"/>
    <w:rsid w:val="00FD5D9A"/>
    <w:rsid w:val="00FD6262"/>
    <w:rsid w:val="00FD686C"/>
    <w:rsid w:val="00FD6BF0"/>
    <w:rsid w:val="00FD7030"/>
    <w:rsid w:val="00FD70C7"/>
    <w:rsid w:val="00FD781F"/>
    <w:rsid w:val="00FD7B87"/>
    <w:rsid w:val="00FE00E8"/>
    <w:rsid w:val="00FE0397"/>
    <w:rsid w:val="00FE0A1C"/>
    <w:rsid w:val="00FE15B4"/>
    <w:rsid w:val="00FE1D20"/>
    <w:rsid w:val="00FE20E3"/>
    <w:rsid w:val="00FE22FD"/>
    <w:rsid w:val="00FE24F2"/>
    <w:rsid w:val="00FE2D4D"/>
    <w:rsid w:val="00FE2EF8"/>
    <w:rsid w:val="00FE3300"/>
    <w:rsid w:val="00FE340A"/>
    <w:rsid w:val="00FE3588"/>
    <w:rsid w:val="00FE3D21"/>
    <w:rsid w:val="00FE4268"/>
    <w:rsid w:val="00FE4B07"/>
    <w:rsid w:val="00FE4BCC"/>
    <w:rsid w:val="00FE4C1E"/>
    <w:rsid w:val="00FE52DA"/>
    <w:rsid w:val="00FE56BB"/>
    <w:rsid w:val="00FE58AA"/>
    <w:rsid w:val="00FE5C30"/>
    <w:rsid w:val="00FE5EF2"/>
    <w:rsid w:val="00FE5F3A"/>
    <w:rsid w:val="00FE63BE"/>
    <w:rsid w:val="00FE67A7"/>
    <w:rsid w:val="00FE68F7"/>
    <w:rsid w:val="00FE6BA8"/>
    <w:rsid w:val="00FE70E4"/>
    <w:rsid w:val="00FE7998"/>
    <w:rsid w:val="00FE79F5"/>
    <w:rsid w:val="00FE7DDD"/>
    <w:rsid w:val="00FF07A2"/>
    <w:rsid w:val="00FF09E0"/>
    <w:rsid w:val="00FF13CE"/>
    <w:rsid w:val="00FF14E5"/>
    <w:rsid w:val="00FF1532"/>
    <w:rsid w:val="00FF1749"/>
    <w:rsid w:val="00FF1CA7"/>
    <w:rsid w:val="00FF21B2"/>
    <w:rsid w:val="00FF25D6"/>
    <w:rsid w:val="00FF2E5B"/>
    <w:rsid w:val="00FF3DCC"/>
    <w:rsid w:val="00FF3DEB"/>
    <w:rsid w:val="00FF3FDE"/>
    <w:rsid w:val="00FF4A77"/>
    <w:rsid w:val="00FF4B5C"/>
    <w:rsid w:val="00FF50C7"/>
    <w:rsid w:val="00FF519C"/>
    <w:rsid w:val="00FF5D91"/>
    <w:rsid w:val="00FF5DDC"/>
    <w:rsid w:val="00FF6292"/>
    <w:rsid w:val="00FF6444"/>
    <w:rsid w:val="00FF6A85"/>
    <w:rsid w:val="00FF6D78"/>
    <w:rsid w:val="00FF6F8F"/>
    <w:rsid w:val="00FF77C4"/>
    <w:rsid w:val="00FF78D3"/>
    <w:rsid w:val="00FF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6D1AF"/>
  <w15:chartTrackingRefBased/>
  <w15:docId w15:val="{1C42218D-F9A7-43A3-8F07-9B463331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3DFA"/>
    <w:pPr>
      <w:autoSpaceDE w:val="0"/>
      <w:autoSpaceDN w:val="0"/>
      <w:adjustRightInd w:val="0"/>
    </w:pPr>
    <w:rPr>
      <w:rFonts w:ascii="Arial" w:hAnsi="Arial" w:cs="Arial"/>
      <w:color w:val="000000"/>
      <w:sz w:val="24"/>
      <w:szCs w:val="24"/>
      <w:lang w:eastAsia="ko-KR"/>
    </w:rPr>
  </w:style>
  <w:style w:type="paragraph" w:styleId="Header">
    <w:name w:val="header"/>
    <w:basedOn w:val="Normal"/>
    <w:rsid w:val="002504AF"/>
    <w:pPr>
      <w:tabs>
        <w:tab w:val="center" w:pos="4320"/>
        <w:tab w:val="right" w:pos="8640"/>
      </w:tabs>
    </w:pPr>
  </w:style>
  <w:style w:type="paragraph" w:styleId="Footer">
    <w:name w:val="footer"/>
    <w:basedOn w:val="Normal"/>
    <w:link w:val="FooterChar"/>
    <w:uiPriority w:val="99"/>
    <w:rsid w:val="002504AF"/>
    <w:pPr>
      <w:tabs>
        <w:tab w:val="center" w:pos="4320"/>
        <w:tab w:val="right" w:pos="8640"/>
      </w:tabs>
    </w:pPr>
  </w:style>
  <w:style w:type="character" w:styleId="PageNumber">
    <w:name w:val="page number"/>
    <w:basedOn w:val="DefaultParagraphFont"/>
    <w:rsid w:val="001F0822"/>
  </w:style>
  <w:style w:type="table" w:styleId="TableGrid">
    <w:name w:val="Table Grid"/>
    <w:basedOn w:val="TableNormal"/>
    <w:rsid w:val="005A6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A4329"/>
    <w:rPr>
      <w:color w:val="0000FF"/>
      <w:u w:val="single"/>
    </w:rPr>
  </w:style>
  <w:style w:type="character" w:customStyle="1" w:styleId="FooterChar">
    <w:name w:val="Footer Char"/>
    <w:basedOn w:val="DefaultParagraphFont"/>
    <w:link w:val="Footer"/>
    <w:uiPriority w:val="99"/>
    <w:rsid w:val="00BF7018"/>
    <w:rPr>
      <w:sz w:val="24"/>
      <w:szCs w:val="24"/>
    </w:rPr>
  </w:style>
  <w:style w:type="paragraph" w:styleId="BodyText">
    <w:name w:val="Body Text"/>
    <w:basedOn w:val="Normal"/>
    <w:link w:val="BodyTextChar"/>
    <w:rsid w:val="007416B0"/>
    <w:pPr>
      <w:spacing w:after="120"/>
    </w:pPr>
  </w:style>
  <w:style w:type="character" w:customStyle="1" w:styleId="BodyTextChar">
    <w:name w:val="Body Text Char"/>
    <w:basedOn w:val="DefaultParagraphFont"/>
    <w:link w:val="BodyText"/>
    <w:rsid w:val="007416B0"/>
    <w:rPr>
      <w:sz w:val="24"/>
      <w:szCs w:val="24"/>
    </w:rPr>
  </w:style>
  <w:style w:type="character" w:styleId="CommentReference">
    <w:name w:val="annotation reference"/>
    <w:basedOn w:val="DefaultParagraphFont"/>
    <w:rsid w:val="00445270"/>
    <w:rPr>
      <w:sz w:val="16"/>
      <w:szCs w:val="16"/>
    </w:rPr>
  </w:style>
  <w:style w:type="paragraph" w:styleId="CommentText">
    <w:name w:val="annotation text"/>
    <w:basedOn w:val="Normal"/>
    <w:link w:val="CommentTextChar"/>
    <w:rsid w:val="00445270"/>
    <w:rPr>
      <w:sz w:val="20"/>
      <w:szCs w:val="20"/>
    </w:rPr>
  </w:style>
  <w:style w:type="character" w:customStyle="1" w:styleId="CommentTextChar">
    <w:name w:val="Comment Text Char"/>
    <w:basedOn w:val="DefaultParagraphFont"/>
    <w:link w:val="CommentText"/>
    <w:rsid w:val="00445270"/>
  </w:style>
  <w:style w:type="paragraph" w:styleId="CommentSubject">
    <w:name w:val="annotation subject"/>
    <w:basedOn w:val="CommentText"/>
    <w:next w:val="CommentText"/>
    <w:link w:val="CommentSubjectChar"/>
    <w:rsid w:val="00445270"/>
    <w:rPr>
      <w:b/>
      <w:bCs/>
    </w:rPr>
  </w:style>
  <w:style w:type="character" w:customStyle="1" w:styleId="CommentSubjectChar">
    <w:name w:val="Comment Subject Char"/>
    <w:basedOn w:val="CommentTextChar"/>
    <w:link w:val="CommentSubject"/>
    <w:rsid w:val="00445270"/>
    <w:rPr>
      <w:b/>
      <w:bCs/>
    </w:rPr>
  </w:style>
  <w:style w:type="paragraph" w:styleId="BalloonText">
    <w:name w:val="Balloon Text"/>
    <w:basedOn w:val="Normal"/>
    <w:link w:val="BalloonTextChar"/>
    <w:rsid w:val="00445270"/>
    <w:rPr>
      <w:rFonts w:ascii="Segoe UI" w:hAnsi="Segoe UI" w:cs="Segoe UI"/>
      <w:sz w:val="18"/>
      <w:szCs w:val="18"/>
    </w:rPr>
  </w:style>
  <w:style w:type="character" w:customStyle="1" w:styleId="BalloonTextChar">
    <w:name w:val="Balloon Text Char"/>
    <w:basedOn w:val="DefaultParagraphFont"/>
    <w:link w:val="BalloonText"/>
    <w:rsid w:val="00445270"/>
    <w:rPr>
      <w:rFonts w:ascii="Segoe UI" w:hAnsi="Segoe UI" w:cs="Segoe UI"/>
      <w:sz w:val="18"/>
      <w:szCs w:val="18"/>
    </w:rPr>
  </w:style>
  <w:style w:type="paragraph" w:styleId="NormalWeb">
    <w:name w:val="Normal (Web)"/>
    <w:basedOn w:val="Normal"/>
    <w:uiPriority w:val="99"/>
    <w:unhideWhenUsed/>
    <w:rsid w:val="00206C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3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_Coll@fws.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9_Palms\My%20Documents\Margaret\Resume-%20Ouals\DETO\FWS%20DT%20Authorized%20Biologist%20Reques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5A510-FEEE-41D1-B229-098E0EC3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FWS DT Authorized Biologist Request Form.dot</Template>
  <TotalTime>20</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DESERT TORTOISE AUTHORIZED BIOLOGIST REQUEST FORM</vt:lpstr>
    </vt:vector>
  </TitlesOfParts>
  <Company>Sempra Energy Utilities</Company>
  <LinksUpToDate>false</LinksUpToDate>
  <CharactersWithSpaces>6755</CharactersWithSpaces>
  <SharedDoc>false</SharedDoc>
  <HLinks>
    <vt:vector size="6" baseType="variant">
      <vt:variant>
        <vt:i4>7798852</vt:i4>
      </vt:variant>
      <vt:variant>
        <vt:i4>10</vt:i4>
      </vt:variant>
      <vt:variant>
        <vt:i4>0</vt:i4>
      </vt:variant>
      <vt:variant>
        <vt:i4>5</vt:i4>
      </vt:variant>
      <vt:variant>
        <vt:lpwstr>mailto:brian.henen@usmc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DESERT TORTOISE AUTHORIZED BIOLOGIST REQUEST FORM</dc:title>
  <dc:subject/>
  <dc:creator>29_Palms</dc:creator>
  <cp:keywords/>
  <cp:lastModifiedBy>Lee, Dean</cp:lastModifiedBy>
  <cp:revision>8</cp:revision>
  <cp:lastPrinted>2023-01-23T14:28:00Z</cp:lastPrinted>
  <dcterms:created xsi:type="dcterms:W3CDTF">2023-01-23T14:14:00Z</dcterms:created>
  <dcterms:modified xsi:type="dcterms:W3CDTF">2023-01-23T14:47:00Z</dcterms:modified>
</cp:coreProperties>
</file>